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7"/>
        <w:gridCol w:w="1131"/>
        <w:gridCol w:w="2529"/>
        <w:gridCol w:w="1666"/>
        <w:gridCol w:w="2922"/>
        <w:gridCol w:w="2606"/>
        <w:gridCol w:w="2977"/>
      </w:tblGrid>
      <w:tr w:rsidR="00D562D8" w:rsidRPr="004E7E33" w:rsidTr="00CF2ECB">
        <w:trPr>
          <w:trHeight w:hRule="exact" w:val="263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khk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2152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62D8" w:rsidRPr="00EB480D" w:rsidRDefault="00D562D8" w:rsidP="00CF2ECB">
            <w:pPr>
              <w:pStyle w:val="TableParagraph"/>
              <w:ind w:left="216" w:right="3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SEPTEMBER</w:t>
            </w:r>
          </w:p>
          <w:p w:rsidR="00D562D8" w:rsidRPr="00EB480D" w:rsidRDefault="00D562D8" w:rsidP="00CF2ECB">
            <w:pPr>
              <w:pStyle w:val="TableParagraph"/>
              <w:ind w:left="216" w:right="312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(EYLÜL ) </w:t>
            </w:r>
          </w:p>
          <w:p w:rsidR="00D562D8" w:rsidRPr="00EB480D" w:rsidRDefault="00D562D8" w:rsidP="00CF2ECB">
            <w:pPr>
              <w:pStyle w:val="TableParagraph"/>
              <w:spacing w:before="4" w:line="11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62D8" w:rsidRPr="00EB480D" w:rsidRDefault="00D562D8" w:rsidP="00CF2ECB">
            <w:pPr>
              <w:pStyle w:val="TableParagraph"/>
              <w:ind w:left="76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19-23 EYLÜL 2016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9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9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Apologizing</w:t>
            </w: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Asking for permission</w:t>
            </w: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requests</w:t>
            </w: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Telling someone what to do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9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1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Unit1: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 the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Classroom</w:t>
            </w: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4" w:line="1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understand short and clear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speech on making requests and asking for permission.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recognize simple classroom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instructions.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recognize numbers twenty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through one hundred.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interact with their classmates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through asking for and giving permission in short sentences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 phrases.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make requests and tell others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what to do using rehearsed simple phrases and short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sentences.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give and respond to simple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instructions verbally.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count to one hundred.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Intercultural Awareness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say ‘thank you’ in different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languages.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Illustrations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Instructions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Lists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Notes and Messages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Notices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Posters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Signs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Songs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Tables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Activities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Arts and Crafts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Chants and Songs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Communicative Tasks</w:t>
            </w:r>
          </w:p>
          <w:p w:rsidR="00D562D8" w:rsidRPr="009B185F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Drama/Miming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Puppets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Reordering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Synonyms and Antonyms</w:t>
            </w:r>
          </w:p>
          <w:p w:rsidR="00D562D8" w:rsidRPr="00EB480D" w:rsidRDefault="00D562D8" w:rsidP="00CF2ECB">
            <w:pPr>
              <w:pStyle w:val="TableParagraph"/>
              <w:ind w:left="95" w:right="113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Projects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Studentsprepare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simplepuppetsand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practice how to ask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forpermission, make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requestsandtell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someonewhatto do.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Studentsprepare a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poster of classroom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ruleswith a list of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simpleinstructions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andvisuals.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Dossier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Studentsstartfilling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intheEuropean Language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34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Portfolio.</w:t>
            </w:r>
          </w:p>
        </w:tc>
      </w:tr>
      <w:tr w:rsidR="00D562D8" w:rsidRPr="004E7E33" w:rsidTr="00CF2ECB">
        <w:trPr>
          <w:cantSplit/>
          <w:trHeight w:hRule="exact" w:val="2153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26-30 EYLÜL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167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4" w:line="11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OCTOBER</w:t>
            </w: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(EKİM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113" w:right="40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03-07 EKİM 2016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207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OCTOBER</w:t>
            </w: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(EKİM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10-14 EKİM  2016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  <w:sectPr w:rsidR="00D562D8" w:rsidRPr="00CB7F89" w:rsidSect="00EB71A2">
          <w:headerReference w:type="default" r:id="rId7"/>
          <w:pgSz w:w="16838" w:h="11920" w:orient="landscape"/>
          <w:pgMar w:top="284" w:right="539" w:bottom="193" w:left="499" w:header="709" w:footer="709" w:gutter="0"/>
          <w:cols w:space="708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14"/>
        <w:gridCol w:w="17"/>
        <w:gridCol w:w="2492"/>
        <w:gridCol w:w="1727"/>
        <w:gridCol w:w="116"/>
        <w:gridCol w:w="2693"/>
        <w:gridCol w:w="38"/>
        <w:gridCol w:w="2484"/>
        <w:gridCol w:w="20"/>
        <w:gridCol w:w="6"/>
        <w:gridCol w:w="2799"/>
        <w:gridCol w:w="40"/>
      </w:tblGrid>
      <w:tr w:rsidR="00D562D8" w:rsidRPr="004E7E33" w:rsidTr="00CF2ECB">
        <w:trPr>
          <w:gridAfter w:val="1"/>
          <w:wAfter w:w="40" w:type="dxa"/>
          <w:trHeight w:hRule="exact" w:val="263"/>
        </w:trPr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gridAfter w:val="1"/>
          <w:wAfter w:w="40" w:type="dxa"/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1393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" w:line="18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16"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OCTOBER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(EKİM )</w:t>
            </w:r>
          </w:p>
          <w:p w:rsidR="00D562D8" w:rsidRPr="00EB480D" w:rsidRDefault="00D562D8" w:rsidP="00CF2ECB">
            <w:pPr>
              <w:pStyle w:val="TableParagraph"/>
              <w:spacing w:before="8" w:line="17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EC367C">
            <w:pPr>
              <w:pStyle w:val="TableParagraph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8" w:line="19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17-21 EKİM 2016</w:t>
            </w:r>
          </w:p>
          <w:p w:rsidR="00D562D8" w:rsidRPr="00EB480D" w:rsidRDefault="00D562D8" w:rsidP="00CF2ECB">
            <w:pPr>
              <w:pStyle w:val="TableParagraph"/>
              <w:ind w:left="25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Describing characters/people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5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Unit2:</w:t>
            </w:r>
          </w:p>
          <w:p w:rsidR="00D562D8" w:rsidRPr="00EB480D" w:rsidRDefault="00D562D8" w:rsidP="00CF2ECB">
            <w:pPr>
              <w:pStyle w:val="TableParagraph"/>
              <w:ind w:left="5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Children’s</w:t>
            </w:r>
          </w:p>
          <w:p w:rsidR="00D562D8" w:rsidRPr="00EB480D" w:rsidRDefault="00D562D8" w:rsidP="00CF2ECB">
            <w:pPr>
              <w:pStyle w:val="TableParagraph"/>
              <w:ind w:left="5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Day</w:t>
            </w:r>
          </w:p>
        </w:tc>
        <w:tc>
          <w:tcPr>
            <w:tcW w:w="2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abletorecognizepersonalinformation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aboutotherpeoplesuch as wheretheyarefromand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wheretheylive.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abletoidentifydifferentpeople’s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personalpossessions.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 ask andanswerquestions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aboutpeople, theirnationalitiesandhomecountriesif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articulatedslowlyandclearly.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InterculturalAwareness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abletoidentifyflagsandnational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dress of differentcountries.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9B185F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9B185F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Illustrations</w:t>
            </w:r>
          </w:p>
          <w:p w:rsidR="00D562D8" w:rsidRPr="00EB480D" w:rsidRDefault="00D562D8" w:rsidP="00CF2ECB">
            <w:pPr>
              <w:pStyle w:val="TableParagraph"/>
              <w:spacing w:before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Instructions</w:t>
            </w:r>
          </w:p>
          <w:p w:rsidR="00D562D8" w:rsidRPr="00EB480D" w:rsidRDefault="00D562D8" w:rsidP="00CF2ECB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Lists</w:t>
            </w:r>
          </w:p>
          <w:p w:rsidR="00D562D8" w:rsidRPr="00EB480D" w:rsidRDefault="00D562D8" w:rsidP="00CF2ECB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Maps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40" w:type="dxa"/>
          <w:cantSplit/>
          <w:trHeight w:hRule="exact" w:val="1706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24-28 EKİM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4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" w:line="1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Identifying countries and nationalities</w:t>
            </w: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483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79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Talking about locations of things</w:t>
            </w:r>
          </w:p>
        </w:tc>
        <w:tc>
          <w:tcPr>
            <w:tcW w:w="17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ind w:left="5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Picture Dictionaries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Postcards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Posters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Products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Rhymes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Songs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Activities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ArtsandCrafts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ChantsandSongs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Cognates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Communicativetasks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Drama/Miming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Drawingandcoloring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Labeling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Puppets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Questionsandanswers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Reordering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Role-playandSimulations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TPR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Studentsprepare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fingerpuppets(of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differentnationalities)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andpractice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shortdialogues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aboutwheretheyare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fromandwherethey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live.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Studentsprepare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 “Children’sDay”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pictureillustrating</w:t>
            </w:r>
          </w:p>
          <w:p w:rsidR="00D562D8" w:rsidRPr="00EB480D" w:rsidRDefault="00D562D8" w:rsidP="00CF2ECB">
            <w:pPr>
              <w:pStyle w:val="TableParagraph"/>
              <w:spacing w:before="4" w:line="220" w:lineRule="exact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childrenaroundthe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world.</w:t>
            </w:r>
          </w:p>
        </w:tc>
      </w:tr>
      <w:tr w:rsidR="00D562D8" w:rsidRPr="004E7E33" w:rsidTr="00CF2ECB">
        <w:trPr>
          <w:gridAfter w:val="1"/>
          <w:wAfter w:w="40" w:type="dxa"/>
          <w:cantSplit/>
          <w:trHeight w:hRule="exact" w:val="23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NOVEMBER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(KASIM 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 EKİM-04 KASIM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4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40" w:type="dxa"/>
          <w:cantSplit/>
          <w:trHeight w:hRule="exact" w:val="273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NOVEMBER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(KASIM 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07-11 KASIM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1" w:line="22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1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  <w:sectPr w:rsidR="00D562D8" w:rsidRPr="00CB7F89">
          <w:pgSz w:w="16838" w:h="11920" w:orient="landscape"/>
          <w:pgMar w:top="1080" w:right="540" w:bottom="280" w:left="500" w:header="708" w:footer="708" w:gutter="0"/>
          <w:cols w:space="708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492"/>
        <w:gridCol w:w="12"/>
        <w:gridCol w:w="1773"/>
        <w:gridCol w:w="58"/>
        <w:gridCol w:w="2693"/>
        <w:gridCol w:w="73"/>
        <w:gridCol w:w="2476"/>
        <w:gridCol w:w="2794"/>
        <w:gridCol w:w="14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14" w:type="dxa"/>
          <w:cantSplit/>
          <w:trHeight w:hRule="exact" w:val="2395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6" w:line="22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331" w:right="113" w:hanging="8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NOVEMBER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(KASIM )</w:t>
            </w: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14-18 KASIM 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4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Expressing likes and dislikes</w:t>
            </w: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1.YAZILI  YOKLAMA</w:t>
            </w: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16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requests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9" w:line="1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Unit3:</w:t>
            </w:r>
          </w:p>
          <w:p w:rsidR="00D562D8" w:rsidRPr="00EB480D" w:rsidRDefault="00D562D8" w:rsidP="00CF2ECB">
            <w:pPr>
              <w:pStyle w:val="TableParagraph"/>
              <w:ind w:left="354" w:right="35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Free Time</w:t>
            </w:r>
          </w:p>
        </w:tc>
        <w:tc>
          <w:tcPr>
            <w:tcW w:w="2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understand the gist and key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information in short, recorded passages of people talking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about their likes and dislikes.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say what they like doing.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ask people questions about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what they like and answer such questions addressed to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them provided they are articulated slowly and clearly.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Compensation Strategy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ask others to repeat what they</w:t>
            </w:r>
          </w:p>
          <w:p w:rsidR="00D562D8" w:rsidRPr="0049517A" w:rsidRDefault="00D562D8" w:rsidP="00CF2ECB">
            <w:pPr>
              <w:pStyle w:val="ListParagraph"/>
              <w:numPr>
                <w:ilvl w:val="0"/>
                <w:numId w:val="21"/>
              </w:numPr>
              <w:tabs>
                <w:tab w:val="left" w:pos="244"/>
              </w:tabs>
              <w:ind w:left="100" w:right="203" w:firstLine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have said or to talk slowly.</w:t>
            </w:r>
          </w:p>
          <w:p w:rsidR="00D562D8" w:rsidRPr="004E7E33" w:rsidRDefault="00D562D8" w:rsidP="0049517A">
            <w:pPr>
              <w:tabs>
                <w:tab w:val="left" w:pos="244"/>
              </w:tabs>
              <w:ind w:right="2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49517A">
            <w:pPr>
              <w:tabs>
                <w:tab w:val="left" w:pos="244"/>
              </w:tabs>
              <w:ind w:right="2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49517A">
            <w:pPr>
              <w:tabs>
                <w:tab w:val="left" w:pos="244"/>
              </w:tabs>
              <w:ind w:right="2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9517A" w:rsidRDefault="00D562D8" w:rsidP="0049517A">
            <w:pPr>
              <w:pStyle w:val="ListParagraph"/>
              <w:numPr>
                <w:ilvl w:val="0"/>
                <w:numId w:val="27"/>
              </w:numPr>
              <w:tabs>
                <w:tab w:val="left" w:pos="244"/>
              </w:tabs>
              <w:ind w:right="20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" w:line="1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Texts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Captions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Cartoons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Charts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Conversations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Illustrations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Notices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Picture Dictionaries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Poems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Posters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Rhymes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Songs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Stories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Tables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Activities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ArtsandCrafts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ChantsandSongs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Cognates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CommunicativeTasks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Drama/ Miming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DrawingandColoring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Flashcards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Games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Labeling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Listening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Matching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QuestionsandAnswers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Real-life Tasks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Role-Play andSimulations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 w:right="90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TPR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questionnaire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(find someone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who ...) on identifying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others’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likes and dislikes,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 apply it in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 classroom/at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school.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chart illustrating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their most popular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free time activities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 hobbies in the</w:t>
            </w:r>
          </w:p>
          <w:p w:rsidR="00D562D8" w:rsidRPr="00EB480D" w:rsidRDefault="00D562D8" w:rsidP="00CF2ECB">
            <w:pPr>
              <w:pStyle w:val="TableParagraph"/>
              <w:ind w:left="100" w:right="65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class.</w:t>
            </w:r>
          </w:p>
        </w:tc>
      </w:tr>
      <w:tr w:rsidR="00D562D8" w:rsidRPr="004E7E33" w:rsidTr="00CF2ECB">
        <w:trPr>
          <w:gridAfter w:val="1"/>
          <w:wAfter w:w="14" w:type="dxa"/>
          <w:cantSplit/>
          <w:trHeight w:hRule="exact" w:val="2395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21-25 KASIM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4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14" w:type="dxa"/>
          <w:cantSplit/>
          <w:trHeight w:hRule="exact" w:val="2395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 KASIM-02 ARALIK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4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  <w:sectPr w:rsidR="00D562D8" w:rsidRPr="00CB7F89">
          <w:pgSz w:w="16838" w:h="11920" w:orient="landscape"/>
          <w:pgMar w:top="1080" w:right="540" w:bottom="280" w:left="500" w:header="708" w:footer="708" w:gutter="0"/>
          <w:cols w:space="708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350"/>
        <w:gridCol w:w="97"/>
        <w:gridCol w:w="1746"/>
        <w:gridCol w:w="39"/>
        <w:gridCol w:w="2796"/>
        <w:gridCol w:w="42"/>
        <w:gridCol w:w="2479"/>
        <w:gridCol w:w="28"/>
        <w:gridCol w:w="2787"/>
        <w:gridCol w:w="25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25" w:type="dxa"/>
          <w:cantSplit/>
          <w:trHeight w:hRule="exact" w:val="2947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DECEMBER</w:t>
            </w:r>
          </w:p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(ARALIK )</w:t>
            </w: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5" w:line="12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05-09 ARALIK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5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Expressing ability and inability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Talking about possessions</w:t>
            </w: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516C79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YAZILI  YOKLAMA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4" w:line="13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3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Unit4:</w:t>
            </w:r>
          </w:p>
          <w:p w:rsidR="00D562D8" w:rsidRPr="00EB480D" w:rsidRDefault="00D562D8" w:rsidP="00CF2ECB">
            <w:pPr>
              <w:pStyle w:val="TableParagraph"/>
              <w:ind w:left="53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Cartoon</w:t>
            </w:r>
          </w:p>
          <w:p w:rsidR="00D562D8" w:rsidRPr="00EB480D" w:rsidRDefault="00D562D8" w:rsidP="00CF2ECB">
            <w:pPr>
              <w:pStyle w:val="TableParagraph"/>
              <w:ind w:left="53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Characters</w:t>
            </w:r>
          </w:p>
          <w:p w:rsidR="00D562D8" w:rsidRPr="00EB480D" w:rsidRDefault="00D562D8" w:rsidP="00CF2ECB">
            <w:pPr>
              <w:pStyle w:val="TableParagraph"/>
              <w:ind w:left="43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get the main idea when people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describe their own or others’ abilities in clear and short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sentences.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recognize what others possess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provided that the speech is clear, short and slow.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talk about their own and others’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possessions.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deliver a very brief speech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about their own and other people’s abilities when they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6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are given time for advance preparation.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Illustrations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Notices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Picture Dictionaries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Poems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Posters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Products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Rhymes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Songs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Activities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Arts and Crafts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Chants and Songs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Cognates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Drama/Miming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Puppets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draw and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present an imaginary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hero with super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powers.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preparea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poster about “amazing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animals” and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9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what they can do.</w:t>
            </w:r>
          </w:p>
        </w:tc>
      </w:tr>
      <w:tr w:rsidR="00D562D8" w:rsidRPr="004E7E33" w:rsidTr="00CF2ECB">
        <w:trPr>
          <w:gridAfter w:val="1"/>
          <w:wAfter w:w="25" w:type="dxa"/>
          <w:cantSplit/>
          <w:trHeight w:hRule="exact" w:val="2947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5" w:line="12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12-16 ARALIK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25" w:type="dxa"/>
          <w:cantSplit/>
          <w:trHeight w:hRule="exact" w:val="2467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5" w:line="12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19-23 ARALIK 2016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  <w:sectPr w:rsidR="00D562D8" w:rsidRPr="00CB7F89">
          <w:pgSz w:w="16838" w:h="11920" w:orient="landscape"/>
          <w:pgMar w:top="620" w:right="540" w:bottom="280" w:left="500" w:header="708" w:footer="708" w:gutter="0"/>
          <w:cols w:space="708"/>
        </w:sectPr>
      </w:pPr>
    </w:p>
    <w:p w:rsidR="00D562D8" w:rsidRPr="00CB7F89" w:rsidRDefault="00D562D8" w:rsidP="00EB71A2">
      <w:pPr>
        <w:spacing w:line="200" w:lineRule="exact"/>
        <w:rPr>
          <w:b/>
          <w:color w:val="000000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492"/>
        <w:gridCol w:w="1843"/>
        <w:gridCol w:w="2693"/>
        <w:gridCol w:w="2549"/>
        <w:gridCol w:w="2808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spacing w:line="200" w:lineRule="exact"/>
        <w:rPr>
          <w:b/>
          <w:color w:val="000000"/>
          <w:sz w:val="16"/>
          <w:szCs w:val="16"/>
        </w:rPr>
      </w:pPr>
    </w:p>
    <w:tbl>
      <w:tblPr>
        <w:tblpPr w:leftFromText="141" w:rightFromText="141" w:vertAnchor="text" w:tblpX="10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7"/>
        <w:gridCol w:w="1129"/>
        <w:gridCol w:w="2638"/>
        <w:gridCol w:w="1701"/>
        <w:gridCol w:w="2738"/>
        <w:gridCol w:w="2480"/>
        <w:gridCol w:w="2720"/>
      </w:tblGrid>
      <w:tr w:rsidR="00D562D8" w:rsidRPr="004E7E33" w:rsidTr="00CF2ECB">
        <w:trPr>
          <w:cantSplit/>
          <w:trHeight w:hRule="exact" w:val="17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1" w:line="22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92" w:right="113" w:hanging="5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ARALIK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26-30 ARALIK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Describing what people do regularly</w:t>
            </w: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480" w:lineRule="auto"/>
              <w:ind w:left="100" w:right="56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Telling the time, days and dates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4" w:line="13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3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Unit5: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My Day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Listening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abletoextractthegistandrelevant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specificinformation in shortrecordedpassagesabout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predictableeverydayroutineswhicharespokenslowly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andclearly.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abletorecognizethe time in short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andclearspeech.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tr-TR"/>
              </w:rPr>
              <w:t>Speaking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abletogivepersonalinformation on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thedailyroutinesthey do at differenttimes of theday.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 ask andanswerandinitiate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andrespondtosimplestatementsabouttheirdailyroutines.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• Studentswill be ableto ask andansweraboutthe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47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time.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Advertisements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Fables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Fairy tales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Illustrations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Lists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Notes and Messages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Picture Dictionaries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Poems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Postcards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Posters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Products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Rhymes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Songs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Stories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Tables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Activities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Arts and Crafts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Chants and Songs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Drama/Miming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Puppets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Reordering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 a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timetable showing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what they do during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the day and present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their daily routines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to the class.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“daily activities”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cards (collage/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drawing) and play a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 and guessing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 by miming the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actions on the cards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they have picked up.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 clock as a craft</w:t>
            </w: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activity to practice</w:t>
            </w:r>
          </w:p>
          <w:p w:rsidR="00D562D8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time and numbers.</w:t>
            </w:r>
          </w:p>
          <w:p w:rsidR="00D562D8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Its possible that students will wisit toysohop.They will be able to speak about toys in shop.</w:t>
            </w:r>
          </w:p>
        </w:tc>
      </w:tr>
      <w:tr w:rsidR="00D562D8" w:rsidRPr="004E7E33" w:rsidTr="00CF2ECB">
        <w:trPr>
          <w:cantSplit/>
          <w:trHeight w:hRule="exact" w:val="127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1" w:line="22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92" w:right="113" w:hanging="5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92" w:right="113" w:hanging="5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JANUARY</w:t>
            </w:r>
          </w:p>
          <w:p w:rsidR="00D562D8" w:rsidRPr="00EB480D" w:rsidRDefault="00D562D8" w:rsidP="00CF2ECB">
            <w:pPr>
              <w:pStyle w:val="TableParagraph"/>
              <w:ind w:left="113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(OCAK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02-06 OCAK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1287"/>
        </w:trPr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1" w:line="220" w:lineRule="exact"/>
              <w:ind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JANUARY</w:t>
            </w:r>
          </w:p>
          <w:p w:rsidR="00D562D8" w:rsidRPr="00EB480D" w:rsidRDefault="00D562D8" w:rsidP="00CF2ECB">
            <w:pPr>
              <w:pStyle w:val="TableParagraph"/>
              <w:ind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(OCAK 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09-20 OCAK 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Makingsimpleinquiries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17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FEBRUARY</w:t>
            </w:r>
          </w:p>
          <w:p w:rsidR="00D562D8" w:rsidRPr="00EB480D" w:rsidRDefault="00D562D8" w:rsidP="00CF2ECB">
            <w:pPr>
              <w:pStyle w:val="TableParagraph"/>
              <w:ind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(ŞUBAT)  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06-10 ŞUBAT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1667"/>
        </w:trPr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FEBRUARY</w:t>
            </w: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(ŞUBAT)  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ind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13-17 ŞUBAT 2017</w:t>
            </w:r>
          </w:p>
          <w:p w:rsidR="00D562D8" w:rsidRPr="00EB480D" w:rsidRDefault="00D562D8" w:rsidP="00CF2ECB">
            <w:pPr>
              <w:pStyle w:val="TableParagraph"/>
              <w:ind w:left="25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7" w:line="1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Tellingthe time, daysanddates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492" w:type="dxa"/>
            <w:gridSpan w:val="8"/>
          </w:tcPr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</w:tbl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492"/>
        <w:gridCol w:w="37"/>
        <w:gridCol w:w="1773"/>
        <w:gridCol w:w="33"/>
        <w:gridCol w:w="2693"/>
        <w:gridCol w:w="89"/>
        <w:gridCol w:w="2604"/>
        <w:gridCol w:w="2835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270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FEBRUARY</w:t>
            </w: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(ŞUBAT)    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2"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20-24 ŞUBAT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2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5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Giving and responding to simple instructions</w:t>
            </w: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Talking about locations</w:t>
            </w: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5" w:right="16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Telling someone what to do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8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Unit6: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Doing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Experiments</w:t>
            </w:r>
          </w:p>
          <w:p w:rsidR="00D562D8" w:rsidRPr="00EB480D" w:rsidRDefault="00D562D8" w:rsidP="00CF2ECB">
            <w:pPr>
              <w:pStyle w:val="TableParagraph"/>
              <w:ind w:left="296" w:right="302" w:firstLine="2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understand and follow simple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instructions if addressed to them slowly.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recognize phrases/descriptions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about locations.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give short, basic instructions.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describe locations of people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 things.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ask and answer questions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about locations of objects.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ask and answer very simple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clarification questions through short expressions or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mimes and actions.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Compensation Strategy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ask for an English word that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43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they do not know.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Texts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Captions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Cartoons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Charts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Conversations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Illustrations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Instructions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Picture Dictionaries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Poems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Posters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Products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Rhymes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Songs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Activities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ArtsandCrafts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ChantsandSongs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CommunicativeTasks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Drama/Miming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DrawingandColoring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Labeling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QuestionsandAnswers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Reordering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andSimulations</w:t>
            </w:r>
          </w:p>
          <w:p w:rsidR="00D562D8" w:rsidRPr="004E7E33" w:rsidRDefault="00D562D8" w:rsidP="00CF2EC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95" w:right="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  <w:lang w:val="tr-TR"/>
              </w:rPr>
              <w:t>TPR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Quiz or Exam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Project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 poster illustrating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the steps of an experiment</w:t>
            </w: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with simple</w:t>
            </w:r>
          </w:p>
          <w:p w:rsidR="00D562D8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instructions.</w:t>
            </w:r>
          </w:p>
          <w:p w:rsidR="00D562D8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39"/>
              </w:tabs>
              <w:ind w:left="95" w:right="68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Its possible that student will go city center and visit some store. They will be able to run stores in a short times with store owners pemission.</w:t>
            </w:r>
          </w:p>
        </w:tc>
      </w:tr>
      <w:tr w:rsidR="00D562D8" w:rsidRPr="004E7E33" w:rsidTr="00CF2ECB">
        <w:trPr>
          <w:cantSplit/>
          <w:trHeight w:hRule="exact" w:val="270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MARCH</w:t>
            </w:r>
          </w:p>
          <w:p w:rsidR="00D562D8" w:rsidRPr="00EB480D" w:rsidRDefault="00D562D8" w:rsidP="00CF2ECB">
            <w:pPr>
              <w:pStyle w:val="TableParagraph"/>
              <w:ind w:left="88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(MART)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3"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 ŞUBAT -03 MART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3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cantSplit/>
          <w:trHeight w:hRule="exact" w:val="270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MARCH</w:t>
            </w: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(MART)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3"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06-10 MART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3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9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04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Default="00D562D8" w:rsidP="00EB71A2">
      <w:pPr>
        <w:rPr>
          <w:b/>
          <w:color w:val="000000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447"/>
        <w:gridCol w:w="45"/>
        <w:gridCol w:w="1740"/>
        <w:gridCol w:w="103"/>
        <w:gridCol w:w="2693"/>
        <w:gridCol w:w="42"/>
        <w:gridCol w:w="2651"/>
        <w:gridCol w:w="2643"/>
        <w:gridCol w:w="25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25" w:type="dxa"/>
          <w:cantSplit/>
          <w:trHeight w:hRule="exact" w:val="2795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MARCH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(MART)    </w:t>
            </w: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20" w:line="26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13-17 MART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20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Describing what people do regularly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Expressing likes and dislikes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Making simple inquiries</w:t>
            </w: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B063CB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YAZILI  YOKLAMA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12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13" w:right="5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Unit7:</w:t>
            </w:r>
          </w:p>
          <w:p w:rsidR="00D562D8" w:rsidRPr="00EB480D" w:rsidRDefault="00D562D8" w:rsidP="00CF2ECB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Jobs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identify other people’s jobs,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likes and regular activities when stated in clear and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short sentences.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talk about other people’s jobs,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regular activities and likes in simple sentences.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ask and answer questions on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what people do regularly and what they like doing using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short sentences and phrases.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Compensation Strategy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will be able to start and continue a conversation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by using simple phrases and sentences, along with</w:t>
            </w:r>
          </w:p>
          <w:p w:rsidR="00D562D8" w:rsidRPr="00EB480D" w:rsidRDefault="00D562D8" w:rsidP="00CF2ECB">
            <w:pPr>
              <w:pStyle w:val="TableParagraph"/>
              <w:ind w:left="100" w:right="262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mimics and gestures, to make their meaning clear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Advertisements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Illustrations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Lists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Picture Dictionaries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Poems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Posters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Products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Rhymes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Songs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Stories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Activities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Arts and Crafts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Chants and Songs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Communicative Tasks</w:t>
            </w:r>
          </w:p>
          <w:p w:rsidR="00D562D8" w:rsidRPr="009B185F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fr-FR"/>
              </w:rPr>
              <w:t>Drama/Miming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Games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Labeling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Puppets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Reordering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 w:right="996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collage about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people’s jobs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where they work.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visual (with photos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 drawings)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 be displayed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about their parents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 their jobs.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poster illustrating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themselves doing</w:t>
            </w:r>
          </w:p>
          <w:p w:rsidR="00D562D8" w:rsidRPr="00EB480D" w:rsidRDefault="00D562D8" w:rsidP="00CF2ECB">
            <w:pPr>
              <w:pStyle w:val="TableParagraph"/>
              <w:ind w:left="100" w:right="92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their dream jobs.</w:t>
            </w:r>
          </w:p>
        </w:tc>
      </w:tr>
      <w:tr w:rsidR="00D562D8" w:rsidRPr="004E7E33" w:rsidTr="00CF2ECB">
        <w:trPr>
          <w:gridAfter w:val="1"/>
          <w:wAfter w:w="25" w:type="dxa"/>
          <w:cantSplit/>
          <w:trHeight w:hRule="exact" w:val="2191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20-24 MART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20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25" w:type="dxa"/>
          <w:cantSplit/>
          <w:trHeight w:hRule="exact" w:val="1928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27-31 MART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20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447"/>
        <w:gridCol w:w="45"/>
        <w:gridCol w:w="1740"/>
        <w:gridCol w:w="103"/>
        <w:gridCol w:w="2693"/>
        <w:gridCol w:w="42"/>
        <w:gridCol w:w="2479"/>
        <w:gridCol w:w="28"/>
        <w:gridCol w:w="2787"/>
        <w:gridCol w:w="29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29" w:type="dxa"/>
          <w:cantSplit/>
          <w:trHeight w:hRule="exact" w:val="2636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2" w:line="14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APRIL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(NİSAN)    </w:t>
            </w:r>
          </w:p>
          <w:p w:rsidR="00D562D8" w:rsidRPr="00EB480D" w:rsidRDefault="00D562D8" w:rsidP="00CF2ECB">
            <w:pPr>
              <w:pStyle w:val="TableParagraph"/>
              <w:ind w:left="113" w:right="269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13" w:right="269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72" w:right="170" w:hanging="2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8"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03-07 NİSAN 2017</w:t>
            </w:r>
          </w:p>
          <w:p w:rsidR="00D562D8" w:rsidRPr="00EB480D" w:rsidRDefault="00D562D8" w:rsidP="00694F45">
            <w:pPr>
              <w:pStyle w:val="TableParagraph"/>
              <w:spacing w:line="200" w:lineRule="exact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8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7" w:line="19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Accepting and refusing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Describing the weather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Expressing basic needs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13" w:right="5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Unit8:</w:t>
            </w:r>
          </w:p>
          <w:p w:rsidR="00D562D8" w:rsidRPr="00EB480D" w:rsidRDefault="00D562D8" w:rsidP="00CF2ECB">
            <w:pPr>
              <w:pStyle w:val="TableParagraph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My Clothes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3" w:line="11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understand the essential information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 short recorded passages dealing with predictable,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everyday matters (clothes and weather conditions)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which are spoken slowly and clearly and when there is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visual support.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recognize the names of the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seasons in short and clear speeches.</w:t>
            </w:r>
          </w:p>
          <w:p w:rsidR="00D562D8" w:rsidRPr="00EB480D" w:rsidRDefault="00D562D8" w:rsidP="00CF2ECB">
            <w:pPr>
              <w:pStyle w:val="TableParagraph"/>
              <w:ind w:left="100" w:right="32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Advertisements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Fables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Illustrations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Notes and Messages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Picture Dictionaries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Poems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Postcards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Posters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Rhymes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Signs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Songs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seasonal weather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chart/ table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classify the clothes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they wear under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 corresponding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seasons.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dress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up a card figure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according to one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season and label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 clothes.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puppet with seasonal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clothes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describe him/her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(video recording is</w:t>
            </w:r>
          </w:p>
          <w:p w:rsidR="00D562D8" w:rsidRPr="00EB480D" w:rsidRDefault="00D562D8" w:rsidP="00CF2ECB">
            <w:pPr>
              <w:pStyle w:val="TableParagraph"/>
              <w:ind w:left="100" w:right="20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suggested).</w:t>
            </w:r>
          </w:p>
        </w:tc>
      </w:tr>
      <w:tr w:rsidR="00D562D8" w:rsidRPr="004E7E33" w:rsidTr="00CF2ECB">
        <w:trPr>
          <w:gridAfter w:val="1"/>
          <w:wAfter w:w="29" w:type="dxa"/>
          <w:cantSplit/>
          <w:trHeight w:val="4195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472" w:right="170" w:hanging="2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10-14 NİSAN 2017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8"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8"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  <w:sectPr w:rsidR="00D562D8" w:rsidRPr="00CB7F89">
          <w:pgSz w:w="16838" w:h="11920" w:orient="landscape"/>
          <w:pgMar w:top="900" w:right="540" w:bottom="280" w:left="500" w:header="708" w:footer="708" w:gutter="0"/>
          <w:cols w:space="708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989"/>
        <w:gridCol w:w="1131"/>
        <w:gridCol w:w="2447"/>
        <w:gridCol w:w="45"/>
        <w:gridCol w:w="1740"/>
        <w:gridCol w:w="103"/>
        <w:gridCol w:w="2693"/>
        <w:gridCol w:w="42"/>
        <w:gridCol w:w="2479"/>
        <w:gridCol w:w="28"/>
        <w:gridCol w:w="2787"/>
        <w:gridCol w:w="33"/>
      </w:tblGrid>
      <w:tr w:rsidR="00D562D8" w:rsidRPr="004E7E33" w:rsidTr="00CF2ECB">
        <w:trPr>
          <w:trHeight w:hRule="exact" w:val="263"/>
        </w:trPr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CF2ECB">
        <w:trPr>
          <w:trHeight w:hRule="exact" w:val="10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33" w:type="dxa"/>
          <w:cantSplit/>
          <w:trHeight w:hRule="exact" w:val="2348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0" w:line="14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APRIL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(NİSAN)    </w:t>
            </w:r>
          </w:p>
          <w:p w:rsidR="00D562D8" w:rsidRPr="00EB480D" w:rsidRDefault="00D562D8" w:rsidP="00CF2ECB">
            <w:pPr>
              <w:pStyle w:val="TableParagraph"/>
              <w:spacing w:before="10" w:line="14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9" w:line="28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46" w:right="24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5-9</w:t>
            </w: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17-21 NİSAN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requests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Naming common objects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Naming the seasons of the year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Telling people what to do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6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13" w:right="5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Unit8:</w:t>
            </w:r>
          </w:p>
          <w:p w:rsidR="00D562D8" w:rsidRPr="00EB480D" w:rsidRDefault="00D562D8" w:rsidP="00CF2ECB">
            <w:pPr>
              <w:pStyle w:val="TableParagraph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My Clothes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3" w:line="11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describe the weather.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name the seasons.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ask and answer simple questions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 initiate and respond to simple statements in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areas of immediate need or on very familiar topics (e.g.,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 weather).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ask people for things and give</w:t>
            </w:r>
          </w:p>
          <w:p w:rsidR="00D562D8" w:rsidRPr="00EB480D" w:rsidRDefault="00D562D8" w:rsidP="00CF2ECB">
            <w:pPr>
              <w:pStyle w:val="TableParagraph"/>
              <w:ind w:left="100" w:right="32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people things.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Activities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Arts and Crafts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Chants and Songs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Drama/Miming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Labeling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Reordering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Synonyms and Antonyms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seasonal weather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chart/ table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classify the clothes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they wear under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 corresponding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seasons.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dress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up a card figure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according to one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season and label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the clothes.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puppet with seasonal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clothes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describe him/her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(video recording is</w:t>
            </w:r>
          </w:p>
          <w:p w:rsidR="00D562D8" w:rsidRPr="00EB480D" w:rsidRDefault="00D562D8" w:rsidP="00CF2ECB">
            <w:pPr>
              <w:pStyle w:val="TableParagraph"/>
              <w:ind w:left="100" w:right="20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suggested).</w:t>
            </w:r>
          </w:p>
        </w:tc>
      </w:tr>
      <w:tr w:rsidR="00D562D8" w:rsidRPr="004E7E33" w:rsidTr="00CF2ECB">
        <w:trPr>
          <w:gridAfter w:val="1"/>
          <w:wAfter w:w="33" w:type="dxa"/>
          <w:cantSplit/>
          <w:trHeight w:hRule="exact" w:val="2348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24-28 NİSAN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1"/>
          <w:wAfter w:w="33" w:type="dxa"/>
          <w:cantSplit/>
          <w:trHeight w:val="274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MAY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(MAYIS)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02-05 MAYIS 2017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7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6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7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Pr="00CB7F89" w:rsidRDefault="00D562D8" w:rsidP="00EB71A2">
      <w:pPr>
        <w:rPr>
          <w:b/>
          <w:color w:val="000000"/>
          <w:sz w:val="16"/>
          <w:szCs w:val="16"/>
        </w:rPr>
      </w:pPr>
    </w:p>
    <w:p w:rsidR="00D562D8" w:rsidRDefault="00D562D8" w:rsidP="00EB71A2">
      <w:pPr>
        <w:rPr>
          <w:b/>
          <w:color w:val="000000"/>
          <w:sz w:val="16"/>
          <w:szCs w:val="16"/>
        </w:rPr>
      </w:pPr>
    </w:p>
    <w:tbl>
      <w:tblPr>
        <w:tblW w:w="16016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78"/>
        <w:gridCol w:w="993"/>
        <w:gridCol w:w="1756"/>
        <w:gridCol w:w="85"/>
        <w:gridCol w:w="2370"/>
        <w:gridCol w:w="39"/>
        <w:gridCol w:w="1559"/>
        <w:gridCol w:w="28"/>
        <w:gridCol w:w="2665"/>
        <w:gridCol w:w="86"/>
        <w:gridCol w:w="2279"/>
        <w:gridCol w:w="27"/>
        <w:gridCol w:w="753"/>
        <w:gridCol w:w="2012"/>
        <w:gridCol w:w="36"/>
        <w:gridCol w:w="150"/>
      </w:tblGrid>
      <w:tr w:rsidR="00D562D8" w:rsidRPr="004E7E33" w:rsidTr="00073695">
        <w:trPr>
          <w:gridAfter w:val="1"/>
          <w:wAfter w:w="150" w:type="dxa"/>
          <w:cantSplit/>
          <w:trHeight w:hRule="exact" w:val="263"/>
          <w:jc w:val="center"/>
        </w:trPr>
        <w:tc>
          <w:tcPr>
            <w:tcW w:w="4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93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8" w:line="24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60" w:right="44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FUNCTIONS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(HEDEFVE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DAVRANIŞLAR)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2" w:line="1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5" w:right="26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TOPICS</w:t>
            </w: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(KONULAR)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left="38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LANGUAGETASKS</w:t>
            </w:r>
          </w:p>
          <w:p w:rsidR="00D562D8" w:rsidRPr="00EB480D" w:rsidRDefault="00D562D8" w:rsidP="00CF2ECB">
            <w:pPr>
              <w:pStyle w:val="TableParagraph"/>
              <w:ind w:left="726" w:hanging="4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ANDSTUDYSKILLS/METHODS</w:t>
            </w: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(YÖNTEMVETEKNİKLER)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line="248" w:lineRule="exact"/>
              <w:ind w:right="52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MATERIALS / EDUCATINAL TOOLS AND EQUIPMENT</w:t>
            </w:r>
          </w:p>
          <w:p w:rsidR="00D562D8" w:rsidRPr="00EB480D" w:rsidRDefault="00D562D8" w:rsidP="00CF2ECB">
            <w:pPr>
              <w:pStyle w:val="TableParagraph"/>
              <w:ind w:left="117" w:right="104" w:firstLine="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(KULLANILANEĞİTİMTEKNOLOJİLERİ-ARAÇVEGEREÇLER)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7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627" w:right="61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EVALUATION</w:t>
            </w:r>
          </w:p>
          <w:p w:rsidR="00D562D8" w:rsidRPr="00EB480D" w:rsidRDefault="00D562D8" w:rsidP="00CF2ECB">
            <w:pPr>
              <w:pStyle w:val="TableParagraph"/>
              <w:ind w:left="364" w:right="34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(DEĞERLENDİRME)</w:t>
            </w:r>
          </w:p>
        </w:tc>
      </w:tr>
      <w:tr w:rsidR="00D562D8" w:rsidRPr="004E7E33" w:rsidTr="00073695">
        <w:trPr>
          <w:gridAfter w:val="1"/>
          <w:wAfter w:w="150" w:type="dxa"/>
          <w:cantSplit/>
          <w:trHeight w:hRule="exact" w:val="1012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98" w:right="96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MONTH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336" w:right="3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(AY)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46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WEEK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12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(HAFTA)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2D8" w:rsidRPr="00EB480D" w:rsidRDefault="00D562D8" w:rsidP="00CF2ECB">
            <w:pPr>
              <w:pStyle w:val="TableParagraph"/>
              <w:spacing w:before="6" w:line="26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29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HOUR</w:t>
            </w:r>
          </w:p>
          <w:p w:rsidR="00D562D8" w:rsidRPr="00EB480D" w:rsidRDefault="00D562D8" w:rsidP="00CF2ECB">
            <w:pPr>
              <w:pStyle w:val="TableParagraph"/>
              <w:spacing w:before="1"/>
              <w:ind w:left="26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(SAAT)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9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2"/>
          <w:wAfter w:w="186" w:type="dxa"/>
          <w:cantSplit/>
          <w:trHeight w:hRule="exact" w:val="1839"/>
          <w:jc w:val="center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  <w:t>MAY</w:t>
            </w:r>
          </w:p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                               (MAYIS)    </w:t>
            </w:r>
          </w:p>
          <w:p w:rsidR="00D562D8" w:rsidRPr="00EB480D" w:rsidRDefault="00D562D8" w:rsidP="00CF2ECB">
            <w:pPr>
              <w:pStyle w:val="TableParagraph"/>
              <w:spacing w:before="2" w:line="17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65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3" w:line="17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72" w:right="269"/>
              <w:jc w:val="center"/>
              <w:rPr>
                <w:rFonts w:ascii="Times New Roman" w:hAnsi="Times New Roman"/>
                <w:b/>
                <w:color w:val="000000"/>
                <w:w w:val="95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0" w:line="1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08-12 MAYIS 2017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0" w:line="1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5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Describing characters/people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Making simple inquiries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Talking about possessions</w:t>
            </w:r>
          </w:p>
          <w:p w:rsidR="00D562D8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95126F">
            <w:pPr>
              <w:pStyle w:val="Table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YAZILI  YOKLAMA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1"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53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Unit9:</w:t>
            </w:r>
          </w:p>
          <w:p w:rsidR="00D562D8" w:rsidRPr="00EB480D" w:rsidRDefault="00D562D8" w:rsidP="00CF2ECB">
            <w:pPr>
              <w:pStyle w:val="TableParagrap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My Friends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understand the main point in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short, clear, simple messages and announcements (e.g.,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describing people and their features).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describe their friends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other people (family members, teachers, etc.).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• Students will be able to ask and answer about other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people’s physical characteristics and personality.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Texts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Advertisements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Captions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Cartoons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Charts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Conversations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Fables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Fairy tales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Illustrations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Lists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Picture Dictionaries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Poems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Postcards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Posters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Products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Rhymes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Songs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Stories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Tables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Activities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Arts and Crafts</w:t>
            </w:r>
          </w:p>
          <w:p w:rsidR="00D562D8" w:rsidRPr="009B185F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</w:pPr>
            <w:r w:rsidRPr="009B185F">
              <w:rPr>
                <w:rFonts w:ascii="Times New Roman" w:hAnsi="Times New Roman"/>
                <w:b/>
                <w:color w:val="000000"/>
                <w:sz w:val="16"/>
                <w:szCs w:val="16"/>
                <w:lang w:val="fr-FR"/>
              </w:rPr>
              <w:t>Chants and Songs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Labeling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Puppets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Reordering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Synonyms and Antonyms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7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5" w:line="15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Quiz or Exam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Projects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 poster about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 friend or family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member using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photos and simple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phrases.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work in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pairs. One student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describes his/her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favorite celebrity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(e.g., Her hair is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curly. / He is tall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 thin.) and the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other draws a picture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based on the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description.</w:t>
            </w:r>
          </w:p>
        </w:tc>
      </w:tr>
      <w:tr w:rsidR="00D562D8" w:rsidRPr="004E7E33" w:rsidTr="00CF2ECB">
        <w:trPr>
          <w:gridAfter w:val="2"/>
          <w:wAfter w:w="186" w:type="dxa"/>
          <w:cantSplit/>
          <w:trHeight w:hRule="exact" w:val="1390"/>
          <w:jc w:val="center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0" w:line="1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15-18 MAYIS 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0" w:line="1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CF2ECB">
        <w:trPr>
          <w:gridAfter w:val="2"/>
          <w:wAfter w:w="186" w:type="dxa"/>
          <w:cantSplit/>
          <w:trHeight w:hRule="exact" w:val="1916"/>
          <w:jc w:val="center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22-26 MAYIS </w:t>
            </w:r>
          </w:p>
          <w:p w:rsidR="00D562D8" w:rsidRPr="00EB480D" w:rsidRDefault="00D562D8" w:rsidP="00CF2ECB">
            <w:pPr>
              <w:pStyle w:val="TableParagraph"/>
              <w:spacing w:before="10" w:line="1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0" w:line="1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0" w:line="1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D562D8" w:rsidRPr="004E7E33" w:rsidTr="00073695">
        <w:trPr>
          <w:gridAfter w:val="2"/>
          <w:wAfter w:w="186" w:type="dxa"/>
          <w:cantSplit/>
          <w:trHeight w:hRule="exact" w:val="3317"/>
          <w:jc w:val="center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232" w:right="23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JUNE</w:t>
            </w:r>
          </w:p>
          <w:p w:rsidR="00D562D8" w:rsidRPr="00EB480D" w:rsidRDefault="00D562D8" w:rsidP="00CF2ECB">
            <w:pPr>
              <w:pStyle w:val="TableParagraph"/>
              <w:ind w:left="265" w:right="11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                          (HAZİRAN)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before="1" w:line="11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 MAYIS – 02 HAZİRAN</w:t>
            </w:r>
          </w:p>
          <w:p w:rsidR="00D562D8" w:rsidRPr="00EB480D" w:rsidRDefault="00D562D8" w:rsidP="00CF2ECB">
            <w:pPr>
              <w:pStyle w:val="TableParagraph"/>
              <w:ind w:left="409" w:right="40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" w:line="11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Accepting and refusing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Unit 10:</w:t>
            </w: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Foodand</w:t>
            </w:r>
          </w:p>
          <w:p w:rsidR="00D562D8" w:rsidRPr="004E7E33" w:rsidRDefault="00D562D8" w:rsidP="00CF2EC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Drinks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Studentswill be abletorecognizesimplewordsand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phrasesaboutfoodanddrinks.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Texts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Advertisements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Captions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Cartoons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Conversations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Coupons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Illustrations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Lists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Menus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Picture Dictionaries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E7E3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Projects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Studentsprepare a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cardgame of matching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pairs of pictures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offoodanddrinksto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playindividuallyor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ingroups.</w:t>
            </w:r>
          </w:p>
        </w:tc>
      </w:tr>
      <w:tr w:rsidR="00D562D8" w:rsidRPr="004E7E33" w:rsidTr="00CF2ECB">
        <w:tblPrEx>
          <w:jc w:val="left"/>
        </w:tblPrEx>
        <w:trPr>
          <w:cantSplit/>
          <w:trHeight w:val="774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JUNE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(HAZİRAN)    </w:t>
            </w: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ind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05-09 HAZİRAN 2017</w:t>
            </w:r>
          </w:p>
          <w:p w:rsidR="00D562D8" w:rsidRPr="004E7E33" w:rsidRDefault="00D562D8" w:rsidP="00CF2ECB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95126F">
            <w:pPr>
              <w:pStyle w:val="TableParagraph"/>
              <w:spacing w:line="200" w:lineRule="exact"/>
              <w:ind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8" w:line="22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95126F">
            <w:pPr>
              <w:pStyle w:val="TableParagraph"/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3" w:line="28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480" w:right="48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before="1" w:line="14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Expressing basic needs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Expressing feelings</w:t>
            </w: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 w:right="38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spacing w:line="200" w:lineRule="exact"/>
              <w:rPr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Unit 10: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Food and</w:t>
            </w:r>
          </w:p>
          <w:p w:rsidR="00D562D8" w:rsidRPr="00EB480D" w:rsidRDefault="00D562D8" w:rsidP="00CF2ECB">
            <w:pPr>
              <w:pStyle w:val="TableParagraph"/>
              <w:ind w:left="10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Drinks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Studentswill be abletocomprehendoffersabouttheir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basicneeds.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Studentswill be abletoidentifyothers’ needsand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feelingsifstated in simpleandclearspeech.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Speaking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Studentswill be ableto ask andanswerquestions, initiate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andrespondtosimplestatementsabouttheirbasic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needsandfeelings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Studentswill be abletoexpress how theyfeeland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whattheywant in simpleandshortsentencesand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phrases.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InterculturalAwareness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• Studentswill be abletoidentify popular foodacross</w:t>
            </w:r>
          </w:p>
          <w:p w:rsidR="00D562D8" w:rsidRPr="004E7E33" w:rsidRDefault="00D562D8" w:rsidP="00CF2ECB">
            <w:pPr>
              <w:rPr>
                <w:b/>
                <w:color w:val="000000"/>
                <w:sz w:val="16"/>
                <w:szCs w:val="16"/>
              </w:rPr>
            </w:pPr>
            <w:r w:rsidRPr="004E7E33">
              <w:rPr>
                <w:b/>
                <w:color w:val="000000"/>
                <w:sz w:val="16"/>
                <w:szCs w:val="16"/>
              </w:rPr>
              <w:t>cultures.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Posters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Products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Rhymes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Signs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Songs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Stories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Tables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Activities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Arts and Crafts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Chants and Songs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Communicative Tasks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Drama/Miming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Drawing and Coloring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Flashcards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Games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Labeling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Listening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Matching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Questions and Answers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Real-life Tasks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Role-Play and Simulations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Speaking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Storytelling</w:t>
            </w:r>
          </w:p>
          <w:p w:rsidR="00D562D8" w:rsidRPr="00EB480D" w:rsidRDefault="00D562D8" w:rsidP="00CF2ECB">
            <w:pPr>
              <w:pStyle w:val="TableParagraph"/>
              <w:ind w:left="100" w:right="1484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TPR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prepare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 menu for an imaginary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restaurant by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using drawings and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visuals.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Dossier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 Students complete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and hand in the</w:t>
            </w: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European Language</w:t>
            </w:r>
          </w:p>
          <w:p w:rsidR="00D562D8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Portfolio.</w:t>
            </w:r>
          </w:p>
          <w:p w:rsidR="00D562D8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D562D8" w:rsidRPr="00EB480D" w:rsidRDefault="00D562D8" w:rsidP="00CF2ECB">
            <w:pPr>
              <w:pStyle w:val="ListParagraph"/>
              <w:tabs>
                <w:tab w:val="left" w:pos="244"/>
              </w:tabs>
              <w:ind w:left="100" w:right="6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B480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•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Its possible that students will go zoo.They will be able to recognise animals.</w:t>
            </w:r>
          </w:p>
        </w:tc>
      </w:tr>
    </w:tbl>
    <w:p w:rsidR="00D562D8" w:rsidRDefault="00D562D8" w:rsidP="009B185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ZÜMRE ÖĞRETMENLERİ</w:t>
      </w:r>
    </w:p>
    <w:p w:rsidR="00D562D8" w:rsidRDefault="00D562D8" w:rsidP="009B185F">
      <w:pPr>
        <w:rPr>
          <w:sz w:val="20"/>
          <w:szCs w:val="20"/>
        </w:rPr>
      </w:pPr>
      <w:r>
        <w:rPr>
          <w:sz w:val="20"/>
          <w:szCs w:val="20"/>
        </w:rPr>
        <w:t xml:space="preserve">  Hidayet TANRIKULU</w:t>
      </w:r>
      <w:r>
        <w:rPr>
          <w:sz w:val="20"/>
          <w:szCs w:val="20"/>
        </w:rPr>
        <w:tab/>
        <w:t>DİDEM GENCER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Kemal ALTINTAŞ</w:t>
      </w:r>
    </w:p>
    <w:p w:rsidR="00D562D8" w:rsidRDefault="00D562D8" w:rsidP="009B185F">
      <w:pPr>
        <w:spacing w:line="260" w:lineRule="exact"/>
        <w:rPr>
          <w:b/>
          <w:color w:val="000000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Okul Müdürü                                                                        </w:t>
      </w:r>
    </w:p>
    <w:p w:rsidR="00D562D8" w:rsidRDefault="00D562D8" w:rsidP="00EB71A2">
      <w:pPr>
        <w:spacing w:line="260" w:lineRule="exact"/>
        <w:rPr>
          <w:b/>
          <w:color w:val="000000"/>
          <w:sz w:val="16"/>
          <w:szCs w:val="16"/>
        </w:rPr>
      </w:pPr>
    </w:p>
    <w:p w:rsidR="00D562D8" w:rsidRDefault="00D562D8" w:rsidP="00EB71A2">
      <w:pPr>
        <w:spacing w:line="260" w:lineRule="exact"/>
        <w:rPr>
          <w:b/>
          <w:color w:val="000000"/>
          <w:sz w:val="16"/>
          <w:szCs w:val="16"/>
        </w:rPr>
      </w:pPr>
    </w:p>
    <w:p w:rsidR="00D562D8" w:rsidRPr="0002159C" w:rsidRDefault="00D562D8" w:rsidP="00EB71A2">
      <w:pPr>
        <w:spacing w:line="260" w:lineRule="exact"/>
        <w:jc w:val="center"/>
        <w:rPr>
          <w:rFonts w:ascii="Comic Sans MS" w:hAnsi="Comic Sans MS"/>
          <w:color w:val="FFFF00"/>
          <w:sz w:val="24"/>
          <w:szCs w:val="24"/>
        </w:rPr>
        <w:sectPr w:rsidR="00D562D8" w:rsidRPr="0002159C">
          <w:pgSz w:w="16838" w:h="11920" w:orient="landscape"/>
          <w:pgMar w:top="1080" w:right="400" w:bottom="0" w:left="500" w:header="708" w:footer="708" w:gutter="0"/>
          <w:cols w:space="708"/>
        </w:sectPr>
      </w:pPr>
    </w:p>
    <w:p w:rsidR="00D562D8" w:rsidRPr="00CB7F89" w:rsidRDefault="00D562D8" w:rsidP="00EB71A2">
      <w:pPr>
        <w:spacing w:before="48"/>
        <w:ind w:left="312"/>
        <w:jc w:val="center"/>
        <w:rPr>
          <w:b/>
          <w:color w:val="000000"/>
          <w:sz w:val="16"/>
          <w:szCs w:val="16"/>
        </w:rPr>
      </w:pPr>
    </w:p>
    <w:p w:rsidR="00D562D8" w:rsidRDefault="00D562D8"/>
    <w:sectPr w:rsidR="00D562D8" w:rsidSect="00CF2ECB">
      <w:type w:val="continuous"/>
      <w:pgSz w:w="16838" w:h="11920" w:orient="landscape"/>
      <w:pgMar w:top="640" w:right="400" w:bottom="280" w:left="500" w:header="708" w:footer="708" w:gutter="0"/>
      <w:cols w:num="4" w:space="708" w:equalWidth="0">
        <w:col w:w="3813" w:space="138"/>
        <w:col w:w="3713" w:space="88"/>
        <w:col w:w="3913" w:space="645"/>
        <w:col w:w="362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D8" w:rsidRDefault="00D562D8" w:rsidP="00843E65">
      <w:pPr>
        <w:spacing w:after="0" w:line="240" w:lineRule="auto"/>
      </w:pPr>
      <w:r>
        <w:separator/>
      </w:r>
    </w:p>
  </w:endnote>
  <w:endnote w:type="continuationSeparator" w:id="0">
    <w:p w:rsidR="00D562D8" w:rsidRDefault="00D562D8" w:rsidP="0084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D8" w:rsidRDefault="00D562D8" w:rsidP="00843E65">
      <w:pPr>
        <w:spacing w:after="0" w:line="240" w:lineRule="auto"/>
      </w:pPr>
      <w:r>
        <w:separator/>
      </w:r>
    </w:p>
  </w:footnote>
  <w:footnote w:type="continuationSeparator" w:id="0">
    <w:p w:rsidR="00D562D8" w:rsidRDefault="00D562D8" w:rsidP="0084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D8" w:rsidRDefault="00D562D8" w:rsidP="00CF2ECB">
    <w:pPr>
      <w:pStyle w:val="Header"/>
    </w:pPr>
    <w:r>
      <w:rPr>
        <w:b/>
        <w:szCs w:val="16"/>
        <w:lang w:val="en-GB"/>
      </w:rPr>
      <w:t xml:space="preserve">                                          2016-2017</w:t>
    </w:r>
    <w:r w:rsidRPr="006A2864">
      <w:rPr>
        <w:b/>
        <w:szCs w:val="16"/>
        <w:lang w:val="en-GB"/>
      </w:rPr>
      <w:t xml:space="preserve"> EĞİTİM-ÖĞRETİM YILI</w:t>
    </w:r>
    <w:r>
      <w:rPr>
        <w:b/>
        <w:szCs w:val="16"/>
        <w:lang w:val="en-GB"/>
      </w:rPr>
      <w:t xml:space="preserve"> ÖZEL KOZAN İLKOKULU 4</w:t>
    </w:r>
    <w:r w:rsidRPr="006A2864">
      <w:rPr>
        <w:b/>
        <w:szCs w:val="16"/>
        <w:lang w:val="en-GB"/>
      </w:rPr>
      <w:t xml:space="preserve">. SINIFLAR </w:t>
    </w:r>
    <w:r>
      <w:rPr>
        <w:b/>
        <w:szCs w:val="16"/>
        <w:lang w:val="en-GB"/>
      </w:rPr>
      <w:t xml:space="preserve">İNGİLİZCE DERSİ </w:t>
    </w:r>
    <w:r w:rsidRPr="006A2864">
      <w:rPr>
        <w:b/>
        <w:szCs w:val="16"/>
        <w:lang w:val="en-GB"/>
      </w:rPr>
      <w:t>ÜNİTELENDİRİLMİŞ YILLIK DERS PLAN</w:t>
    </w:r>
    <w:r>
      <w:rPr>
        <w:b/>
        <w:szCs w:val="16"/>
        <w:lang w:val="en-GB"/>
      </w:rPr>
      <w:t>I</w:t>
    </w:r>
  </w:p>
  <w:p w:rsidR="00D562D8" w:rsidRDefault="00D562D8">
    <w:pPr>
      <w:pStyle w:val="Header"/>
    </w:pPr>
  </w:p>
  <w:p w:rsidR="00D562D8" w:rsidRDefault="00D56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FF"/>
    <w:multiLevelType w:val="hybridMultilevel"/>
    <w:tmpl w:val="C6CC078A"/>
    <w:lvl w:ilvl="0" w:tplc="9146A292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280A83E2">
      <w:start w:val="1"/>
      <w:numFmt w:val="bullet"/>
      <w:lvlText w:val="•"/>
      <w:lvlJc w:val="left"/>
      <w:rPr>
        <w:rFonts w:hint="default"/>
      </w:rPr>
    </w:lvl>
    <w:lvl w:ilvl="2" w:tplc="F548698C">
      <w:start w:val="1"/>
      <w:numFmt w:val="bullet"/>
      <w:lvlText w:val="•"/>
      <w:lvlJc w:val="left"/>
      <w:rPr>
        <w:rFonts w:hint="default"/>
      </w:rPr>
    </w:lvl>
    <w:lvl w:ilvl="3" w:tplc="863AE8D4">
      <w:start w:val="1"/>
      <w:numFmt w:val="bullet"/>
      <w:lvlText w:val="•"/>
      <w:lvlJc w:val="left"/>
      <w:rPr>
        <w:rFonts w:hint="default"/>
      </w:rPr>
    </w:lvl>
    <w:lvl w:ilvl="4" w:tplc="B8A085C6">
      <w:start w:val="1"/>
      <w:numFmt w:val="bullet"/>
      <w:lvlText w:val="•"/>
      <w:lvlJc w:val="left"/>
      <w:rPr>
        <w:rFonts w:hint="default"/>
      </w:rPr>
    </w:lvl>
    <w:lvl w:ilvl="5" w:tplc="73BA0F84">
      <w:start w:val="1"/>
      <w:numFmt w:val="bullet"/>
      <w:lvlText w:val="•"/>
      <w:lvlJc w:val="left"/>
      <w:rPr>
        <w:rFonts w:hint="default"/>
      </w:rPr>
    </w:lvl>
    <w:lvl w:ilvl="6" w:tplc="8DF6A760">
      <w:start w:val="1"/>
      <w:numFmt w:val="bullet"/>
      <w:lvlText w:val="•"/>
      <w:lvlJc w:val="left"/>
      <w:rPr>
        <w:rFonts w:hint="default"/>
      </w:rPr>
    </w:lvl>
    <w:lvl w:ilvl="7" w:tplc="917826AA">
      <w:start w:val="1"/>
      <w:numFmt w:val="bullet"/>
      <w:lvlText w:val="•"/>
      <w:lvlJc w:val="left"/>
      <w:rPr>
        <w:rFonts w:hint="default"/>
      </w:rPr>
    </w:lvl>
    <w:lvl w:ilvl="8" w:tplc="8ED61FF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B23B42"/>
    <w:multiLevelType w:val="hybridMultilevel"/>
    <w:tmpl w:val="0A20E4EA"/>
    <w:lvl w:ilvl="0" w:tplc="A7444BB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81200B7E">
      <w:start w:val="1"/>
      <w:numFmt w:val="bullet"/>
      <w:lvlText w:val="•"/>
      <w:lvlJc w:val="left"/>
      <w:rPr>
        <w:rFonts w:hint="default"/>
      </w:rPr>
    </w:lvl>
    <w:lvl w:ilvl="2" w:tplc="5596B7DE">
      <w:start w:val="1"/>
      <w:numFmt w:val="bullet"/>
      <w:lvlText w:val="•"/>
      <w:lvlJc w:val="left"/>
      <w:rPr>
        <w:rFonts w:hint="default"/>
      </w:rPr>
    </w:lvl>
    <w:lvl w:ilvl="3" w:tplc="4740EEE8">
      <w:start w:val="1"/>
      <w:numFmt w:val="bullet"/>
      <w:lvlText w:val="•"/>
      <w:lvlJc w:val="left"/>
      <w:rPr>
        <w:rFonts w:hint="default"/>
      </w:rPr>
    </w:lvl>
    <w:lvl w:ilvl="4" w:tplc="F3603570">
      <w:start w:val="1"/>
      <w:numFmt w:val="bullet"/>
      <w:lvlText w:val="•"/>
      <w:lvlJc w:val="left"/>
      <w:rPr>
        <w:rFonts w:hint="default"/>
      </w:rPr>
    </w:lvl>
    <w:lvl w:ilvl="5" w:tplc="56F2FF50">
      <w:start w:val="1"/>
      <w:numFmt w:val="bullet"/>
      <w:lvlText w:val="•"/>
      <w:lvlJc w:val="left"/>
      <w:rPr>
        <w:rFonts w:hint="default"/>
      </w:rPr>
    </w:lvl>
    <w:lvl w:ilvl="6" w:tplc="2F10ECA4">
      <w:start w:val="1"/>
      <w:numFmt w:val="bullet"/>
      <w:lvlText w:val="•"/>
      <w:lvlJc w:val="left"/>
      <w:rPr>
        <w:rFonts w:hint="default"/>
      </w:rPr>
    </w:lvl>
    <w:lvl w:ilvl="7" w:tplc="156E7C7E">
      <w:start w:val="1"/>
      <w:numFmt w:val="bullet"/>
      <w:lvlText w:val="•"/>
      <w:lvlJc w:val="left"/>
      <w:rPr>
        <w:rFonts w:hint="default"/>
      </w:rPr>
    </w:lvl>
    <w:lvl w:ilvl="8" w:tplc="8328F3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C4C07"/>
    <w:multiLevelType w:val="hybridMultilevel"/>
    <w:tmpl w:val="C298D1C8"/>
    <w:lvl w:ilvl="0" w:tplc="7A74582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8AAEDC02">
      <w:start w:val="1"/>
      <w:numFmt w:val="bullet"/>
      <w:lvlText w:val="•"/>
      <w:lvlJc w:val="left"/>
      <w:rPr>
        <w:rFonts w:hint="default"/>
      </w:rPr>
    </w:lvl>
    <w:lvl w:ilvl="2" w:tplc="C8AA99CA">
      <w:start w:val="1"/>
      <w:numFmt w:val="bullet"/>
      <w:lvlText w:val="•"/>
      <w:lvlJc w:val="left"/>
      <w:rPr>
        <w:rFonts w:hint="default"/>
      </w:rPr>
    </w:lvl>
    <w:lvl w:ilvl="3" w:tplc="73064100">
      <w:start w:val="1"/>
      <w:numFmt w:val="bullet"/>
      <w:lvlText w:val="•"/>
      <w:lvlJc w:val="left"/>
      <w:rPr>
        <w:rFonts w:hint="default"/>
      </w:rPr>
    </w:lvl>
    <w:lvl w:ilvl="4" w:tplc="0504D644">
      <w:start w:val="1"/>
      <w:numFmt w:val="bullet"/>
      <w:lvlText w:val="•"/>
      <w:lvlJc w:val="left"/>
      <w:rPr>
        <w:rFonts w:hint="default"/>
      </w:rPr>
    </w:lvl>
    <w:lvl w:ilvl="5" w:tplc="6980CAC8">
      <w:start w:val="1"/>
      <w:numFmt w:val="bullet"/>
      <w:lvlText w:val="•"/>
      <w:lvlJc w:val="left"/>
      <w:rPr>
        <w:rFonts w:hint="default"/>
      </w:rPr>
    </w:lvl>
    <w:lvl w:ilvl="6" w:tplc="EBA60282">
      <w:start w:val="1"/>
      <w:numFmt w:val="bullet"/>
      <w:lvlText w:val="•"/>
      <w:lvlJc w:val="left"/>
      <w:rPr>
        <w:rFonts w:hint="default"/>
      </w:rPr>
    </w:lvl>
    <w:lvl w:ilvl="7" w:tplc="71C89CEA">
      <w:start w:val="1"/>
      <w:numFmt w:val="bullet"/>
      <w:lvlText w:val="•"/>
      <w:lvlJc w:val="left"/>
      <w:rPr>
        <w:rFonts w:hint="default"/>
      </w:rPr>
    </w:lvl>
    <w:lvl w:ilvl="8" w:tplc="5364B0C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C900B1"/>
    <w:multiLevelType w:val="hybridMultilevel"/>
    <w:tmpl w:val="664605F6"/>
    <w:lvl w:ilvl="0" w:tplc="009CB5F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A2B8F592">
      <w:start w:val="1"/>
      <w:numFmt w:val="bullet"/>
      <w:lvlText w:val="•"/>
      <w:lvlJc w:val="left"/>
      <w:rPr>
        <w:rFonts w:hint="default"/>
      </w:rPr>
    </w:lvl>
    <w:lvl w:ilvl="2" w:tplc="ADE24C8C">
      <w:start w:val="1"/>
      <w:numFmt w:val="bullet"/>
      <w:lvlText w:val="•"/>
      <w:lvlJc w:val="left"/>
      <w:rPr>
        <w:rFonts w:hint="default"/>
      </w:rPr>
    </w:lvl>
    <w:lvl w:ilvl="3" w:tplc="F8626470">
      <w:start w:val="1"/>
      <w:numFmt w:val="bullet"/>
      <w:lvlText w:val="•"/>
      <w:lvlJc w:val="left"/>
      <w:rPr>
        <w:rFonts w:hint="default"/>
      </w:rPr>
    </w:lvl>
    <w:lvl w:ilvl="4" w:tplc="806AF85E">
      <w:start w:val="1"/>
      <w:numFmt w:val="bullet"/>
      <w:lvlText w:val="•"/>
      <w:lvlJc w:val="left"/>
      <w:rPr>
        <w:rFonts w:hint="default"/>
      </w:rPr>
    </w:lvl>
    <w:lvl w:ilvl="5" w:tplc="E284A7B8">
      <w:start w:val="1"/>
      <w:numFmt w:val="bullet"/>
      <w:lvlText w:val="•"/>
      <w:lvlJc w:val="left"/>
      <w:rPr>
        <w:rFonts w:hint="default"/>
      </w:rPr>
    </w:lvl>
    <w:lvl w:ilvl="6" w:tplc="EE4C987A">
      <w:start w:val="1"/>
      <w:numFmt w:val="bullet"/>
      <w:lvlText w:val="•"/>
      <w:lvlJc w:val="left"/>
      <w:rPr>
        <w:rFonts w:hint="default"/>
      </w:rPr>
    </w:lvl>
    <w:lvl w:ilvl="7" w:tplc="277869CC">
      <w:start w:val="1"/>
      <w:numFmt w:val="bullet"/>
      <w:lvlText w:val="•"/>
      <w:lvlJc w:val="left"/>
      <w:rPr>
        <w:rFonts w:hint="default"/>
      </w:rPr>
    </w:lvl>
    <w:lvl w:ilvl="8" w:tplc="204A40F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2F7319"/>
    <w:multiLevelType w:val="hybridMultilevel"/>
    <w:tmpl w:val="CA9C6418"/>
    <w:lvl w:ilvl="0" w:tplc="8C948B82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A2729572">
      <w:start w:val="1"/>
      <w:numFmt w:val="bullet"/>
      <w:lvlText w:val="•"/>
      <w:lvlJc w:val="left"/>
      <w:rPr>
        <w:rFonts w:hint="default"/>
      </w:rPr>
    </w:lvl>
    <w:lvl w:ilvl="2" w:tplc="9B06DCF2">
      <w:start w:val="1"/>
      <w:numFmt w:val="bullet"/>
      <w:lvlText w:val="•"/>
      <w:lvlJc w:val="left"/>
      <w:rPr>
        <w:rFonts w:hint="default"/>
      </w:rPr>
    </w:lvl>
    <w:lvl w:ilvl="3" w:tplc="B8ECCB1C">
      <w:start w:val="1"/>
      <w:numFmt w:val="bullet"/>
      <w:lvlText w:val="•"/>
      <w:lvlJc w:val="left"/>
      <w:rPr>
        <w:rFonts w:hint="default"/>
      </w:rPr>
    </w:lvl>
    <w:lvl w:ilvl="4" w:tplc="672A458E">
      <w:start w:val="1"/>
      <w:numFmt w:val="bullet"/>
      <w:lvlText w:val="•"/>
      <w:lvlJc w:val="left"/>
      <w:rPr>
        <w:rFonts w:hint="default"/>
      </w:rPr>
    </w:lvl>
    <w:lvl w:ilvl="5" w:tplc="B83C6B00">
      <w:start w:val="1"/>
      <w:numFmt w:val="bullet"/>
      <w:lvlText w:val="•"/>
      <w:lvlJc w:val="left"/>
      <w:rPr>
        <w:rFonts w:hint="default"/>
      </w:rPr>
    </w:lvl>
    <w:lvl w:ilvl="6" w:tplc="3BDE45CA">
      <w:start w:val="1"/>
      <w:numFmt w:val="bullet"/>
      <w:lvlText w:val="•"/>
      <w:lvlJc w:val="left"/>
      <w:rPr>
        <w:rFonts w:hint="default"/>
      </w:rPr>
    </w:lvl>
    <w:lvl w:ilvl="7" w:tplc="C83647AE">
      <w:start w:val="1"/>
      <w:numFmt w:val="bullet"/>
      <w:lvlText w:val="•"/>
      <w:lvlJc w:val="left"/>
      <w:rPr>
        <w:rFonts w:hint="default"/>
      </w:rPr>
    </w:lvl>
    <w:lvl w:ilvl="8" w:tplc="5A1C70A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15E64B2"/>
    <w:multiLevelType w:val="hybridMultilevel"/>
    <w:tmpl w:val="9CD88D60"/>
    <w:lvl w:ilvl="0" w:tplc="3AAE94A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6CD6BC8C">
      <w:start w:val="1"/>
      <w:numFmt w:val="bullet"/>
      <w:lvlText w:val="•"/>
      <w:lvlJc w:val="left"/>
      <w:rPr>
        <w:rFonts w:hint="default"/>
      </w:rPr>
    </w:lvl>
    <w:lvl w:ilvl="2" w:tplc="D3CCECAA">
      <w:start w:val="1"/>
      <w:numFmt w:val="bullet"/>
      <w:lvlText w:val="•"/>
      <w:lvlJc w:val="left"/>
      <w:rPr>
        <w:rFonts w:hint="default"/>
      </w:rPr>
    </w:lvl>
    <w:lvl w:ilvl="3" w:tplc="CA0A87D8">
      <w:start w:val="1"/>
      <w:numFmt w:val="bullet"/>
      <w:lvlText w:val="•"/>
      <w:lvlJc w:val="left"/>
      <w:rPr>
        <w:rFonts w:hint="default"/>
      </w:rPr>
    </w:lvl>
    <w:lvl w:ilvl="4" w:tplc="E03AC3DE">
      <w:start w:val="1"/>
      <w:numFmt w:val="bullet"/>
      <w:lvlText w:val="•"/>
      <w:lvlJc w:val="left"/>
      <w:rPr>
        <w:rFonts w:hint="default"/>
      </w:rPr>
    </w:lvl>
    <w:lvl w:ilvl="5" w:tplc="CC242A26">
      <w:start w:val="1"/>
      <w:numFmt w:val="bullet"/>
      <w:lvlText w:val="•"/>
      <w:lvlJc w:val="left"/>
      <w:rPr>
        <w:rFonts w:hint="default"/>
      </w:rPr>
    </w:lvl>
    <w:lvl w:ilvl="6" w:tplc="4386D4C0">
      <w:start w:val="1"/>
      <w:numFmt w:val="bullet"/>
      <w:lvlText w:val="•"/>
      <w:lvlJc w:val="left"/>
      <w:rPr>
        <w:rFonts w:hint="default"/>
      </w:rPr>
    </w:lvl>
    <w:lvl w:ilvl="7" w:tplc="6D5E28D2">
      <w:start w:val="1"/>
      <w:numFmt w:val="bullet"/>
      <w:lvlText w:val="•"/>
      <w:lvlJc w:val="left"/>
      <w:rPr>
        <w:rFonts w:hint="default"/>
      </w:rPr>
    </w:lvl>
    <w:lvl w:ilvl="8" w:tplc="5082FC2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F64AC9"/>
    <w:multiLevelType w:val="hybridMultilevel"/>
    <w:tmpl w:val="7DD6E488"/>
    <w:lvl w:ilvl="0" w:tplc="B5FC078C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FCC0E2A2">
      <w:start w:val="1"/>
      <w:numFmt w:val="bullet"/>
      <w:lvlText w:val="•"/>
      <w:lvlJc w:val="left"/>
      <w:rPr>
        <w:rFonts w:hint="default"/>
      </w:rPr>
    </w:lvl>
    <w:lvl w:ilvl="2" w:tplc="0B4A8030">
      <w:start w:val="1"/>
      <w:numFmt w:val="bullet"/>
      <w:lvlText w:val="•"/>
      <w:lvlJc w:val="left"/>
      <w:rPr>
        <w:rFonts w:hint="default"/>
      </w:rPr>
    </w:lvl>
    <w:lvl w:ilvl="3" w:tplc="2C02B634">
      <w:start w:val="1"/>
      <w:numFmt w:val="bullet"/>
      <w:lvlText w:val="•"/>
      <w:lvlJc w:val="left"/>
      <w:rPr>
        <w:rFonts w:hint="default"/>
      </w:rPr>
    </w:lvl>
    <w:lvl w:ilvl="4" w:tplc="74D81E5A">
      <w:start w:val="1"/>
      <w:numFmt w:val="bullet"/>
      <w:lvlText w:val="•"/>
      <w:lvlJc w:val="left"/>
      <w:rPr>
        <w:rFonts w:hint="default"/>
      </w:rPr>
    </w:lvl>
    <w:lvl w:ilvl="5" w:tplc="BE0E8F50">
      <w:start w:val="1"/>
      <w:numFmt w:val="bullet"/>
      <w:lvlText w:val="•"/>
      <w:lvlJc w:val="left"/>
      <w:rPr>
        <w:rFonts w:hint="default"/>
      </w:rPr>
    </w:lvl>
    <w:lvl w:ilvl="6" w:tplc="6BDE8AD2">
      <w:start w:val="1"/>
      <w:numFmt w:val="bullet"/>
      <w:lvlText w:val="•"/>
      <w:lvlJc w:val="left"/>
      <w:rPr>
        <w:rFonts w:hint="default"/>
      </w:rPr>
    </w:lvl>
    <w:lvl w:ilvl="7" w:tplc="0E0C651E">
      <w:start w:val="1"/>
      <w:numFmt w:val="bullet"/>
      <w:lvlText w:val="•"/>
      <w:lvlJc w:val="left"/>
      <w:rPr>
        <w:rFonts w:hint="default"/>
      </w:rPr>
    </w:lvl>
    <w:lvl w:ilvl="8" w:tplc="9C56329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B7277A"/>
    <w:multiLevelType w:val="hybridMultilevel"/>
    <w:tmpl w:val="4A90C6BC"/>
    <w:lvl w:ilvl="0" w:tplc="D184644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F34E7C08">
      <w:start w:val="1"/>
      <w:numFmt w:val="bullet"/>
      <w:lvlText w:val="•"/>
      <w:lvlJc w:val="left"/>
      <w:rPr>
        <w:rFonts w:hint="default"/>
      </w:rPr>
    </w:lvl>
    <w:lvl w:ilvl="2" w:tplc="A0DCB6A4">
      <w:start w:val="1"/>
      <w:numFmt w:val="bullet"/>
      <w:lvlText w:val="•"/>
      <w:lvlJc w:val="left"/>
      <w:rPr>
        <w:rFonts w:hint="default"/>
      </w:rPr>
    </w:lvl>
    <w:lvl w:ilvl="3" w:tplc="3438A1F2">
      <w:start w:val="1"/>
      <w:numFmt w:val="bullet"/>
      <w:lvlText w:val="•"/>
      <w:lvlJc w:val="left"/>
      <w:rPr>
        <w:rFonts w:hint="default"/>
      </w:rPr>
    </w:lvl>
    <w:lvl w:ilvl="4" w:tplc="2FA40634">
      <w:start w:val="1"/>
      <w:numFmt w:val="bullet"/>
      <w:lvlText w:val="•"/>
      <w:lvlJc w:val="left"/>
      <w:rPr>
        <w:rFonts w:hint="default"/>
      </w:rPr>
    </w:lvl>
    <w:lvl w:ilvl="5" w:tplc="75281518">
      <w:start w:val="1"/>
      <w:numFmt w:val="bullet"/>
      <w:lvlText w:val="•"/>
      <w:lvlJc w:val="left"/>
      <w:rPr>
        <w:rFonts w:hint="default"/>
      </w:rPr>
    </w:lvl>
    <w:lvl w:ilvl="6" w:tplc="86F26AD0">
      <w:start w:val="1"/>
      <w:numFmt w:val="bullet"/>
      <w:lvlText w:val="•"/>
      <w:lvlJc w:val="left"/>
      <w:rPr>
        <w:rFonts w:hint="default"/>
      </w:rPr>
    </w:lvl>
    <w:lvl w:ilvl="7" w:tplc="0D04CF54">
      <w:start w:val="1"/>
      <w:numFmt w:val="bullet"/>
      <w:lvlText w:val="•"/>
      <w:lvlJc w:val="left"/>
      <w:rPr>
        <w:rFonts w:hint="default"/>
      </w:rPr>
    </w:lvl>
    <w:lvl w:ilvl="8" w:tplc="6F0C80C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4700439"/>
    <w:multiLevelType w:val="hybridMultilevel"/>
    <w:tmpl w:val="5F444FE6"/>
    <w:lvl w:ilvl="0" w:tplc="4E6A940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9">
    <w:nsid w:val="2C6D0666"/>
    <w:multiLevelType w:val="hybridMultilevel"/>
    <w:tmpl w:val="2C3A16AE"/>
    <w:lvl w:ilvl="0" w:tplc="5744297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AC4C929A">
      <w:start w:val="1"/>
      <w:numFmt w:val="bullet"/>
      <w:lvlText w:val="•"/>
      <w:lvlJc w:val="left"/>
      <w:rPr>
        <w:rFonts w:hint="default"/>
      </w:rPr>
    </w:lvl>
    <w:lvl w:ilvl="2" w:tplc="B498A8A6">
      <w:start w:val="1"/>
      <w:numFmt w:val="bullet"/>
      <w:lvlText w:val="•"/>
      <w:lvlJc w:val="left"/>
      <w:rPr>
        <w:rFonts w:hint="default"/>
      </w:rPr>
    </w:lvl>
    <w:lvl w:ilvl="3" w:tplc="6DAA6EA6">
      <w:start w:val="1"/>
      <w:numFmt w:val="bullet"/>
      <w:lvlText w:val="•"/>
      <w:lvlJc w:val="left"/>
      <w:rPr>
        <w:rFonts w:hint="default"/>
      </w:rPr>
    </w:lvl>
    <w:lvl w:ilvl="4" w:tplc="65CCAFE0">
      <w:start w:val="1"/>
      <w:numFmt w:val="bullet"/>
      <w:lvlText w:val="•"/>
      <w:lvlJc w:val="left"/>
      <w:rPr>
        <w:rFonts w:hint="default"/>
      </w:rPr>
    </w:lvl>
    <w:lvl w:ilvl="5" w:tplc="A1081E80">
      <w:start w:val="1"/>
      <w:numFmt w:val="bullet"/>
      <w:lvlText w:val="•"/>
      <w:lvlJc w:val="left"/>
      <w:rPr>
        <w:rFonts w:hint="default"/>
      </w:rPr>
    </w:lvl>
    <w:lvl w:ilvl="6" w:tplc="97901560">
      <w:start w:val="1"/>
      <w:numFmt w:val="bullet"/>
      <w:lvlText w:val="•"/>
      <w:lvlJc w:val="left"/>
      <w:rPr>
        <w:rFonts w:hint="default"/>
      </w:rPr>
    </w:lvl>
    <w:lvl w:ilvl="7" w:tplc="4880DCEE">
      <w:start w:val="1"/>
      <w:numFmt w:val="bullet"/>
      <w:lvlText w:val="•"/>
      <w:lvlJc w:val="left"/>
      <w:rPr>
        <w:rFonts w:hint="default"/>
      </w:rPr>
    </w:lvl>
    <w:lvl w:ilvl="8" w:tplc="5712AED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E693A36"/>
    <w:multiLevelType w:val="hybridMultilevel"/>
    <w:tmpl w:val="D06EACF6"/>
    <w:lvl w:ilvl="0" w:tplc="DE2604BC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01D0E4D8">
      <w:start w:val="1"/>
      <w:numFmt w:val="bullet"/>
      <w:lvlText w:val="•"/>
      <w:lvlJc w:val="left"/>
      <w:rPr>
        <w:rFonts w:hint="default"/>
      </w:rPr>
    </w:lvl>
    <w:lvl w:ilvl="2" w:tplc="C0A295C0">
      <w:start w:val="1"/>
      <w:numFmt w:val="bullet"/>
      <w:lvlText w:val="•"/>
      <w:lvlJc w:val="left"/>
      <w:rPr>
        <w:rFonts w:hint="default"/>
      </w:rPr>
    </w:lvl>
    <w:lvl w:ilvl="3" w:tplc="70FE477C">
      <w:start w:val="1"/>
      <w:numFmt w:val="bullet"/>
      <w:lvlText w:val="•"/>
      <w:lvlJc w:val="left"/>
      <w:rPr>
        <w:rFonts w:hint="default"/>
      </w:rPr>
    </w:lvl>
    <w:lvl w:ilvl="4" w:tplc="B82E579A">
      <w:start w:val="1"/>
      <w:numFmt w:val="bullet"/>
      <w:lvlText w:val="•"/>
      <w:lvlJc w:val="left"/>
      <w:rPr>
        <w:rFonts w:hint="default"/>
      </w:rPr>
    </w:lvl>
    <w:lvl w:ilvl="5" w:tplc="479EEE28">
      <w:start w:val="1"/>
      <w:numFmt w:val="bullet"/>
      <w:lvlText w:val="•"/>
      <w:lvlJc w:val="left"/>
      <w:rPr>
        <w:rFonts w:hint="default"/>
      </w:rPr>
    </w:lvl>
    <w:lvl w:ilvl="6" w:tplc="17CA2302">
      <w:start w:val="1"/>
      <w:numFmt w:val="bullet"/>
      <w:lvlText w:val="•"/>
      <w:lvlJc w:val="left"/>
      <w:rPr>
        <w:rFonts w:hint="default"/>
      </w:rPr>
    </w:lvl>
    <w:lvl w:ilvl="7" w:tplc="46164D24">
      <w:start w:val="1"/>
      <w:numFmt w:val="bullet"/>
      <w:lvlText w:val="•"/>
      <w:lvlJc w:val="left"/>
      <w:rPr>
        <w:rFonts w:hint="default"/>
      </w:rPr>
    </w:lvl>
    <w:lvl w:ilvl="8" w:tplc="E558DEA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472340C"/>
    <w:multiLevelType w:val="hybridMultilevel"/>
    <w:tmpl w:val="D4B843B8"/>
    <w:lvl w:ilvl="0" w:tplc="46B05EE8">
      <w:start w:val="1"/>
      <w:numFmt w:val="lowerLetter"/>
      <w:lvlText w:val="%1)"/>
      <w:lvlJc w:val="left"/>
      <w:pPr>
        <w:ind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9CCBDE">
      <w:start w:val="1"/>
      <w:numFmt w:val="bullet"/>
      <w:lvlText w:val="•"/>
      <w:lvlJc w:val="left"/>
      <w:rPr>
        <w:rFonts w:hint="default"/>
      </w:rPr>
    </w:lvl>
    <w:lvl w:ilvl="2" w:tplc="A33E142C">
      <w:start w:val="1"/>
      <w:numFmt w:val="bullet"/>
      <w:lvlText w:val="•"/>
      <w:lvlJc w:val="left"/>
      <w:rPr>
        <w:rFonts w:hint="default"/>
      </w:rPr>
    </w:lvl>
    <w:lvl w:ilvl="3" w:tplc="286C37BC">
      <w:start w:val="1"/>
      <w:numFmt w:val="bullet"/>
      <w:lvlText w:val="•"/>
      <w:lvlJc w:val="left"/>
      <w:rPr>
        <w:rFonts w:hint="default"/>
      </w:rPr>
    </w:lvl>
    <w:lvl w:ilvl="4" w:tplc="A5C872B2">
      <w:start w:val="1"/>
      <w:numFmt w:val="bullet"/>
      <w:lvlText w:val="•"/>
      <w:lvlJc w:val="left"/>
      <w:rPr>
        <w:rFonts w:hint="default"/>
      </w:rPr>
    </w:lvl>
    <w:lvl w:ilvl="5" w:tplc="8842B0BC">
      <w:start w:val="1"/>
      <w:numFmt w:val="bullet"/>
      <w:lvlText w:val="•"/>
      <w:lvlJc w:val="left"/>
      <w:rPr>
        <w:rFonts w:hint="default"/>
      </w:rPr>
    </w:lvl>
    <w:lvl w:ilvl="6" w:tplc="B10EEFC2">
      <w:start w:val="1"/>
      <w:numFmt w:val="bullet"/>
      <w:lvlText w:val="•"/>
      <w:lvlJc w:val="left"/>
      <w:rPr>
        <w:rFonts w:hint="default"/>
      </w:rPr>
    </w:lvl>
    <w:lvl w:ilvl="7" w:tplc="8AB4A908">
      <w:start w:val="1"/>
      <w:numFmt w:val="bullet"/>
      <w:lvlText w:val="•"/>
      <w:lvlJc w:val="left"/>
      <w:rPr>
        <w:rFonts w:hint="default"/>
      </w:rPr>
    </w:lvl>
    <w:lvl w:ilvl="8" w:tplc="049E5FB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98F670C"/>
    <w:multiLevelType w:val="hybridMultilevel"/>
    <w:tmpl w:val="FD0C5E18"/>
    <w:lvl w:ilvl="0" w:tplc="4AAABA52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5C00F9A0">
      <w:start w:val="1"/>
      <w:numFmt w:val="bullet"/>
      <w:lvlText w:val="•"/>
      <w:lvlJc w:val="left"/>
      <w:rPr>
        <w:rFonts w:hint="default"/>
      </w:rPr>
    </w:lvl>
    <w:lvl w:ilvl="2" w:tplc="F9CA5124">
      <w:start w:val="1"/>
      <w:numFmt w:val="bullet"/>
      <w:lvlText w:val="•"/>
      <w:lvlJc w:val="left"/>
      <w:rPr>
        <w:rFonts w:hint="default"/>
      </w:rPr>
    </w:lvl>
    <w:lvl w:ilvl="3" w:tplc="6942854A">
      <w:start w:val="1"/>
      <w:numFmt w:val="bullet"/>
      <w:lvlText w:val="•"/>
      <w:lvlJc w:val="left"/>
      <w:rPr>
        <w:rFonts w:hint="default"/>
      </w:rPr>
    </w:lvl>
    <w:lvl w:ilvl="4" w:tplc="DC8C817E">
      <w:start w:val="1"/>
      <w:numFmt w:val="bullet"/>
      <w:lvlText w:val="•"/>
      <w:lvlJc w:val="left"/>
      <w:rPr>
        <w:rFonts w:hint="default"/>
      </w:rPr>
    </w:lvl>
    <w:lvl w:ilvl="5" w:tplc="5AF83EF4">
      <w:start w:val="1"/>
      <w:numFmt w:val="bullet"/>
      <w:lvlText w:val="•"/>
      <w:lvlJc w:val="left"/>
      <w:rPr>
        <w:rFonts w:hint="default"/>
      </w:rPr>
    </w:lvl>
    <w:lvl w:ilvl="6" w:tplc="8A0C7B44">
      <w:start w:val="1"/>
      <w:numFmt w:val="bullet"/>
      <w:lvlText w:val="•"/>
      <w:lvlJc w:val="left"/>
      <w:rPr>
        <w:rFonts w:hint="default"/>
      </w:rPr>
    </w:lvl>
    <w:lvl w:ilvl="7" w:tplc="646C1444">
      <w:start w:val="1"/>
      <w:numFmt w:val="bullet"/>
      <w:lvlText w:val="•"/>
      <w:lvlJc w:val="left"/>
      <w:rPr>
        <w:rFonts w:hint="default"/>
      </w:rPr>
    </w:lvl>
    <w:lvl w:ilvl="8" w:tplc="EE086E2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B4718D"/>
    <w:multiLevelType w:val="hybridMultilevel"/>
    <w:tmpl w:val="DA9C1CEA"/>
    <w:lvl w:ilvl="0" w:tplc="B758494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2C26F1DE">
      <w:start w:val="1"/>
      <w:numFmt w:val="bullet"/>
      <w:lvlText w:val="•"/>
      <w:lvlJc w:val="left"/>
      <w:rPr>
        <w:rFonts w:hint="default"/>
      </w:rPr>
    </w:lvl>
    <w:lvl w:ilvl="2" w:tplc="5B2037BE">
      <w:start w:val="1"/>
      <w:numFmt w:val="bullet"/>
      <w:lvlText w:val="•"/>
      <w:lvlJc w:val="left"/>
      <w:rPr>
        <w:rFonts w:hint="default"/>
      </w:rPr>
    </w:lvl>
    <w:lvl w:ilvl="3" w:tplc="0360E852">
      <w:start w:val="1"/>
      <w:numFmt w:val="bullet"/>
      <w:lvlText w:val="•"/>
      <w:lvlJc w:val="left"/>
      <w:rPr>
        <w:rFonts w:hint="default"/>
      </w:rPr>
    </w:lvl>
    <w:lvl w:ilvl="4" w:tplc="10C24642">
      <w:start w:val="1"/>
      <w:numFmt w:val="bullet"/>
      <w:lvlText w:val="•"/>
      <w:lvlJc w:val="left"/>
      <w:rPr>
        <w:rFonts w:hint="default"/>
      </w:rPr>
    </w:lvl>
    <w:lvl w:ilvl="5" w:tplc="A9FEE17A">
      <w:start w:val="1"/>
      <w:numFmt w:val="bullet"/>
      <w:lvlText w:val="•"/>
      <w:lvlJc w:val="left"/>
      <w:rPr>
        <w:rFonts w:hint="default"/>
      </w:rPr>
    </w:lvl>
    <w:lvl w:ilvl="6" w:tplc="996685C8">
      <w:start w:val="1"/>
      <w:numFmt w:val="bullet"/>
      <w:lvlText w:val="•"/>
      <w:lvlJc w:val="left"/>
      <w:rPr>
        <w:rFonts w:hint="default"/>
      </w:rPr>
    </w:lvl>
    <w:lvl w:ilvl="7" w:tplc="DAA230CE">
      <w:start w:val="1"/>
      <w:numFmt w:val="bullet"/>
      <w:lvlText w:val="•"/>
      <w:lvlJc w:val="left"/>
      <w:rPr>
        <w:rFonts w:hint="default"/>
      </w:rPr>
    </w:lvl>
    <w:lvl w:ilvl="8" w:tplc="AE4C4F6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9DE386A"/>
    <w:multiLevelType w:val="hybridMultilevel"/>
    <w:tmpl w:val="140C74A8"/>
    <w:lvl w:ilvl="0" w:tplc="D25A4864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A9661C36">
      <w:start w:val="1"/>
      <w:numFmt w:val="bullet"/>
      <w:lvlText w:val="•"/>
      <w:lvlJc w:val="left"/>
      <w:rPr>
        <w:rFonts w:hint="default"/>
      </w:rPr>
    </w:lvl>
    <w:lvl w:ilvl="2" w:tplc="B29242FA">
      <w:start w:val="1"/>
      <w:numFmt w:val="bullet"/>
      <w:lvlText w:val="•"/>
      <w:lvlJc w:val="left"/>
      <w:rPr>
        <w:rFonts w:hint="default"/>
      </w:rPr>
    </w:lvl>
    <w:lvl w:ilvl="3" w:tplc="FD288F4E">
      <w:start w:val="1"/>
      <w:numFmt w:val="bullet"/>
      <w:lvlText w:val="•"/>
      <w:lvlJc w:val="left"/>
      <w:rPr>
        <w:rFonts w:hint="default"/>
      </w:rPr>
    </w:lvl>
    <w:lvl w:ilvl="4" w:tplc="1476702C">
      <w:start w:val="1"/>
      <w:numFmt w:val="bullet"/>
      <w:lvlText w:val="•"/>
      <w:lvlJc w:val="left"/>
      <w:rPr>
        <w:rFonts w:hint="default"/>
      </w:rPr>
    </w:lvl>
    <w:lvl w:ilvl="5" w:tplc="D3BA36A6">
      <w:start w:val="1"/>
      <w:numFmt w:val="bullet"/>
      <w:lvlText w:val="•"/>
      <w:lvlJc w:val="left"/>
      <w:rPr>
        <w:rFonts w:hint="default"/>
      </w:rPr>
    </w:lvl>
    <w:lvl w:ilvl="6" w:tplc="C8366EBA">
      <w:start w:val="1"/>
      <w:numFmt w:val="bullet"/>
      <w:lvlText w:val="•"/>
      <w:lvlJc w:val="left"/>
      <w:rPr>
        <w:rFonts w:hint="default"/>
      </w:rPr>
    </w:lvl>
    <w:lvl w:ilvl="7" w:tplc="57D04FCA">
      <w:start w:val="1"/>
      <w:numFmt w:val="bullet"/>
      <w:lvlText w:val="•"/>
      <w:lvlJc w:val="left"/>
      <w:rPr>
        <w:rFonts w:hint="default"/>
      </w:rPr>
    </w:lvl>
    <w:lvl w:ilvl="8" w:tplc="506E191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0218E1"/>
    <w:multiLevelType w:val="hybridMultilevel"/>
    <w:tmpl w:val="3A0E80A2"/>
    <w:lvl w:ilvl="0" w:tplc="51FA4592">
      <w:start w:val="1"/>
      <w:numFmt w:val="lowerLetter"/>
      <w:lvlText w:val="%1)"/>
      <w:lvlJc w:val="left"/>
      <w:pPr>
        <w:ind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F2D73C">
      <w:start w:val="1"/>
      <w:numFmt w:val="bullet"/>
      <w:lvlText w:val="•"/>
      <w:lvlJc w:val="left"/>
      <w:rPr>
        <w:rFonts w:hint="default"/>
      </w:rPr>
    </w:lvl>
    <w:lvl w:ilvl="2" w:tplc="AF60A440">
      <w:start w:val="1"/>
      <w:numFmt w:val="bullet"/>
      <w:lvlText w:val="•"/>
      <w:lvlJc w:val="left"/>
      <w:rPr>
        <w:rFonts w:hint="default"/>
      </w:rPr>
    </w:lvl>
    <w:lvl w:ilvl="3" w:tplc="985438A6">
      <w:start w:val="1"/>
      <w:numFmt w:val="bullet"/>
      <w:lvlText w:val="•"/>
      <w:lvlJc w:val="left"/>
      <w:rPr>
        <w:rFonts w:hint="default"/>
      </w:rPr>
    </w:lvl>
    <w:lvl w:ilvl="4" w:tplc="80B05528">
      <w:start w:val="1"/>
      <w:numFmt w:val="bullet"/>
      <w:lvlText w:val="•"/>
      <w:lvlJc w:val="left"/>
      <w:rPr>
        <w:rFonts w:hint="default"/>
      </w:rPr>
    </w:lvl>
    <w:lvl w:ilvl="5" w:tplc="4E52FDE4">
      <w:start w:val="1"/>
      <w:numFmt w:val="bullet"/>
      <w:lvlText w:val="•"/>
      <w:lvlJc w:val="left"/>
      <w:rPr>
        <w:rFonts w:hint="default"/>
      </w:rPr>
    </w:lvl>
    <w:lvl w:ilvl="6" w:tplc="97DEA380">
      <w:start w:val="1"/>
      <w:numFmt w:val="bullet"/>
      <w:lvlText w:val="•"/>
      <w:lvlJc w:val="left"/>
      <w:rPr>
        <w:rFonts w:hint="default"/>
      </w:rPr>
    </w:lvl>
    <w:lvl w:ilvl="7" w:tplc="F8626AA8">
      <w:start w:val="1"/>
      <w:numFmt w:val="bullet"/>
      <w:lvlText w:val="•"/>
      <w:lvlJc w:val="left"/>
      <w:rPr>
        <w:rFonts w:hint="default"/>
      </w:rPr>
    </w:lvl>
    <w:lvl w:ilvl="8" w:tplc="279ACC4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F51B41"/>
    <w:multiLevelType w:val="hybridMultilevel"/>
    <w:tmpl w:val="92A2E352"/>
    <w:lvl w:ilvl="0" w:tplc="7A186B22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76644E28">
      <w:start w:val="1"/>
      <w:numFmt w:val="bullet"/>
      <w:lvlText w:val="•"/>
      <w:lvlJc w:val="left"/>
      <w:rPr>
        <w:rFonts w:hint="default"/>
      </w:rPr>
    </w:lvl>
    <w:lvl w:ilvl="2" w:tplc="ADB0BA9E">
      <w:start w:val="1"/>
      <w:numFmt w:val="bullet"/>
      <w:lvlText w:val="•"/>
      <w:lvlJc w:val="left"/>
      <w:rPr>
        <w:rFonts w:hint="default"/>
      </w:rPr>
    </w:lvl>
    <w:lvl w:ilvl="3" w:tplc="D5220A32">
      <w:start w:val="1"/>
      <w:numFmt w:val="bullet"/>
      <w:lvlText w:val="•"/>
      <w:lvlJc w:val="left"/>
      <w:rPr>
        <w:rFonts w:hint="default"/>
      </w:rPr>
    </w:lvl>
    <w:lvl w:ilvl="4" w:tplc="6C5A0FD0">
      <w:start w:val="1"/>
      <w:numFmt w:val="bullet"/>
      <w:lvlText w:val="•"/>
      <w:lvlJc w:val="left"/>
      <w:rPr>
        <w:rFonts w:hint="default"/>
      </w:rPr>
    </w:lvl>
    <w:lvl w:ilvl="5" w:tplc="165C29EC">
      <w:start w:val="1"/>
      <w:numFmt w:val="bullet"/>
      <w:lvlText w:val="•"/>
      <w:lvlJc w:val="left"/>
      <w:rPr>
        <w:rFonts w:hint="default"/>
      </w:rPr>
    </w:lvl>
    <w:lvl w:ilvl="6" w:tplc="B99C448C">
      <w:start w:val="1"/>
      <w:numFmt w:val="bullet"/>
      <w:lvlText w:val="•"/>
      <w:lvlJc w:val="left"/>
      <w:rPr>
        <w:rFonts w:hint="default"/>
      </w:rPr>
    </w:lvl>
    <w:lvl w:ilvl="7" w:tplc="0EAE86A6">
      <w:start w:val="1"/>
      <w:numFmt w:val="bullet"/>
      <w:lvlText w:val="•"/>
      <w:lvlJc w:val="left"/>
      <w:rPr>
        <w:rFonts w:hint="default"/>
      </w:rPr>
    </w:lvl>
    <w:lvl w:ilvl="8" w:tplc="EDAC65F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9A73D35"/>
    <w:multiLevelType w:val="hybridMultilevel"/>
    <w:tmpl w:val="D3FAC232"/>
    <w:lvl w:ilvl="0" w:tplc="7B9EDB4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2A4ADBEC">
      <w:start w:val="1"/>
      <w:numFmt w:val="bullet"/>
      <w:lvlText w:val="•"/>
      <w:lvlJc w:val="left"/>
      <w:rPr>
        <w:rFonts w:hint="default"/>
      </w:rPr>
    </w:lvl>
    <w:lvl w:ilvl="2" w:tplc="77AED8E0">
      <w:start w:val="1"/>
      <w:numFmt w:val="bullet"/>
      <w:lvlText w:val="•"/>
      <w:lvlJc w:val="left"/>
      <w:rPr>
        <w:rFonts w:hint="default"/>
      </w:rPr>
    </w:lvl>
    <w:lvl w:ilvl="3" w:tplc="8E4209A0">
      <w:start w:val="1"/>
      <w:numFmt w:val="bullet"/>
      <w:lvlText w:val="•"/>
      <w:lvlJc w:val="left"/>
      <w:rPr>
        <w:rFonts w:hint="default"/>
      </w:rPr>
    </w:lvl>
    <w:lvl w:ilvl="4" w:tplc="B19E753C">
      <w:start w:val="1"/>
      <w:numFmt w:val="bullet"/>
      <w:lvlText w:val="•"/>
      <w:lvlJc w:val="left"/>
      <w:rPr>
        <w:rFonts w:hint="default"/>
      </w:rPr>
    </w:lvl>
    <w:lvl w:ilvl="5" w:tplc="EE421788">
      <w:start w:val="1"/>
      <w:numFmt w:val="bullet"/>
      <w:lvlText w:val="•"/>
      <w:lvlJc w:val="left"/>
      <w:rPr>
        <w:rFonts w:hint="default"/>
      </w:rPr>
    </w:lvl>
    <w:lvl w:ilvl="6" w:tplc="26EA453E">
      <w:start w:val="1"/>
      <w:numFmt w:val="bullet"/>
      <w:lvlText w:val="•"/>
      <w:lvlJc w:val="left"/>
      <w:rPr>
        <w:rFonts w:hint="default"/>
      </w:rPr>
    </w:lvl>
    <w:lvl w:ilvl="7" w:tplc="BC14EEBA">
      <w:start w:val="1"/>
      <w:numFmt w:val="bullet"/>
      <w:lvlText w:val="•"/>
      <w:lvlJc w:val="left"/>
      <w:rPr>
        <w:rFonts w:hint="default"/>
      </w:rPr>
    </w:lvl>
    <w:lvl w:ilvl="8" w:tplc="192615A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233E64"/>
    <w:multiLevelType w:val="hybridMultilevel"/>
    <w:tmpl w:val="C31ED8A8"/>
    <w:lvl w:ilvl="0" w:tplc="B6CAFD36">
      <w:start w:val="1"/>
      <w:numFmt w:val="decimal"/>
      <w:lvlText w:val="%1."/>
      <w:lvlJc w:val="left"/>
      <w:pPr>
        <w:ind w:left="7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9">
    <w:nsid w:val="53576BA0"/>
    <w:multiLevelType w:val="hybridMultilevel"/>
    <w:tmpl w:val="2920F8C0"/>
    <w:lvl w:ilvl="0" w:tplc="989ACF2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3238E966">
      <w:start w:val="1"/>
      <w:numFmt w:val="bullet"/>
      <w:lvlText w:val="•"/>
      <w:lvlJc w:val="left"/>
      <w:rPr>
        <w:rFonts w:hint="default"/>
      </w:rPr>
    </w:lvl>
    <w:lvl w:ilvl="2" w:tplc="A094FF12">
      <w:start w:val="1"/>
      <w:numFmt w:val="bullet"/>
      <w:lvlText w:val="•"/>
      <w:lvlJc w:val="left"/>
      <w:rPr>
        <w:rFonts w:hint="default"/>
      </w:rPr>
    </w:lvl>
    <w:lvl w:ilvl="3" w:tplc="D97E5974">
      <w:start w:val="1"/>
      <w:numFmt w:val="bullet"/>
      <w:lvlText w:val="•"/>
      <w:lvlJc w:val="left"/>
      <w:rPr>
        <w:rFonts w:hint="default"/>
      </w:rPr>
    </w:lvl>
    <w:lvl w:ilvl="4" w:tplc="26FA9C04">
      <w:start w:val="1"/>
      <w:numFmt w:val="bullet"/>
      <w:lvlText w:val="•"/>
      <w:lvlJc w:val="left"/>
      <w:rPr>
        <w:rFonts w:hint="default"/>
      </w:rPr>
    </w:lvl>
    <w:lvl w:ilvl="5" w:tplc="DC704A16">
      <w:start w:val="1"/>
      <w:numFmt w:val="bullet"/>
      <w:lvlText w:val="•"/>
      <w:lvlJc w:val="left"/>
      <w:rPr>
        <w:rFonts w:hint="default"/>
      </w:rPr>
    </w:lvl>
    <w:lvl w:ilvl="6" w:tplc="960CB41A">
      <w:start w:val="1"/>
      <w:numFmt w:val="bullet"/>
      <w:lvlText w:val="•"/>
      <w:lvlJc w:val="left"/>
      <w:rPr>
        <w:rFonts w:hint="default"/>
      </w:rPr>
    </w:lvl>
    <w:lvl w:ilvl="7" w:tplc="EDC8DBBC">
      <w:start w:val="1"/>
      <w:numFmt w:val="bullet"/>
      <w:lvlText w:val="•"/>
      <w:lvlJc w:val="left"/>
      <w:rPr>
        <w:rFonts w:hint="default"/>
      </w:rPr>
    </w:lvl>
    <w:lvl w:ilvl="8" w:tplc="5088E29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9B676D2"/>
    <w:multiLevelType w:val="hybridMultilevel"/>
    <w:tmpl w:val="68C0F596"/>
    <w:lvl w:ilvl="0" w:tplc="1666895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C066C1A2">
      <w:start w:val="1"/>
      <w:numFmt w:val="bullet"/>
      <w:lvlText w:val="•"/>
      <w:lvlJc w:val="left"/>
      <w:rPr>
        <w:rFonts w:hint="default"/>
      </w:rPr>
    </w:lvl>
    <w:lvl w:ilvl="2" w:tplc="16DC6220">
      <w:start w:val="1"/>
      <w:numFmt w:val="bullet"/>
      <w:lvlText w:val="•"/>
      <w:lvlJc w:val="left"/>
      <w:rPr>
        <w:rFonts w:hint="default"/>
      </w:rPr>
    </w:lvl>
    <w:lvl w:ilvl="3" w:tplc="C680CFE0">
      <w:start w:val="1"/>
      <w:numFmt w:val="bullet"/>
      <w:lvlText w:val="•"/>
      <w:lvlJc w:val="left"/>
      <w:rPr>
        <w:rFonts w:hint="default"/>
      </w:rPr>
    </w:lvl>
    <w:lvl w:ilvl="4" w:tplc="4E82383E">
      <w:start w:val="1"/>
      <w:numFmt w:val="bullet"/>
      <w:lvlText w:val="•"/>
      <w:lvlJc w:val="left"/>
      <w:rPr>
        <w:rFonts w:hint="default"/>
      </w:rPr>
    </w:lvl>
    <w:lvl w:ilvl="5" w:tplc="05444376">
      <w:start w:val="1"/>
      <w:numFmt w:val="bullet"/>
      <w:lvlText w:val="•"/>
      <w:lvlJc w:val="left"/>
      <w:rPr>
        <w:rFonts w:hint="default"/>
      </w:rPr>
    </w:lvl>
    <w:lvl w:ilvl="6" w:tplc="6CF0BBD8">
      <w:start w:val="1"/>
      <w:numFmt w:val="bullet"/>
      <w:lvlText w:val="•"/>
      <w:lvlJc w:val="left"/>
      <w:rPr>
        <w:rFonts w:hint="default"/>
      </w:rPr>
    </w:lvl>
    <w:lvl w:ilvl="7" w:tplc="049AD0AA">
      <w:start w:val="1"/>
      <w:numFmt w:val="bullet"/>
      <w:lvlText w:val="•"/>
      <w:lvlJc w:val="left"/>
      <w:rPr>
        <w:rFonts w:hint="default"/>
      </w:rPr>
    </w:lvl>
    <w:lvl w:ilvl="8" w:tplc="8550C79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B435A11"/>
    <w:multiLevelType w:val="hybridMultilevel"/>
    <w:tmpl w:val="21BA6024"/>
    <w:lvl w:ilvl="0" w:tplc="B628AE0A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39D4C9E0">
      <w:start w:val="1"/>
      <w:numFmt w:val="bullet"/>
      <w:lvlText w:val="•"/>
      <w:lvlJc w:val="left"/>
      <w:rPr>
        <w:rFonts w:hint="default"/>
      </w:rPr>
    </w:lvl>
    <w:lvl w:ilvl="2" w:tplc="518488DA">
      <w:start w:val="1"/>
      <w:numFmt w:val="bullet"/>
      <w:lvlText w:val="•"/>
      <w:lvlJc w:val="left"/>
      <w:rPr>
        <w:rFonts w:hint="default"/>
      </w:rPr>
    </w:lvl>
    <w:lvl w:ilvl="3" w:tplc="B9EE7610">
      <w:start w:val="1"/>
      <w:numFmt w:val="bullet"/>
      <w:lvlText w:val="•"/>
      <w:lvlJc w:val="left"/>
      <w:rPr>
        <w:rFonts w:hint="default"/>
      </w:rPr>
    </w:lvl>
    <w:lvl w:ilvl="4" w:tplc="C7F80A28">
      <w:start w:val="1"/>
      <w:numFmt w:val="bullet"/>
      <w:lvlText w:val="•"/>
      <w:lvlJc w:val="left"/>
      <w:rPr>
        <w:rFonts w:hint="default"/>
      </w:rPr>
    </w:lvl>
    <w:lvl w:ilvl="5" w:tplc="DB0877CC">
      <w:start w:val="1"/>
      <w:numFmt w:val="bullet"/>
      <w:lvlText w:val="•"/>
      <w:lvlJc w:val="left"/>
      <w:rPr>
        <w:rFonts w:hint="default"/>
      </w:rPr>
    </w:lvl>
    <w:lvl w:ilvl="6" w:tplc="3CF60C38">
      <w:start w:val="1"/>
      <w:numFmt w:val="bullet"/>
      <w:lvlText w:val="•"/>
      <w:lvlJc w:val="left"/>
      <w:rPr>
        <w:rFonts w:hint="default"/>
      </w:rPr>
    </w:lvl>
    <w:lvl w:ilvl="7" w:tplc="208CE72C">
      <w:start w:val="1"/>
      <w:numFmt w:val="bullet"/>
      <w:lvlText w:val="•"/>
      <w:lvlJc w:val="left"/>
      <w:rPr>
        <w:rFonts w:hint="default"/>
      </w:rPr>
    </w:lvl>
    <w:lvl w:ilvl="8" w:tplc="03D69C5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5C7270"/>
    <w:multiLevelType w:val="hybridMultilevel"/>
    <w:tmpl w:val="16B44E64"/>
    <w:lvl w:ilvl="0" w:tplc="E83CDEF6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1010A8DC">
      <w:start w:val="1"/>
      <w:numFmt w:val="bullet"/>
      <w:lvlText w:val="•"/>
      <w:lvlJc w:val="left"/>
      <w:rPr>
        <w:rFonts w:hint="default"/>
      </w:rPr>
    </w:lvl>
    <w:lvl w:ilvl="2" w:tplc="ADB21664">
      <w:start w:val="1"/>
      <w:numFmt w:val="bullet"/>
      <w:lvlText w:val="•"/>
      <w:lvlJc w:val="left"/>
      <w:rPr>
        <w:rFonts w:hint="default"/>
      </w:rPr>
    </w:lvl>
    <w:lvl w:ilvl="3" w:tplc="3C2A649E">
      <w:start w:val="1"/>
      <w:numFmt w:val="bullet"/>
      <w:lvlText w:val="•"/>
      <w:lvlJc w:val="left"/>
      <w:rPr>
        <w:rFonts w:hint="default"/>
      </w:rPr>
    </w:lvl>
    <w:lvl w:ilvl="4" w:tplc="728AADDE">
      <w:start w:val="1"/>
      <w:numFmt w:val="bullet"/>
      <w:lvlText w:val="•"/>
      <w:lvlJc w:val="left"/>
      <w:rPr>
        <w:rFonts w:hint="default"/>
      </w:rPr>
    </w:lvl>
    <w:lvl w:ilvl="5" w:tplc="9FB0A570">
      <w:start w:val="1"/>
      <w:numFmt w:val="bullet"/>
      <w:lvlText w:val="•"/>
      <w:lvlJc w:val="left"/>
      <w:rPr>
        <w:rFonts w:hint="default"/>
      </w:rPr>
    </w:lvl>
    <w:lvl w:ilvl="6" w:tplc="30988BC2">
      <w:start w:val="1"/>
      <w:numFmt w:val="bullet"/>
      <w:lvlText w:val="•"/>
      <w:lvlJc w:val="left"/>
      <w:rPr>
        <w:rFonts w:hint="default"/>
      </w:rPr>
    </w:lvl>
    <w:lvl w:ilvl="7" w:tplc="217CF722">
      <w:start w:val="1"/>
      <w:numFmt w:val="bullet"/>
      <w:lvlText w:val="•"/>
      <w:lvlJc w:val="left"/>
      <w:rPr>
        <w:rFonts w:hint="default"/>
      </w:rPr>
    </w:lvl>
    <w:lvl w:ilvl="8" w:tplc="9D428EA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0DB79F7"/>
    <w:multiLevelType w:val="hybridMultilevel"/>
    <w:tmpl w:val="AED6CD7C"/>
    <w:lvl w:ilvl="0" w:tplc="846EE8D6">
      <w:start w:val="1"/>
      <w:numFmt w:val="bullet"/>
      <w:lvlText w:val="•"/>
      <w:lvlJc w:val="left"/>
      <w:pPr>
        <w:ind w:hanging="132"/>
      </w:pPr>
      <w:rPr>
        <w:rFonts w:ascii="Times New Roman" w:eastAsia="Times New Roman" w:hAnsi="Times New Roman" w:hint="default"/>
        <w:sz w:val="22"/>
      </w:rPr>
    </w:lvl>
    <w:lvl w:ilvl="1" w:tplc="15CEF0CC">
      <w:start w:val="1"/>
      <w:numFmt w:val="bullet"/>
      <w:lvlText w:val="•"/>
      <w:lvlJc w:val="left"/>
      <w:rPr>
        <w:rFonts w:hint="default"/>
      </w:rPr>
    </w:lvl>
    <w:lvl w:ilvl="2" w:tplc="6CF802CE">
      <w:start w:val="1"/>
      <w:numFmt w:val="bullet"/>
      <w:lvlText w:val="•"/>
      <w:lvlJc w:val="left"/>
      <w:rPr>
        <w:rFonts w:hint="default"/>
      </w:rPr>
    </w:lvl>
    <w:lvl w:ilvl="3" w:tplc="164CAD94">
      <w:start w:val="1"/>
      <w:numFmt w:val="bullet"/>
      <w:lvlText w:val="•"/>
      <w:lvlJc w:val="left"/>
      <w:rPr>
        <w:rFonts w:hint="default"/>
      </w:rPr>
    </w:lvl>
    <w:lvl w:ilvl="4" w:tplc="89F047AE">
      <w:start w:val="1"/>
      <w:numFmt w:val="bullet"/>
      <w:lvlText w:val="•"/>
      <w:lvlJc w:val="left"/>
      <w:rPr>
        <w:rFonts w:hint="default"/>
      </w:rPr>
    </w:lvl>
    <w:lvl w:ilvl="5" w:tplc="5C14C74E">
      <w:start w:val="1"/>
      <w:numFmt w:val="bullet"/>
      <w:lvlText w:val="•"/>
      <w:lvlJc w:val="left"/>
      <w:rPr>
        <w:rFonts w:hint="default"/>
      </w:rPr>
    </w:lvl>
    <w:lvl w:ilvl="6" w:tplc="A5C4CE3C">
      <w:start w:val="1"/>
      <w:numFmt w:val="bullet"/>
      <w:lvlText w:val="•"/>
      <w:lvlJc w:val="left"/>
      <w:rPr>
        <w:rFonts w:hint="default"/>
      </w:rPr>
    </w:lvl>
    <w:lvl w:ilvl="7" w:tplc="772C58EE">
      <w:start w:val="1"/>
      <w:numFmt w:val="bullet"/>
      <w:lvlText w:val="•"/>
      <w:lvlJc w:val="left"/>
      <w:rPr>
        <w:rFonts w:hint="default"/>
      </w:rPr>
    </w:lvl>
    <w:lvl w:ilvl="8" w:tplc="044E9A3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23B3F9E"/>
    <w:multiLevelType w:val="hybridMultilevel"/>
    <w:tmpl w:val="C11C074C"/>
    <w:lvl w:ilvl="0" w:tplc="30B88D8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1BB43D66">
      <w:start w:val="1"/>
      <w:numFmt w:val="bullet"/>
      <w:lvlText w:val="•"/>
      <w:lvlJc w:val="left"/>
      <w:rPr>
        <w:rFonts w:hint="default"/>
      </w:rPr>
    </w:lvl>
    <w:lvl w:ilvl="2" w:tplc="C45EE134">
      <w:start w:val="1"/>
      <w:numFmt w:val="bullet"/>
      <w:lvlText w:val="•"/>
      <w:lvlJc w:val="left"/>
      <w:rPr>
        <w:rFonts w:hint="default"/>
      </w:rPr>
    </w:lvl>
    <w:lvl w:ilvl="3" w:tplc="30208092">
      <w:start w:val="1"/>
      <w:numFmt w:val="bullet"/>
      <w:lvlText w:val="•"/>
      <w:lvlJc w:val="left"/>
      <w:rPr>
        <w:rFonts w:hint="default"/>
      </w:rPr>
    </w:lvl>
    <w:lvl w:ilvl="4" w:tplc="C4441DBA">
      <w:start w:val="1"/>
      <w:numFmt w:val="bullet"/>
      <w:lvlText w:val="•"/>
      <w:lvlJc w:val="left"/>
      <w:rPr>
        <w:rFonts w:hint="default"/>
      </w:rPr>
    </w:lvl>
    <w:lvl w:ilvl="5" w:tplc="C0B67EC6">
      <w:start w:val="1"/>
      <w:numFmt w:val="bullet"/>
      <w:lvlText w:val="•"/>
      <w:lvlJc w:val="left"/>
      <w:rPr>
        <w:rFonts w:hint="default"/>
      </w:rPr>
    </w:lvl>
    <w:lvl w:ilvl="6" w:tplc="E7A088C8">
      <w:start w:val="1"/>
      <w:numFmt w:val="bullet"/>
      <w:lvlText w:val="•"/>
      <w:lvlJc w:val="left"/>
      <w:rPr>
        <w:rFonts w:hint="default"/>
      </w:rPr>
    </w:lvl>
    <w:lvl w:ilvl="7" w:tplc="F09E96A0">
      <w:start w:val="1"/>
      <w:numFmt w:val="bullet"/>
      <w:lvlText w:val="•"/>
      <w:lvlJc w:val="left"/>
      <w:rPr>
        <w:rFonts w:hint="default"/>
      </w:rPr>
    </w:lvl>
    <w:lvl w:ilvl="8" w:tplc="2272E06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7F32547"/>
    <w:multiLevelType w:val="hybridMultilevel"/>
    <w:tmpl w:val="9B42AE98"/>
    <w:lvl w:ilvl="0" w:tplc="A34C3EFE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E4A04A9A">
      <w:start w:val="1"/>
      <w:numFmt w:val="bullet"/>
      <w:lvlText w:val="•"/>
      <w:lvlJc w:val="left"/>
      <w:rPr>
        <w:rFonts w:hint="default"/>
      </w:rPr>
    </w:lvl>
    <w:lvl w:ilvl="2" w:tplc="85707CC6">
      <w:start w:val="1"/>
      <w:numFmt w:val="bullet"/>
      <w:lvlText w:val="•"/>
      <w:lvlJc w:val="left"/>
      <w:rPr>
        <w:rFonts w:hint="default"/>
      </w:rPr>
    </w:lvl>
    <w:lvl w:ilvl="3" w:tplc="3BB4C1BE">
      <w:start w:val="1"/>
      <w:numFmt w:val="bullet"/>
      <w:lvlText w:val="•"/>
      <w:lvlJc w:val="left"/>
      <w:rPr>
        <w:rFonts w:hint="default"/>
      </w:rPr>
    </w:lvl>
    <w:lvl w:ilvl="4" w:tplc="16E007DE">
      <w:start w:val="1"/>
      <w:numFmt w:val="bullet"/>
      <w:lvlText w:val="•"/>
      <w:lvlJc w:val="left"/>
      <w:rPr>
        <w:rFonts w:hint="default"/>
      </w:rPr>
    </w:lvl>
    <w:lvl w:ilvl="5" w:tplc="2FA6529C">
      <w:start w:val="1"/>
      <w:numFmt w:val="bullet"/>
      <w:lvlText w:val="•"/>
      <w:lvlJc w:val="left"/>
      <w:rPr>
        <w:rFonts w:hint="default"/>
      </w:rPr>
    </w:lvl>
    <w:lvl w:ilvl="6" w:tplc="9468C3D0">
      <w:start w:val="1"/>
      <w:numFmt w:val="bullet"/>
      <w:lvlText w:val="•"/>
      <w:lvlJc w:val="left"/>
      <w:rPr>
        <w:rFonts w:hint="default"/>
      </w:rPr>
    </w:lvl>
    <w:lvl w:ilvl="7" w:tplc="B2C24328">
      <w:start w:val="1"/>
      <w:numFmt w:val="bullet"/>
      <w:lvlText w:val="•"/>
      <w:lvlJc w:val="left"/>
      <w:rPr>
        <w:rFonts w:hint="default"/>
      </w:rPr>
    </w:lvl>
    <w:lvl w:ilvl="8" w:tplc="D4266D9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B5436D5"/>
    <w:multiLevelType w:val="hybridMultilevel"/>
    <w:tmpl w:val="9A3A33E4"/>
    <w:lvl w:ilvl="0" w:tplc="3AD8E8EC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</w:rPr>
    </w:lvl>
    <w:lvl w:ilvl="1" w:tplc="5906C152">
      <w:start w:val="1"/>
      <w:numFmt w:val="bullet"/>
      <w:lvlText w:val="•"/>
      <w:lvlJc w:val="left"/>
      <w:rPr>
        <w:rFonts w:hint="default"/>
      </w:rPr>
    </w:lvl>
    <w:lvl w:ilvl="2" w:tplc="205A7F90">
      <w:start w:val="1"/>
      <w:numFmt w:val="bullet"/>
      <w:lvlText w:val="•"/>
      <w:lvlJc w:val="left"/>
      <w:rPr>
        <w:rFonts w:hint="default"/>
      </w:rPr>
    </w:lvl>
    <w:lvl w:ilvl="3" w:tplc="1FDCBFA4">
      <w:start w:val="1"/>
      <w:numFmt w:val="bullet"/>
      <w:lvlText w:val="•"/>
      <w:lvlJc w:val="left"/>
      <w:rPr>
        <w:rFonts w:hint="default"/>
      </w:rPr>
    </w:lvl>
    <w:lvl w:ilvl="4" w:tplc="8A14A984">
      <w:start w:val="1"/>
      <w:numFmt w:val="bullet"/>
      <w:lvlText w:val="•"/>
      <w:lvlJc w:val="left"/>
      <w:rPr>
        <w:rFonts w:hint="default"/>
      </w:rPr>
    </w:lvl>
    <w:lvl w:ilvl="5" w:tplc="CBD426AE">
      <w:start w:val="1"/>
      <w:numFmt w:val="bullet"/>
      <w:lvlText w:val="•"/>
      <w:lvlJc w:val="left"/>
      <w:rPr>
        <w:rFonts w:hint="default"/>
      </w:rPr>
    </w:lvl>
    <w:lvl w:ilvl="6" w:tplc="3B8E4258">
      <w:start w:val="1"/>
      <w:numFmt w:val="bullet"/>
      <w:lvlText w:val="•"/>
      <w:lvlJc w:val="left"/>
      <w:rPr>
        <w:rFonts w:hint="default"/>
      </w:rPr>
    </w:lvl>
    <w:lvl w:ilvl="7" w:tplc="B9B86068">
      <w:start w:val="1"/>
      <w:numFmt w:val="bullet"/>
      <w:lvlText w:val="•"/>
      <w:lvlJc w:val="left"/>
      <w:rPr>
        <w:rFonts w:hint="default"/>
      </w:rPr>
    </w:lvl>
    <w:lvl w:ilvl="8" w:tplc="E3A0EB7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1C555C1"/>
    <w:multiLevelType w:val="hybridMultilevel"/>
    <w:tmpl w:val="56E05198"/>
    <w:lvl w:ilvl="0" w:tplc="DA1E523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9"/>
  </w:num>
  <w:num w:numId="5">
    <w:abstractNumId w:val="2"/>
  </w:num>
  <w:num w:numId="6">
    <w:abstractNumId w:val="7"/>
  </w:num>
  <w:num w:numId="7">
    <w:abstractNumId w:val="17"/>
  </w:num>
  <w:num w:numId="8">
    <w:abstractNumId w:val="24"/>
  </w:num>
  <w:num w:numId="9">
    <w:abstractNumId w:val="15"/>
  </w:num>
  <w:num w:numId="10">
    <w:abstractNumId w:val="12"/>
  </w:num>
  <w:num w:numId="11">
    <w:abstractNumId w:val="14"/>
  </w:num>
  <w:num w:numId="12">
    <w:abstractNumId w:val="22"/>
  </w:num>
  <w:num w:numId="13">
    <w:abstractNumId w:val="10"/>
  </w:num>
  <w:num w:numId="14">
    <w:abstractNumId w:val="6"/>
  </w:num>
  <w:num w:numId="15">
    <w:abstractNumId w:val="9"/>
  </w:num>
  <w:num w:numId="16">
    <w:abstractNumId w:val="1"/>
  </w:num>
  <w:num w:numId="17">
    <w:abstractNumId w:val="25"/>
  </w:num>
  <w:num w:numId="18">
    <w:abstractNumId w:val="21"/>
  </w:num>
  <w:num w:numId="19">
    <w:abstractNumId w:val="0"/>
  </w:num>
  <w:num w:numId="20">
    <w:abstractNumId w:val="5"/>
  </w:num>
  <w:num w:numId="21">
    <w:abstractNumId w:val="26"/>
  </w:num>
  <w:num w:numId="22">
    <w:abstractNumId w:val="23"/>
  </w:num>
  <w:num w:numId="23">
    <w:abstractNumId w:val="16"/>
  </w:num>
  <w:num w:numId="24">
    <w:abstractNumId w:val="3"/>
  </w:num>
  <w:num w:numId="25">
    <w:abstractNumId w:val="13"/>
  </w:num>
  <w:num w:numId="26">
    <w:abstractNumId w:val="18"/>
  </w:num>
  <w:num w:numId="27">
    <w:abstractNumId w:val="2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1A2"/>
    <w:rsid w:val="000049DA"/>
    <w:rsid w:val="0002159C"/>
    <w:rsid w:val="00073695"/>
    <w:rsid w:val="00080A47"/>
    <w:rsid w:val="002B7301"/>
    <w:rsid w:val="003018F9"/>
    <w:rsid w:val="00336D7F"/>
    <w:rsid w:val="00374559"/>
    <w:rsid w:val="00384106"/>
    <w:rsid w:val="00394566"/>
    <w:rsid w:val="003B016F"/>
    <w:rsid w:val="00420462"/>
    <w:rsid w:val="004415A0"/>
    <w:rsid w:val="0049517A"/>
    <w:rsid w:val="004E5E39"/>
    <w:rsid w:val="004E7E33"/>
    <w:rsid w:val="00516C79"/>
    <w:rsid w:val="005706A1"/>
    <w:rsid w:val="005D54F6"/>
    <w:rsid w:val="00645396"/>
    <w:rsid w:val="006629CB"/>
    <w:rsid w:val="00694F45"/>
    <w:rsid w:val="006A2864"/>
    <w:rsid w:val="006C778A"/>
    <w:rsid w:val="007B22F5"/>
    <w:rsid w:val="00843E65"/>
    <w:rsid w:val="00874C3B"/>
    <w:rsid w:val="0087695A"/>
    <w:rsid w:val="00894D93"/>
    <w:rsid w:val="0095126F"/>
    <w:rsid w:val="009769D3"/>
    <w:rsid w:val="009B185F"/>
    <w:rsid w:val="009D0E1C"/>
    <w:rsid w:val="00A6258F"/>
    <w:rsid w:val="00A76125"/>
    <w:rsid w:val="00AD7170"/>
    <w:rsid w:val="00B063CB"/>
    <w:rsid w:val="00B25030"/>
    <w:rsid w:val="00B373E5"/>
    <w:rsid w:val="00B918A3"/>
    <w:rsid w:val="00BC039F"/>
    <w:rsid w:val="00BC4307"/>
    <w:rsid w:val="00C001E0"/>
    <w:rsid w:val="00C64BFE"/>
    <w:rsid w:val="00C77588"/>
    <w:rsid w:val="00CA7949"/>
    <w:rsid w:val="00CB7F89"/>
    <w:rsid w:val="00CF2D3B"/>
    <w:rsid w:val="00CF2ECB"/>
    <w:rsid w:val="00D160AA"/>
    <w:rsid w:val="00D26737"/>
    <w:rsid w:val="00D430D9"/>
    <w:rsid w:val="00D45A5E"/>
    <w:rsid w:val="00D562D8"/>
    <w:rsid w:val="00DB74EB"/>
    <w:rsid w:val="00DC5071"/>
    <w:rsid w:val="00E0102C"/>
    <w:rsid w:val="00E97760"/>
    <w:rsid w:val="00EB16B4"/>
    <w:rsid w:val="00EB480D"/>
    <w:rsid w:val="00EB71A2"/>
    <w:rsid w:val="00EC367C"/>
    <w:rsid w:val="00F33BEB"/>
    <w:rsid w:val="00F573C3"/>
    <w:rsid w:val="00F81543"/>
    <w:rsid w:val="00FC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6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B71A2"/>
    <w:pPr>
      <w:widowControl w:val="0"/>
      <w:spacing w:after="0" w:line="240" w:lineRule="auto"/>
      <w:ind w:left="220"/>
      <w:outlineLvl w:val="0"/>
    </w:pPr>
    <w:rPr>
      <w:rFonts w:ascii="Times New Roman" w:hAnsi="Times New Roman"/>
      <w:sz w:val="40"/>
      <w:szCs w:val="40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EB71A2"/>
    <w:pPr>
      <w:widowControl w:val="0"/>
      <w:spacing w:after="0" w:line="240" w:lineRule="auto"/>
      <w:ind w:left="35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1A2"/>
    <w:rPr>
      <w:rFonts w:ascii="Times New Roman" w:hAnsi="Times New Roman" w:cs="Times New Roman"/>
      <w:sz w:val="40"/>
      <w:szCs w:val="4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71A2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EB71A2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B71A2"/>
    <w:pPr>
      <w:widowControl w:val="0"/>
      <w:spacing w:after="0" w:line="240" w:lineRule="auto"/>
      <w:ind w:left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71A2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EB71A2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Normal"/>
    <w:uiPriority w:val="99"/>
    <w:rsid w:val="00EB71A2"/>
    <w:pPr>
      <w:widowControl w:val="0"/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EB71A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1A2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EB71A2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B71A2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B71A2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1A2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uiPriority w:val="99"/>
    <w:rsid w:val="00EB71A2"/>
    <w:rPr>
      <w:rFonts w:cs="Times New Roman"/>
    </w:rPr>
  </w:style>
  <w:style w:type="character" w:styleId="Hyperlink">
    <w:name w:val="Hyperlink"/>
    <w:basedOn w:val="DefaultParagraphFont"/>
    <w:uiPriority w:val="99"/>
    <w:rsid w:val="00DC50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11</Pages>
  <Words>2888</Words>
  <Characters>16463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ASÇ</cp:lastModifiedBy>
  <cp:revision>5</cp:revision>
  <dcterms:created xsi:type="dcterms:W3CDTF">2016-09-22T06:15:00Z</dcterms:created>
  <dcterms:modified xsi:type="dcterms:W3CDTF">2016-09-26T05:23:00Z</dcterms:modified>
</cp:coreProperties>
</file>