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7" w:type="dxa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A0"/>
      </w:tblPr>
      <w:tblGrid>
        <w:gridCol w:w="627"/>
        <w:gridCol w:w="567"/>
        <w:gridCol w:w="426"/>
        <w:gridCol w:w="1134"/>
        <w:gridCol w:w="1984"/>
        <w:gridCol w:w="3260"/>
        <w:gridCol w:w="1843"/>
        <w:gridCol w:w="3686"/>
        <w:gridCol w:w="1740"/>
      </w:tblGrid>
      <w:tr w:rsidR="007B5DEF" w:rsidRPr="00D06525" w:rsidTr="00D06525">
        <w:trPr>
          <w:trHeight w:val="510"/>
        </w:trPr>
        <w:tc>
          <w:tcPr>
            <w:tcW w:w="1526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 İLKOKULU </w:t>
            </w:r>
            <w:r w:rsidRPr="00D06525">
              <w:rPr>
                <w:rFonts w:ascii="Times New Roman" w:hAnsi="Times New Roman"/>
              </w:rPr>
              <w:t>2016-2017 EĞİTİM-ÖĞRETİM YILI 4.SINIFLAR MÜZİK DERSİ ÜNİTELENDİRİLMİŞ YILLIK PLANI</w:t>
            </w:r>
          </w:p>
        </w:tc>
      </w:tr>
      <w:tr w:rsidR="007B5DEF" w:rsidRPr="00D06525" w:rsidTr="00D06525">
        <w:trPr>
          <w:cantSplit/>
          <w:trHeight w:val="1134"/>
        </w:trPr>
        <w:tc>
          <w:tcPr>
            <w:tcW w:w="62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ÖĞRENME</w:t>
            </w:r>
          </w:p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ALANI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ANA KAZANIM TEMALARI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KAZANIMLAR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ARAÇ VE GEREÇLER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AÇIKLAMALAR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BELİRLİ GÜN VE HAFTALAR</w:t>
            </w:r>
          </w:p>
        </w:tc>
      </w:tr>
      <w:tr w:rsidR="007B5DEF" w:rsidRPr="00D06525" w:rsidTr="00D06525">
        <w:trPr>
          <w:cantSplit/>
          <w:trHeight w:val="995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19-23 EYLÜL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A-Dinleme-Söyleme-Çalma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474CFC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  <w:b/>
              </w:rPr>
              <w:t>İSTİKLÂL MARŞI’MIZI</w:t>
            </w:r>
          </w:p>
          <w:p w:rsidR="007B5DEF" w:rsidRPr="00D06525" w:rsidRDefault="007B5DEF" w:rsidP="00474CFC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  <w:b/>
              </w:rPr>
              <w:t>DOĞRU SÖYLEYELİM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474CFC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A.1. İstiklâl Marşı’nı doğru</w:t>
            </w:r>
          </w:p>
          <w:p w:rsidR="007B5DEF" w:rsidRPr="00D06525" w:rsidRDefault="007B5DEF" w:rsidP="00474CFC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söylemeye özen gösterir.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474CFC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İstiklâl Marşı CD’si, bilgisyar</w:t>
            </w:r>
          </w:p>
        </w:tc>
        <w:tc>
          <w:tcPr>
            <w:tcW w:w="3686" w:type="dxa"/>
            <w:vAlign w:val="center"/>
          </w:tcPr>
          <w:p w:rsidR="007B5DEF" w:rsidRPr="00D06525" w:rsidRDefault="007B5DEF" w:rsidP="00474CFC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740" w:type="dxa"/>
            <w:vAlign w:val="center"/>
          </w:tcPr>
          <w:p w:rsidR="007B5DEF" w:rsidRPr="00D06525" w:rsidRDefault="007B5DEF" w:rsidP="00367C0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İlköğretim Haftası</w:t>
            </w:r>
          </w:p>
        </w:tc>
      </w:tr>
      <w:tr w:rsidR="007B5DEF" w:rsidRPr="00D06525" w:rsidTr="00D06525">
        <w:trPr>
          <w:cantSplit/>
          <w:trHeight w:val="985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26-30 EYLÜL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740" w:type="dxa"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974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03-07 EKİM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830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10-14 EKİM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B-Müzziksel Algı ve Bilgilenme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9C220F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SESLERİ</w:t>
            </w:r>
          </w:p>
          <w:p w:rsidR="007B5DEF" w:rsidRPr="00D06525" w:rsidRDefault="007B5DEF" w:rsidP="009C220F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GRAFİKLE</w:t>
            </w:r>
          </w:p>
          <w:p w:rsidR="007B5DEF" w:rsidRPr="00D06525" w:rsidRDefault="007B5DEF" w:rsidP="009C220F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GÖSTERELİM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B.2. Müzikteki ses yüksekliklerini grafikle gösterir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9C220F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“Araba” isimli tekerleme ve “Hayvanlar” isimli</w:t>
            </w:r>
          </w:p>
          <w:p w:rsidR="007B5DEF" w:rsidRPr="00D06525" w:rsidRDefault="007B5DEF" w:rsidP="009C220F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şarkının notaları</w:t>
            </w:r>
          </w:p>
        </w:tc>
        <w:tc>
          <w:tcPr>
            <w:tcW w:w="3686" w:type="dxa"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959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17-21 EKİM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816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24-28 EKİM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2668"/>
        </w:trPr>
        <w:tc>
          <w:tcPr>
            <w:tcW w:w="627" w:type="dxa"/>
            <w:tcBorders>
              <w:bottom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31 EKİM-04 KASM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A-Dinleme-Söyleme-Çalma</w:t>
            </w:r>
          </w:p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D-Müzik Kültürü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FB0262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BELİRLİ GÜN VE HAFTALA-RIMIZ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A.5. Atatürk’ü anlatan şarkı ve marşları anlamına uygun seslendirir.</w:t>
            </w:r>
          </w:p>
          <w:p w:rsidR="007B5DEF" w:rsidRPr="00D06525" w:rsidRDefault="007B5DEF" w:rsidP="00B614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 xml:space="preserve">A. 6. Belirli gün ve haftalarla ilgili müzikleri anlamına uygun söyler. </w:t>
            </w:r>
          </w:p>
          <w:p w:rsidR="007B5DEF" w:rsidRPr="00D06525" w:rsidRDefault="007B5DEF" w:rsidP="00B614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 xml:space="preserve">D. 7. Çevresindeki müzik etkinliklerine katılır. </w:t>
            </w:r>
          </w:p>
          <w:p w:rsidR="007B5DEF" w:rsidRPr="00D06525" w:rsidRDefault="007B5DEF" w:rsidP="00B614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D. 4. Marşlar aracılığıyla millî bilinç kazanır.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FB026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“Cumhuriyet Marşı”,</w:t>
            </w:r>
          </w:p>
          <w:p w:rsidR="007B5DEF" w:rsidRPr="00D06525" w:rsidRDefault="007B5DEF" w:rsidP="00FB026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isimli şarkının notaları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FB026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A.6. Kazanımı ile İlgili Açıklama:</w:t>
            </w:r>
          </w:p>
          <w:p w:rsidR="007B5DEF" w:rsidRPr="00D06525" w:rsidRDefault="007B5DEF" w:rsidP="00FB026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Diğer Derslerle İlişkilendirme: Türkçe dersi “Dinleme” öğrenme alanı: Şiir ve müzik dinletilerine katılır.</w:t>
            </w:r>
          </w:p>
          <w:p w:rsidR="007B5DEF" w:rsidRPr="00D06525" w:rsidRDefault="007B5DEF" w:rsidP="00FB026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  <w:b/>
              </w:rPr>
              <w:t>Ara Disiplinlerle İlişkilendirme:</w:t>
            </w:r>
            <w:r w:rsidRPr="00D06525">
              <w:rPr>
                <w:rFonts w:ascii="Times New Roman" w:hAnsi="Times New Roman"/>
              </w:rPr>
              <w:t xml:space="preserve"> İnsan Hakları ve Vatandaşlık: Sorumluluklarını evde ve okulda yerine getirir.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B614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29 Ekim Cumhuriyet Bayramı</w:t>
            </w:r>
          </w:p>
        </w:tc>
      </w:tr>
    </w:tbl>
    <w:p w:rsidR="007B5DEF" w:rsidRDefault="007B5DEF"/>
    <w:tbl>
      <w:tblPr>
        <w:tblW w:w="15267" w:type="dxa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A0"/>
      </w:tblPr>
      <w:tblGrid>
        <w:gridCol w:w="627"/>
        <w:gridCol w:w="567"/>
        <w:gridCol w:w="426"/>
        <w:gridCol w:w="1134"/>
        <w:gridCol w:w="1984"/>
        <w:gridCol w:w="3260"/>
        <w:gridCol w:w="1843"/>
        <w:gridCol w:w="3686"/>
        <w:gridCol w:w="1740"/>
      </w:tblGrid>
      <w:tr w:rsidR="007B5DEF" w:rsidRPr="00D06525" w:rsidTr="00D06525">
        <w:trPr>
          <w:trHeight w:val="510"/>
        </w:trPr>
        <w:tc>
          <w:tcPr>
            <w:tcW w:w="1526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 İLKOKULU </w:t>
            </w:r>
            <w:r w:rsidRPr="00D06525">
              <w:rPr>
                <w:rFonts w:ascii="Times New Roman" w:hAnsi="Times New Roman"/>
              </w:rPr>
              <w:t>2016-2017 EĞİTİM-ÖĞRETİM YILI 4.SINIFLAR MÜZİK DERSİ ÜNİTELENDİRİLMİŞ YILLIK PLANI</w:t>
            </w:r>
          </w:p>
        </w:tc>
      </w:tr>
      <w:tr w:rsidR="007B5DEF" w:rsidRPr="00D06525" w:rsidTr="00D06525">
        <w:trPr>
          <w:cantSplit/>
          <w:trHeight w:val="1134"/>
        </w:trPr>
        <w:tc>
          <w:tcPr>
            <w:tcW w:w="62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ÖĞRENME</w:t>
            </w:r>
          </w:p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ALANI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ANA KAZANIM TEMALARI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KAZANIMLAR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ARAÇ VE GEREÇLER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AÇIKLAMALAR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BELİRLİ GÜN VE HAFTALAR</w:t>
            </w:r>
          </w:p>
        </w:tc>
      </w:tr>
      <w:tr w:rsidR="007B5DEF" w:rsidRPr="00D06525" w:rsidTr="00D06525">
        <w:trPr>
          <w:cantSplit/>
          <w:trHeight w:val="1420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07-11 KASIM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A-Dinleme-Söyleme-Çalma</w:t>
            </w:r>
          </w:p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D-Müzik Kültürü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1A1CB7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  <w:b/>
              </w:rPr>
              <w:t>ATATÜRK VE</w:t>
            </w:r>
          </w:p>
          <w:p w:rsidR="007B5DEF" w:rsidRPr="00D06525" w:rsidRDefault="007B5DEF" w:rsidP="001A1CB7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  <w:b/>
              </w:rPr>
              <w:t>MÜZİK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1A1CB7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A.5. Atatürk’ü anlatan şarkı ve marşları anlamına uygun seslendirir.</w:t>
            </w:r>
          </w:p>
          <w:p w:rsidR="007B5DEF" w:rsidRPr="00D06525" w:rsidRDefault="007B5DEF" w:rsidP="001A1CB7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D.5. Atatürk’ü anlatan şarkı ve marşları tanır.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1A1CB7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“Atatürk</w:t>
            </w:r>
          </w:p>
          <w:p w:rsidR="007B5DEF" w:rsidRPr="00D06525" w:rsidRDefault="007B5DEF" w:rsidP="001A1CB7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Çocukları”, “Atatürk”</w:t>
            </w:r>
          </w:p>
          <w:p w:rsidR="007B5DEF" w:rsidRPr="00D06525" w:rsidRDefault="007B5DEF" w:rsidP="001A1CB7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isimli şarkıların notaları, Atatürk ile ilgili marş,</w:t>
            </w:r>
          </w:p>
          <w:p w:rsidR="007B5DEF" w:rsidRPr="00D06525" w:rsidRDefault="007B5DEF" w:rsidP="001A1CB7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şarkı ve türküle-rin bulunduğu CD’ler</w:t>
            </w:r>
          </w:p>
        </w:tc>
        <w:tc>
          <w:tcPr>
            <w:tcW w:w="3686" w:type="dxa"/>
            <w:vMerge w:val="restart"/>
            <w:vAlign w:val="center"/>
          </w:tcPr>
          <w:p w:rsidR="007B5DEF" w:rsidRPr="00D06525" w:rsidRDefault="007B5DEF" w:rsidP="001A1CB7">
            <w:pPr>
              <w:rPr>
                <w:rFonts w:ascii="Times New Roman" w:hAnsi="Times New Roman"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A.5. Kazanımı ile İlgili Açıklama:</w:t>
            </w:r>
            <w:r w:rsidRPr="00D06525">
              <w:rPr>
                <w:rFonts w:ascii="Times New Roman" w:hAnsi="Times New Roman"/>
                <w:lang w:eastAsia="tr-TR"/>
              </w:rPr>
              <w:t xml:space="preserve"> Uyarı:10 Kasım Atatürk’ü Anma Törenlerinde ve millî bayramlarda bu kazanıma yer verilmelidir.</w:t>
            </w:r>
          </w:p>
          <w:p w:rsidR="007B5DEF" w:rsidRPr="00D06525" w:rsidRDefault="007B5DEF" w:rsidP="00E052C4">
            <w:pPr>
              <w:rPr>
                <w:rFonts w:ascii="Times New Roman" w:hAnsi="Times New Roman"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Diğer Derslerle İlişkilendirme:</w:t>
            </w:r>
            <w:r w:rsidRPr="00D06525">
              <w:rPr>
                <w:rFonts w:ascii="Times New Roman" w:hAnsi="Times New Roman"/>
                <w:lang w:eastAsia="tr-TR"/>
              </w:rPr>
              <w:t xml:space="preserve"> Türkçe Dersi “Görsel Okuma ve Görsel Sunu” Öğrenme Alanı: Bilgi toplamak amacıyla bilişim teknolojilerinden yararlanır.</w:t>
            </w:r>
          </w:p>
        </w:tc>
        <w:tc>
          <w:tcPr>
            <w:tcW w:w="1740" w:type="dxa"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10-16 Kasım</w:t>
            </w:r>
          </w:p>
          <w:p w:rsidR="007B5DEF" w:rsidRPr="00D06525" w:rsidRDefault="007B5DEF" w:rsidP="009939B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Atatürk Haftası</w:t>
            </w:r>
          </w:p>
        </w:tc>
      </w:tr>
      <w:tr w:rsidR="007B5DEF" w:rsidRPr="00D06525" w:rsidTr="00D06525">
        <w:trPr>
          <w:cantSplit/>
          <w:trHeight w:val="1115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14-18 KASIM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686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740" w:type="dxa"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972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21-25 KASIM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A-Dinleme-Söyleme-Çalma</w:t>
            </w:r>
          </w:p>
        </w:tc>
        <w:tc>
          <w:tcPr>
            <w:tcW w:w="1984" w:type="dxa"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BELİRLİ GÜN VE HAFTALA-RIMIZ</w:t>
            </w:r>
          </w:p>
        </w:tc>
        <w:tc>
          <w:tcPr>
            <w:tcW w:w="3260" w:type="dxa"/>
            <w:vAlign w:val="center"/>
          </w:tcPr>
          <w:p w:rsidR="007B5DEF" w:rsidRPr="00D06525" w:rsidRDefault="007B5DEF" w:rsidP="00111CF9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A.5. Atatürk’ü anlatan şarkı ve marşları anlamına uygun seslendirir.</w:t>
            </w:r>
          </w:p>
          <w:p w:rsidR="007B5DEF" w:rsidRPr="00D06525" w:rsidRDefault="007B5DEF" w:rsidP="00111CF9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</w:rPr>
              <w:t>A. 6. Belirli gün ve haftalarla ilgili müzikleri anlamına uygun söyler.</w:t>
            </w:r>
          </w:p>
        </w:tc>
        <w:tc>
          <w:tcPr>
            <w:tcW w:w="1843" w:type="dxa"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  <w:b/>
              </w:rPr>
              <w:t>A.5. Kazanımı ile İlgili Açıklama:</w:t>
            </w:r>
            <w:r w:rsidRPr="00D06525">
              <w:rPr>
                <w:rFonts w:ascii="Times New Roman" w:hAnsi="Times New Roman"/>
              </w:rPr>
              <w:t xml:space="preserve"> Uyarı:10 Kasım Atatürk’ü Anma Törenlerinde ve millî bayramlarda bu kazanıma yer verilmelidir.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24 Kasım Öğretmenler Günü</w:t>
            </w:r>
          </w:p>
        </w:tc>
      </w:tr>
      <w:tr w:rsidR="007B5DEF" w:rsidRPr="00D06525" w:rsidTr="00D06525">
        <w:trPr>
          <w:cantSplit/>
          <w:trHeight w:val="1264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28 KASIM-02 ARALIK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B-Müzziksel Algı ve Bilgilenme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  <w:b/>
              </w:rPr>
              <w:t>TEMEL MÜZİK YAZI VE ÖGELERİNİ</w:t>
            </w:r>
          </w:p>
          <w:p w:rsidR="007B5DEF" w:rsidRPr="00D06525" w:rsidRDefault="007B5DEF" w:rsidP="009939B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  <w:b/>
              </w:rPr>
              <w:t>ÖĞRENELİM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B.1. Temel müzik yazı</w:t>
            </w:r>
          </w:p>
          <w:p w:rsidR="007B5DEF" w:rsidRPr="00D06525" w:rsidRDefault="007B5DEF" w:rsidP="009939B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ve öğelerini kullanır.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“Bir (İ)ki Üç”, “Küçük Fidan” ve “Kuşların</w:t>
            </w:r>
          </w:p>
          <w:p w:rsidR="007B5DEF" w:rsidRPr="00D06525" w:rsidRDefault="007B5DEF" w:rsidP="009939B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Dili” isimli şarkıların notaları</w:t>
            </w:r>
          </w:p>
        </w:tc>
        <w:tc>
          <w:tcPr>
            <w:tcW w:w="3686" w:type="dxa"/>
            <w:vMerge w:val="restart"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lang w:eastAsia="tr-TR"/>
              </w:rPr>
            </w:pPr>
            <w:r w:rsidRPr="00D06525">
              <w:rPr>
                <w:rFonts w:ascii="Times New Roman" w:hAnsi="Times New Roman"/>
                <w:lang w:eastAsia="tr-TR"/>
              </w:rPr>
              <w:t>B.1. Kazanımı ile İlgili Açıklama:</w:t>
            </w:r>
          </w:p>
          <w:p w:rsidR="007B5DEF" w:rsidRPr="00D06525" w:rsidRDefault="007B5DEF" w:rsidP="009939B2">
            <w:pPr>
              <w:rPr>
                <w:rFonts w:ascii="Times New Roman" w:hAnsi="Times New Roman"/>
                <w:lang w:eastAsia="tr-TR"/>
              </w:rPr>
            </w:pPr>
            <w:r w:rsidRPr="00D06525">
              <w:rPr>
                <w:rFonts w:ascii="Times New Roman" w:hAnsi="Times New Roman"/>
                <w:lang w:eastAsia="tr-TR"/>
              </w:rPr>
              <w:t>Uyarı: Dizek ve sol anahtarı, ölçü sayısı ve ölçü çizgisi verilmelidir.</w:t>
            </w:r>
          </w:p>
          <w:p w:rsidR="007B5DEF" w:rsidRPr="00D06525" w:rsidRDefault="007B5DEF" w:rsidP="009939B2">
            <w:pPr>
              <w:rPr>
                <w:rFonts w:ascii="Times New Roman" w:hAnsi="Times New Roman"/>
                <w:lang w:eastAsia="tr-TR"/>
              </w:rPr>
            </w:pPr>
            <w:r w:rsidRPr="00D06525">
              <w:rPr>
                <w:rFonts w:ascii="Times New Roman" w:hAnsi="Times New Roman"/>
                <w:lang w:eastAsia="tr-TR"/>
              </w:rPr>
              <w:t>Uyarı: Fa-sol-la notalarının dizek üzerindeki yerleri tanıtılarak notaların doğru yazılması sağlan-malıdır. Çalışmalarda dörtlük ve sekizlik nota değerleri ile dörtlük sus kullanılarak, basit ölçüler ( 2/4, 3/4, 4/4) üzerinde durulmalıdır.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098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05-09 ARALIK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100"/>
        </w:trPr>
        <w:tc>
          <w:tcPr>
            <w:tcW w:w="627" w:type="dxa"/>
            <w:tcBorders>
              <w:bottom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12-16 ARALIK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</w:tr>
    </w:tbl>
    <w:p w:rsidR="007B5DEF" w:rsidRDefault="007B5DEF"/>
    <w:p w:rsidR="007B5DEF" w:rsidRDefault="007B5DEF"/>
    <w:tbl>
      <w:tblPr>
        <w:tblW w:w="15267" w:type="dxa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A0"/>
      </w:tblPr>
      <w:tblGrid>
        <w:gridCol w:w="627"/>
        <w:gridCol w:w="567"/>
        <w:gridCol w:w="426"/>
        <w:gridCol w:w="1134"/>
        <w:gridCol w:w="1984"/>
        <w:gridCol w:w="3260"/>
        <w:gridCol w:w="1843"/>
        <w:gridCol w:w="3686"/>
        <w:gridCol w:w="1740"/>
      </w:tblGrid>
      <w:tr w:rsidR="007B5DEF" w:rsidRPr="00D06525" w:rsidTr="00D06525">
        <w:trPr>
          <w:trHeight w:val="510"/>
        </w:trPr>
        <w:tc>
          <w:tcPr>
            <w:tcW w:w="1526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 İLKOKULU </w:t>
            </w:r>
            <w:r w:rsidRPr="00D06525">
              <w:rPr>
                <w:rFonts w:ascii="Times New Roman" w:hAnsi="Times New Roman"/>
              </w:rPr>
              <w:t>2016-2017 EĞİTİM-ÖĞRETİM YILI 4.SINIFLAR MÜZİK DERSİ ÜNİTELENDİRİLMİŞ YILLIK PLANI</w:t>
            </w:r>
          </w:p>
        </w:tc>
      </w:tr>
      <w:tr w:rsidR="007B5DEF" w:rsidRPr="00D06525" w:rsidTr="00D06525">
        <w:trPr>
          <w:cantSplit/>
          <w:trHeight w:val="1134"/>
        </w:trPr>
        <w:tc>
          <w:tcPr>
            <w:tcW w:w="62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ÖĞRENME</w:t>
            </w:r>
          </w:p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ALANI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ANA KAZANIM TEMALARI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KAZANIMLAR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ARAÇ VE GEREÇLER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AÇIKLAMALAR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BELİRLİ GÜN VE HAFTALAR</w:t>
            </w:r>
          </w:p>
        </w:tc>
      </w:tr>
      <w:tr w:rsidR="007B5DEF" w:rsidRPr="00D06525" w:rsidTr="00D06525">
        <w:trPr>
          <w:cantSplit/>
          <w:trHeight w:val="1136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19-23 ARALIK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14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B-Müzziksel Algı ve Bilgilenme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4C4703">
            <w:pPr>
              <w:rPr>
                <w:rFonts w:ascii="Times New Roman" w:hAnsi="Times New Roman"/>
                <w:b/>
                <w:bCs/>
              </w:rPr>
            </w:pPr>
            <w:r w:rsidRPr="00D06525">
              <w:rPr>
                <w:rFonts w:ascii="Times New Roman" w:hAnsi="Times New Roman"/>
                <w:b/>
                <w:bCs/>
              </w:rPr>
              <w:t>SESLER VE TEMEL</w:t>
            </w:r>
          </w:p>
          <w:p w:rsidR="007B5DEF" w:rsidRPr="00D06525" w:rsidRDefault="007B5DEF" w:rsidP="004C4703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  <w:b/>
                <w:bCs/>
              </w:rPr>
              <w:t>ÖZELLİKLERİ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4C4703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B.1. Temel müzik yazı</w:t>
            </w:r>
          </w:p>
          <w:p w:rsidR="007B5DEF" w:rsidRPr="00D06525" w:rsidRDefault="007B5DEF" w:rsidP="004C4703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ve ögelerini Kullanır.</w:t>
            </w:r>
          </w:p>
          <w:p w:rsidR="007B5DEF" w:rsidRPr="00D06525" w:rsidRDefault="007B5DEF" w:rsidP="004C4703">
            <w:pPr>
              <w:rPr>
                <w:rFonts w:ascii="Times New Roman" w:hAnsi="Times New Roman"/>
              </w:rPr>
            </w:pPr>
          </w:p>
          <w:p w:rsidR="007B5DEF" w:rsidRPr="00D06525" w:rsidRDefault="007B5DEF" w:rsidP="004C4703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B.4. Öğrendiği seslerin temel</w:t>
            </w:r>
          </w:p>
          <w:p w:rsidR="007B5DEF" w:rsidRPr="00D06525" w:rsidRDefault="007B5DEF" w:rsidP="004C4703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özelliklerini fark eder.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4C4703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“Ah Ne Süslü Kelebek”,</w:t>
            </w:r>
          </w:p>
          <w:p w:rsidR="007B5DEF" w:rsidRPr="00D06525" w:rsidRDefault="007B5DEF" w:rsidP="004C4703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“Yağ Yağ Yağmur”,</w:t>
            </w:r>
          </w:p>
          <w:p w:rsidR="007B5DEF" w:rsidRPr="00D06525" w:rsidRDefault="007B5DEF" w:rsidP="004C4703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“Bulut Olsam”, “Ne İster” ve “Uç Uç Böceğim” isimli şarkıların notaları</w:t>
            </w:r>
          </w:p>
        </w:tc>
        <w:tc>
          <w:tcPr>
            <w:tcW w:w="3686" w:type="dxa"/>
            <w:vMerge w:val="restart"/>
            <w:vAlign w:val="center"/>
          </w:tcPr>
          <w:p w:rsidR="007B5DEF" w:rsidRPr="00D06525" w:rsidRDefault="007B5DEF" w:rsidP="004C4703">
            <w:pP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B.1. Kazanımı ile İlgili Açıklama:</w:t>
            </w:r>
          </w:p>
          <w:p w:rsidR="007B5DEF" w:rsidRPr="00D06525" w:rsidRDefault="007B5DEF" w:rsidP="004C4703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06525">
              <w:rPr>
                <w:rFonts w:ascii="Times New Roman" w:hAnsi="Times New Roman"/>
                <w:sz w:val="20"/>
                <w:szCs w:val="20"/>
                <w:lang w:eastAsia="tr-TR"/>
              </w:rPr>
              <w:t>Uyarı: Dizek ve sol anahtarı, ölçü sayısı ve ölçü çizgisi verilmelidir.</w:t>
            </w:r>
          </w:p>
          <w:p w:rsidR="007B5DEF" w:rsidRPr="00D06525" w:rsidRDefault="007B5DEF" w:rsidP="004C4703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06525">
              <w:rPr>
                <w:rFonts w:ascii="Times New Roman" w:hAnsi="Times New Roman"/>
                <w:sz w:val="20"/>
                <w:szCs w:val="20"/>
                <w:lang w:eastAsia="tr-TR"/>
              </w:rPr>
              <w:t>Uyarı: Fa-sol-la notalarının dizek üzerindeki yerleri tanıtılarak notaların doğru yazılması sağlanmalıdır. Çalışmalarda dörtlük ve sekizlik nota değerleri ile dörtlük sus kullanılarak, basit ölçüler ( 2/4, 3/4, 4/4) üzerinde durulmalıdır.</w:t>
            </w:r>
          </w:p>
          <w:p w:rsidR="007B5DEF" w:rsidRPr="00D06525" w:rsidRDefault="007B5DEF" w:rsidP="004C4703">
            <w:pP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B.4. Kazanımı ile İlgili Açıklama:</w:t>
            </w:r>
          </w:p>
          <w:p w:rsidR="007B5DEF" w:rsidRPr="00D06525" w:rsidRDefault="007B5DEF" w:rsidP="004C4703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06525">
              <w:rPr>
                <w:rFonts w:ascii="Times New Roman" w:hAnsi="Times New Roman"/>
                <w:sz w:val="20"/>
                <w:szCs w:val="20"/>
                <w:lang w:eastAsia="tr-TR"/>
              </w:rPr>
              <w:t>Uyarı: Öğrendiği seslerin önce kısalık uzunluk daha sonra ise incelik kalınlık özellikleri üzerinde durulmalıdır.</w:t>
            </w:r>
          </w:p>
          <w:p w:rsidR="007B5DEF" w:rsidRPr="00D06525" w:rsidRDefault="007B5DEF" w:rsidP="004C4703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sz w:val="20"/>
                <w:szCs w:val="20"/>
                <w:lang w:eastAsia="tr-TR"/>
              </w:rPr>
              <w:t>Uyarı: Bu sınıf düzeyinde dörtlük, sekizlik nota ve dörtlük sus verilmelidir. Uyarı: Konu anlatımı mutlaka oyunlaştırılmalıdır.</w:t>
            </w:r>
          </w:p>
        </w:tc>
        <w:tc>
          <w:tcPr>
            <w:tcW w:w="1740" w:type="dxa"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112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26-30 ARALIK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15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686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740" w:type="dxa"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999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02-06 OCAK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437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09-13 OCAK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17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C-Müziksel Yaratıcılık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7A7370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RİTİM VE EZGİ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OLUŞTURA-LIM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C. 2. Müziklere kendi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oluşturduğu ritim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kalıpları ile eşlik eder.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</w:rPr>
            </w:pPr>
          </w:p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C. 3. Kendi oluşturduğu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</w:rPr>
              <w:t>ezgileri seslendirir</w:t>
            </w:r>
            <w:r w:rsidRPr="00D065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“Üç Nota” ve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“Bahar” isimli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şarkıların notaları,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blok flüt ve çeşitli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ritim çalgıları</w:t>
            </w:r>
          </w:p>
        </w:tc>
        <w:tc>
          <w:tcPr>
            <w:tcW w:w="3686" w:type="dxa"/>
            <w:vMerge w:val="restart"/>
            <w:vAlign w:val="center"/>
          </w:tcPr>
          <w:p w:rsidR="007B5DEF" w:rsidRPr="00D06525" w:rsidRDefault="007B5DEF" w:rsidP="007A7370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  <w:b/>
              </w:rPr>
              <w:t>C.2. Kazanımı ile İlgili Açıklama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Uyarı: Etkinlikler öğrenilen ölçü ve nota değerleri ile sınırlı olmalıdır.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  <w:b/>
              </w:rPr>
              <w:t>C.3. Kazanımı ile İlgili Açıklama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Diğer Kazanımlarla İlişkilendirme: “Temel müzik yazı ve ögelerini kullanır.” ve “ Ezgilere kendi oluşturduğu ritim kalıplarıyla eşlik eder.” kazanımları ile ilişkilendirilmelidir.</w:t>
            </w:r>
          </w:p>
          <w:p w:rsidR="007B5DEF" w:rsidRPr="00D06525" w:rsidRDefault="007B5DEF" w:rsidP="007A7370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Uyarı: Etkinlikler, öğrenilen nota, ölçü sayısı ve değerleri ile sınırlı olmalıdır.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401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16-20 OCAK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18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380"/>
        </w:trPr>
        <w:tc>
          <w:tcPr>
            <w:tcW w:w="627" w:type="dxa"/>
            <w:tcBorders>
              <w:bottom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06-10 ŞUBAT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9939B2">
            <w:pPr>
              <w:rPr>
                <w:rFonts w:ascii="Times New Roman" w:hAnsi="Times New Roman"/>
              </w:rPr>
            </w:pPr>
          </w:p>
        </w:tc>
      </w:tr>
    </w:tbl>
    <w:p w:rsidR="007B5DEF" w:rsidRDefault="007B5DEF"/>
    <w:p w:rsidR="007B5DEF" w:rsidRDefault="007B5DEF"/>
    <w:tbl>
      <w:tblPr>
        <w:tblW w:w="15267" w:type="dxa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A0"/>
      </w:tblPr>
      <w:tblGrid>
        <w:gridCol w:w="627"/>
        <w:gridCol w:w="567"/>
        <w:gridCol w:w="426"/>
        <w:gridCol w:w="1134"/>
        <w:gridCol w:w="1984"/>
        <w:gridCol w:w="3260"/>
        <w:gridCol w:w="1843"/>
        <w:gridCol w:w="3686"/>
        <w:gridCol w:w="1740"/>
      </w:tblGrid>
      <w:tr w:rsidR="007B5DEF" w:rsidRPr="00D06525" w:rsidTr="00D06525">
        <w:trPr>
          <w:trHeight w:val="510"/>
        </w:trPr>
        <w:tc>
          <w:tcPr>
            <w:tcW w:w="1526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 İLKOKULU </w:t>
            </w:r>
            <w:r w:rsidRPr="00D06525">
              <w:rPr>
                <w:rFonts w:ascii="Times New Roman" w:hAnsi="Times New Roman"/>
              </w:rPr>
              <w:t>2016-2017 EĞİTİM-ÖĞRETİM YILI 4.SINIFLAR MÜZİK DERSİ ÜNİTELENDİRİLMİŞ YILLIK PLANI</w:t>
            </w:r>
          </w:p>
        </w:tc>
      </w:tr>
      <w:tr w:rsidR="007B5DEF" w:rsidRPr="00D06525" w:rsidTr="00D06525">
        <w:trPr>
          <w:cantSplit/>
          <w:trHeight w:val="1134"/>
        </w:trPr>
        <w:tc>
          <w:tcPr>
            <w:tcW w:w="62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ÖĞRENME</w:t>
            </w:r>
          </w:p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ALANI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ANA KAZANIM TEMALARI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KAZANIMLAR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ARAÇ VE GEREÇLER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AÇIKLAMALAR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BELİRLİ GÜN VE HAFTALAR</w:t>
            </w:r>
          </w:p>
        </w:tc>
      </w:tr>
      <w:tr w:rsidR="007B5DEF" w:rsidRPr="00D06525" w:rsidTr="00D06525">
        <w:trPr>
          <w:cantSplit/>
          <w:trHeight w:val="1136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13-17 ŞUBAT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A-Dinleme-Söyleme-Çalma</w:t>
            </w:r>
          </w:p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C-Müziksel Yaratıcılık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236F48">
            <w:pPr>
              <w:rPr>
                <w:rFonts w:ascii="Times New Roman" w:hAnsi="Times New Roman"/>
                <w:b/>
                <w:bCs/>
              </w:rPr>
            </w:pPr>
            <w:r w:rsidRPr="00D06525">
              <w:rPr>
                <w:rFonts w:ascii="Times New Roman" w:hAnsi="Times New Roman"/>
                <w:b/>
                <w:bCs/>
              </w:rPr>
              <w:t>FARKLI RİTMİK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  <w:b/>
                <w:bCs/>
              </w:rPr>
              <w:t>YAPILAR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236F48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A. 4. Farklı ritmik yapıdaki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ezgileri seslendirir.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</w:rPr>
            </w:pPr>
          </w:p>
          <w:p w:rsidR="007B5DEF" w:rsidRPr="00D06525" w:rsidRDefault="007B5DEF" w:rsidP="00236F48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C. 4. Farklı ritmik yapıdaki ezgilere uygun hareket eder.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</w:rPr>
            </w:pPr>
          </w:p>
          <w:p w:rsidR="007B5DEF" w:rsidRPr="00D06525" w:rsidRDefault="007B5DEF" w:rsidP="00236F48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C. 5. Müziklerde aynı ve farklı ezgi cümlelerini dansa dönüştürür.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236F48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“Vardar Ovası”,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“Yurdumda” isimli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şarkıların notaları ve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çeşitli ritim çalgıları</w:t>
            </w:r>
          </w:p>
        </w:tc>
        <w:tc>
          <w:tcPr>
            <w:tcW w:w="3686" w:type="dxa"/>
            <w:vMerge w:val="restart"/>
            <w:vAlign w:val="center"/>
          </w:tcPr>
          <w:p w:rsidR="007B5DEF" w:rsidRPr="00D06525" w:rsidRDefault="007B5DEF" w:rsidP="00236F48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A.4. Kazanımı ile İlgili Açıklama: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  <w:lang w:eastAsia="tr-TR"/>
              </w:rPr>
            </w:pPr>
            <w:r w:rsidRPr="00D06525">
              <w:rPr>
                <w:rFonts w:ascii="Times New Roman" w:hAnsi="Times New Roman"/>
                <w:lang w:eastAsia="tr-TR"/>
              </w:rPr>
              <w:t>Uyarı: Farklı ritmik yapıya ilişkin olarak 5/8lik ölçü verilmelidir.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  <w:lang w:eastAsia="tr-TR"/>
              </w:rPr>
            </w:pPr>
            <w:r w:rsidRPr="00D06525">
              <w:rPr>
                <w:rFonts w:ascii="Times New Roman" w:hAnsi="Times New Roman"/>
                <w:lang w:eastAsia="tr-TR"/>
              </w:rPr>
              <w:t>Uyarı: Türkü ve şarkı seçimi öğrencilerin ses sınırlarına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  <w:lang w:eastAsia="tr-TR"/>
              </w:rPr>
            </w:pPr>
            <w:r w:rsidRPr="00D06525">
              <w:rPr>
                <w:rFonts w:ascii="Times New Roman" w:hAnsi="Times New Roman"/>
                <w:lang w:eastAsia="tr-TR"/>
              </w:rPr>
              <w:t>ve müziksel algılamalarına uygun olmalı ve usul ve ölçüler teorik olarak değil kulaktan verilmelidir.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C.4. Kazanımı ile İlgili Açıklama: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  <w:lang w:eastAsia="tr-TR"/>
              </w:rPr>
            </w:pPr>
            <w:r w:rsidRPr="00D06525">
              <w:rPr>
                <w:rFonts w:ascii="Times New Roman" w:hAnsi="Times New Roman"/>
                <w:lang w:eastAsia="tr-TR"/>
              </w:rPr>
              <w:t>Uyarı: 5/8lik usul hareketlerle hissettirilerek verilmelidir.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C.5. Kazanımı ile İlgili Açıklama:</w:t>
            </w:r>
          </w:p>
          <w:p w:rsidR="007B5DEF" w:rsidRPr="00D06525" w:rsidRDefault="007B5DEF" w:rsidP="00236F48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lang w:eastAsia="tr-TR"/>
              </w:rPr>
              <w:t>Uyarı: Örnek şarkılar “bir bölümlü” şarkı formunda olmalıdır.</w:t>
            </w:r>
          </w:p>
        </w:tc>
        <w:tc>
          <w:tcPr>
            <w:tcW w:w="1740" w:type="dxa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253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20-24 ŞUBAT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21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686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740" w:type="dxa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141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27 ŞUBAT</w:t>
            </w:r>
          </w:p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03 MART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22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479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06-10 MART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23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C-Müziksel Yaratıcılık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DANS EDELİM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9B211F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C. 5. Müziklerde aynı</w:t>
            </w:r>
          </w:p>
          <w:p w:rsidR="007B5DEF" w:rsidRPr="00D06525" w:rsidRDefault="007B5DEF" w:rsidP="009B211F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ve farklı ezgi cümlelerini</w:t>
            </w:r>
          </w:p>
          <w:p w:rsidR="007B5DEF" w:rsidRPr="00D06525" w:rsidRDefault="007B5DEF" w:rsidP="009B211F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</w:rPr>
              <w:t>dansa dönüştürür.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9B211F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Köpek resimleri ve</w:t>
            </w:r>
          </w:p>
          <w:p w:rsidR="007B5DEF" w:rsidRPr="00D06525" w:rsidRDefault="007B5DEF" w:rsidP="009B211F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“Cici Köpeğim”</w:t>
            </w:r>
          </w:p>
          <w:p w:rsidR="007B5DEF" w:rsidRPr="00D06525" w:rsidRDefault="007B5DEF" w:rsidP="009B211F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isimli şarkının</w:t>
            </w:r>
          </w:p>
          <w:p w:rsidR="007B5DEF" w:rsidRPr="00D06525" w:rsidRDefault="007B5DEF" w:rsidP="009B211F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notaları</w:t>
            </w:r>
          </w:p>
        </w:tc>
        <w:tc>
          <w:tcPr>
            <w:tcW w:w="3686" w:type="dxa"/>
            <w:vMerge w:val="restart"/>
            <w:vAlign w:val="center"/>
          </w:tcPr>
          <w:p w:rsidR="007B5DEF" w:rsidRPr="00D06525" w:rsidRDefault="007B5DEF" w:rsidP="009B211F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  <w:b/>
              </w:rPr>
              <w:t>C.5. Kazanımı ile İlgili Açıklama:</w:t>
            </w:r>
          </w:p>
          <w:p w:rsidR="007B5DEF" w:rsidRPr="00D06525" w:rsidRDefault="007B5DEF" w:rsidP="009B211F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Uyarı: Örnek şarkılar “bir bölümlü” şarkı formunda olmalıdır.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376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13-17 MART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24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376"/>
        </w:trPr>
        <w:tc>
          <w:tcPr>
            <w:tcW w:w="627" w:type="dxa"/>
            <w:tcBorders>
              <w:bottom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20-24 MART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</w:tbl>
    <w:p w:rsidR="007B5DEF" w:rsidRDefault="007B5DEF"/>
    <w:p w:rsidR="007B5DEF" w:rsidRDefault="007B5DEF"/>
    <w:tbl>
      <w:tblPr>
        <w:tblW w:w="15267" w:type="dxa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A0"/>
      </w:tblPr>
      <w:tblGrid>
        <w:gridCol w:w="627"/>
        <w:gridCol w:w="567"/>
        <w:gridCol w:w="426"/>
        <w:gridCol w:w="1134"/>
        <w:gridCol w:w="1984"/>
        <w:gridCol w:w="3260"/>
        <w:gridCol w:w="1843"/>
        <w:gridCol w:w="3686"/>
        <w:gridCol w:w="1740"/>
      </w:tblGrid>
      <w:tr w:rsidR="007B5DEF" w:rsidRPr="00D06525" w:rsidTr="00D06525">
        <w:trPr>
          <w:trHeight w:val="510"/>
        </w:trPr>
        <w:tc>
          <w:tcPr>
            <w:tcW w:w="1526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 İLKOKULU </w:t>
            </w:r>
            <w:r w:rsidRPr="00D06525">
              <w:rPr>
                <w:rFonts w:ascii="Times New Roman" w:hAnsi="Times New Roman"/>
              </w:rPr>
              <w:t>2016-2017 EĞİTİM-ÖĞRETİM YILI 4.SINIFLAR MÜZİK DERSİ ÜNİTELENDİRİLMİŞ YILLIK PLANI</w:t>
            </w:r>
          </w:p>
        </w:tc>
      </w:tr>
      <w:tr w:rsidR="007B5DEF" w:rsidRPr="00D06525" w:rsidTr="00D06525">
        <w:trPr>
          <w:cantSplit/>
          <w:trHeight w:val="1134"/>
        </w:trPr>
        <w:tc>
          <w:tcPr>
            <w:tcW w:w="62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ÖĞRENME</w:t>
            </w:r>
          </w:p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ALANI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ANA KAZANIM TEMALARI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KAZANIMLAR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ARAÇ VE GEREÇLER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AÇIKLAMALAR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BELİRLİ GÜN VE HAFTALAR</w:t>
            </w:r>
          </w:p>
        </w:tc>
      </w:tr>
      <w:tr w:rsidR="007B5DEF" w:rsidRPr="00D06525" w:rsidTr="00D06525">
        <w:trPr>
          <w:cantSplit/>
          <w:trHeight w:val="1278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27-31 MART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26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B-Müzziksel Algı ve Bilgilenme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CC2146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MÜZİKLERDE-Kİ HIZ</w:t>
            </w:r>
          </w:p>
          <w:p w:rsidR="007B5DEF" w:rsidRPr="00D06525" w:rsidRDefault="007B5DEF" w:rsidP="00CC2146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DEĞİŞİKLİKLE-Rİ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CC2146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B. 3. Şarkı, türkü ve oyun müziklerindeki hız değişikliklerini fark eder.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CC2146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“Haydi Biliniz”,</w:t>
            </w:r>
          </w:p>
          <w:p w:rsidR="007B5DEF" w:rsidRPr="00D06525" w:rsidRDefault="007B5DEF" w:rsidP="00CC2146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“Mevsimler”, “Gelin Ayşe”, “Oyun”</w:t>
            </w:r>
          </w:p>
          <w:p w:rsidR="007B5DEF" w:rsidRPr="00D06525" w:rsidRDefault="007B5DEF" w:rsidP="00CC2146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şarkılarının notaları ve çeşitli ritim çalgıları</w:t>
            </w:r>
          </w:p>
        </w:tc>
        <w:tc>
          <w:tcPr>
            <w:tcW w:w="3686" w:type="dxa"/>
            <w:vMerge w:val="restart"/>
            <w:vAlign w:val="center"/>
          </w:tcPr>
          <w:p w:rsidR="007B5DEF" w:rsidRPr="00D06525" w:rsidRDefault="007B5DEF" w:rsidP="00CC2146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B.3. Kazanımı ile İlgili Açıklama:</w:t>
            </w:r>
          </w:p>
          <w:p w:rsidR="007B5DEF" w:rsidRPr="00D06525" w:rsidRDefault="007B5DEF" w:rsidP="00CC2146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lang w:eastAsia="tr-TR"/>
              </w:rPr>
              <w:t>Uyarı: Bu sınıf düzeyinde “giderek yavaşlama” (ritardando) ve “giderek çabuklaşma” (accelerando) hız değişiklikleri hareketlerle hissettirilmelidir.</w:t>
            </w:r>
          </w:p>
        </w:tc>
        <w:tc>
          <w:tcPr>
            <w:tcW w:w="1740" w:type="dxa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141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03-07 NİSAN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27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2937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10-14 NİSAN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28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B-Müzziksel Algı ve Bilgilenme</w:t>
            </w:r>
          </w:p>
        </w:tc>
        <w:tc>
          <w:tcPr>
            <w:tcW w:w="1984" w:type="dxa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MÜZİKTE GÜRLÜK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DEĞİŞİKLİK-LERİ</w:t>
            </w:r>
          </w:p>
        </w:tc>
        <w:tc>
          <w:tcPr>
            <w:tcW w:w="3260" w:type="dxa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</w:rPr>
              <w:t>B. 5. Dinlediği müziklerdeki gürlük değişikliklerini fark eder.</w:t>
            </w:r>
          </w:p>
        </w:tc>
        <w:tc>
          <w:tcPr>
            <w:tcW w:w="1843" w:type="dxa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“Kuşların Dili”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isimli şarkının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notaları</w:t>
            </w:r>
          </w:p>
        </w:tc>
        <w:tc>
          <w:tcPr>
            <w:tcW w:w="3686" w:type="dxa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  <w:b/>
              </w:rPr>
              <w:t>B.5. Kazanımı ile İlgili Açıklama: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Uyarı: Gürlük değişikliklerinden giderek kuvvetlenme (crescendo) ve giderek hafifleme (decrescendo) üzerinde durulmalıdır.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2507"/>
        </w:trPr>
        <w:tc>
          <w:tcPr>
            <w:tcW w:w="627" w:type="dxa"/>
            <w:tcBorders>
              <w:bottom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17-21 NİSAN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A-Dinleme-Söyleme-Çalma</w:t>
            </w:r>
          </w:p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D-Müzik Kültürü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BELİRLİ GÜN VE HAFTALA-RIMIZ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A.5. Atatürk’ü anlatan şarkı ve marşları anlamına uygun seslendirir.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 xml:space="preserve">A. 6. Belirli gün ve haftalarla ilgili müzikleri anlamına uygun söyler. 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 xml:space="preserve">D. 7. Çevresindeki müzik etkinliklerine katılır. 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D. 4. Marşlar aracılığıyla millî bilinç kazanır.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“23 Nisan Şarkısı” isimli şarkının notaları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A.6. Kazanımı ile İlgili Açıklama: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Diğer Derslerle İlişkilendirme: Türkçe dersi “Dinleme” öğrenme alanı: Şiir ve müzik dinletilerine katılır.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  <w:b/>
              </w:rPr>
              <w:t>Ara Disiplinlerle İlişkilendirme:</w:t>
            </w:r>
            <w:r w:rsidRPr="00D06525">
              <w:rPr>
                <w:rFonts w:ascii="Times New Roman" w:hAnsi="Times New Roman"/>
              </w:rPr>
              <w:t xml:space="preserve"> İnsan Hakları ve Vatandaşlık: Sorumluluklarını evde ve okulda yerine getirir.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23 Nisan Ulusal Egemenlik ve Çocuk Bayramı</w:t>
            </w:r>
          </w:p>
        </w:tc>
      </w:tr>
    </w:tbl>
    <w:p w:rsidR="007B5DEF" w:rsidRDefault="007B5DEF" w:rsidP="00F24761"/>
    <w:p w:rsidR="007B5DEF" w:rsidRDefault="007B5DEF" w:rsidP="00F24761"/>
    <w:tbl>
      <w:tblPr>
        <w:tblW w:w="15267" w:type="dxa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A0"/>
      </w:tblPr>
      <w:tblGrid>
        <w:gridCol w:w="627"/>
        <w:gridCol w:w="567"/>
        <w:gridCol w:w="426"/>
        <w:gridCol w:w="1134"/>
        <w:gridCol w:w="1984"/>
        <w:gridCol w:w="3260"/>
        <w:gridCol w:w="1843"/>
        <w:gridCol w:w="3686"/>
        <w:gridCol w:w="1740"/>
      </w:tblGrid>
      <w:tr w:rsidR="007B5DEF" w:rsidRPr="00D06525" w:rsidTr="00D06525">
        <w:trPr>
          <w:trHeight w:val="510"/>
        </w:trPr>
        <w:tc>
          <w:tcPr>
            <w:tcW w:w="1526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 İLKOKULU </w:t>
            </w:r>
            <w:r w:rsidRPr="00D06525">
              <w:rPr>
                <w:rFonts w:ascii="Times New Roman" w:hAnsi="Times New Roman"/>
              </w:rPr>
              <w:t>2016-2017 EĞİTİM-ÖĞRETİM YILI 4.SINIFLAR MÜZİK DERSİ ÜNİTELENDİRİLMİŞ YILLIK PLANI</w:t>
            </w:r>
          </w:p>
        </w:tc>
      </w:tr>
      <w:tr w:rsidR="007B5DEF" w:rsidRPr="00D06525" w:rsidTr="00D06525">
        <w:trPr>
          <w:cantSplit/>
          <w:trHeight w:val="1134"/>
        </w:trPr>
        <w:tc>
          <w:tcPr>
            <w:tcW w:w="62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ÖĞRENME</w:t>
            </w:r>
          </w:p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ALANI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ANA KAZANIM TEMALARI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KAZANIMLAR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ARAÇ VE GEREÇLER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AÇIKLAMALAR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BELİRLİ GÜN VE HAFTALAR</w:t>
            </w:r>
          </w:p>
        </w:tc>
      </w:tr>
      <w:tr w:rsidR="007B5DEF" w:rsidRPr="00D06525" w:rsidTr="00D06525">
        <w:trPr>
          <w:cantSplit/>
          <w:trHeight w:val="1987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24-28 NİSAN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30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B-Müzziksel Algı ve Bilgilenme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MÜZİKTE GÜRLÜK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DEĞİŞİKLİK-LERİ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</w:rPr>
              <w:t>B. 5. Dinlediği müziklerdeki gürlük değişikliklerini fark eder.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“Kuşların Dili”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isimli şarkının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notaları</w:t>
            </w:r>
          </w:p>
        </w:tc>
        <w:tc>
          <w:tcPr>
            <w:tcW w:w="3686" w:type="dxa"/>
            <w:vMerge w:val="restart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  <w:b/>
              </w:rPr>
              <w:t>B.5. Kazanımı ile İlgili Açıklama: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Uyarı: Gürlük değişikliklerinden giderek kuvvetlenme (crescendo) ve giderek hafifleme (decrescendo) üzerinde durulmalıdır.</w:t>
            </w:r>
          </w:p>
        </w:tc>
        <w:tc>
          <w:tcPr>
            <w:tcW w:w="1740" w:type="dxa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1984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01-05 MAYIS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31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686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740" w:type="dxa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2116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08-12 MAYIS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32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A-Dinleme-Söyleme-Çalma</w:t>
            </w:r>
          </w:p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D-Müzik Kültürü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  <w:r w:rsidRPr="00D06525">
              <w:rPr>
                <w:rFonts w:ascii="Times New Roman" w:hAnsi="Times New Roman"/>
                <w:b/>
              </w:rPr>
              <w:t>ATATÜRK VE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  <w:b/>
              </w:rPr>
              <w:t>MÜZİK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A.5. Atatürk’ü anlatan şarkı ve marşları anlamına uygun seslendirir.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D.5. Atatürk’ü anlatan şarkı ve marşları tanır.</w:t>
            </w:r>
          </w:p>
          <w:p w:rsidR="007B5DEF" w:rsidRPr="00D06525" w:rsidRDefault="007B5DEF" w:rsidP="00C3481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D.6. Atatürk’ün sanata ve Türk müziğine ilişkin görüşlerini anlar.</w:t>
            </w:r>
          </w:p>
          <w:p w:rsidR="007B5DEF" w:rsidRPr="00D06525" w:rsidRDefault="007B5DEF" w:rsidP="00C34812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D.2. Müziklerle ilgili araştırmalarında bilişim teknolojilerinden yararlanır.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“Atatürk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Çocukları”, “Atatürk”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isimli şarkıların notaları, Atatürk ile ilgili marş,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şarkı ve türküle-rin bulunduğu CD’ler</w:t>
            </w:r>
          </w:p>
        </w:tc>
        <w:tc>
          <w:tcPr>
            <w:tcW w:w="3686" w:type="dxa"/>
            <w:vMerge w:val="restart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A.5. Kazanımı ile İlgili Açıklama:</w:t>
            </w:r>
            <w:r w:rsidRPr="00D06525">
              <w:rPr>
                <w:rFonts w:ascii="Times New Roman" w:hAnsi="Times New Roman"/>
                <w:lang w:eastAsia="tr-TR"/>
              </w:rPr>
              <w:t xml:space="preserve"> Uyarı:10 Kasım Atatürk’ü Anma Törenlerinde ve millî bayramlarda bu kazanıma yer verilmelidir.</w:t>
            </w:r>
          </w:p>
          <w:p w:rsidR="007B5DEF" w:rsidRPr="00D06525" w:rsidRDefault="007B5DEF" w:rsidP="00E55D54">
            <w:pPr>
              <w:rPr>
                <w:rFonts w:ascii="Times New Roman" w:hAnsi="Times New Roman"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Diğer Derslerle İlişkilendirme:</w:t>
            </w:r>
            <w:r w:rsidRPr="00D06525">
              <w:rPr>
                <w:rFonts w:ascii="Times New Roman" w:hAnsi="Times New Roman"/>
                <w:lang w:eastAsia="tr-TR"/>
              </w:rPr>
              <w:t xml:space="preserve"> Türkçe Dersi “Görsel Okuma ve Görsel Sunu” Öğrenme Alanı: Bilgi toplamak amacıyla bilişim teknolojilerinden yararlanır.</w:t>
            </w:r>
          </w:p>
        </w:tc>
        <w:tc>
          <w:tcPr>
            <w:tcW w:w="1740" w:type="dxa"/>
            <w:vMerge w:val="restart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19 Mayıs Atatürk’ü Anma ve Gençlik ve Spor Bayramı</w:t>
            </w:r>
          </w:p>
        </w:tc>
      </w:tr>
      <w:tr w:rsidR="007B5DEF" w:rsidRPr="00D06525" w:rsidTr="00D06525">
        <w:trPr>
          <w:cantSplit/>
          <w:trHeight w:val="1974"/>
        </w:trPr>
        <w:tc>
          <w:tcPr>
            <w:tcW w:w="627" w:type="dxa"/>
            <w:tcBorders>
              <w:bottom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15-19 MAYIS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33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740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</w:tbl>
    <w:p w:rsidR="007B5DEF" w:rsidRDefault="007B5DEF"/>
    <w:p w:rsidR="007B5DEF" w:rsidRDefault="007B5DEF"/>
    <w:tbl>
      <w:tblPr>
        <w:tblW w:w="15267" w:type="dxa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A0"/>
      </w:tblPr>
      <w:tblGrid>
        <w:gridCol w:w="627"/>
        <w:gridCol w:w="567"/>
        <w:gridCol w:w="426"/>
        <w:gridCol w:w="1134"/>
        <w:gridCol w:w="1984"/>
        <w:gridCol w:w="3260"/>
        <w:gridCol w:w="1843"/>
        <w:gridCol w:w="3686"/>
        <w:gridCol w:w="1740"/>
      </w:tblGrid>
      <w:tr w:rsidR="007B5DEF" w:rsidRPr="00D06525" w:rsidTr="00D06525">
        <w:trPr>
          <w:trHeight w:val="510"/>
        </w:trPr>
        <w:tc>
          <w:tcPr>
            <w:tcW w:w="1526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 İLKOKULU </w:t>
            </w:r>
            <w:r w:rsidRPr="00D06525">
              <w:rPr>
                <w:rFonts w:ascii="Times New Roman" w:hAnsi="Times New Roman"/>
              </w:rPr>
              <w:t>2016-2017 EĞİTİM-ÖĞRETİM YILI 4.SINIFLAR MÜZİK DERSİ ÜNİTELENDİRİLMİŞ YILLIK PLANI</w:t>
            </w:r>
          </w:p>
        </w:tc>
      </w:tr>
      <w:tr w:rsidR="007B5DEF" w:rsidRPr="00D06525" w:rsidTr="00D06525">
        <w:trPr>
          <w:cantSplit/>
          <w:trHeight w:val="1134"/>
        </w:trPr>
        <w:tc>
          <w:tcPr>
            <w:tcW w:w="62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ÖĞRENME</w:t>
            </w:r>
          </w:p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ALANI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ANA KAZANIM TEMALARI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KAZANIMLAR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ARAÇ VE GEREÇLER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AÇIKLAMALAR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BELİRLİ GÜN VE HAFTALAR</w:t>
            </w:r>
          </w:p>
        </w:tc>
      </w:tr>
      <w:tr w:rsidR="007B5DEF" w:rsidRPr="00D06525" w:rsidTr="00D06525">
        <w:trPr>
          <w:cantSplit/>
          <w:trHeight w:val="1678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22-26 MAYIS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34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D-Müzik Kültürü --</w:t>
            </w:r>
            <w:r w:rsidRPr="00D06525">
              <w:t xml:space="preserve"> </w:t>
            </w:r>
            <w:r w:rsidRPr="00D06525">
              <w:rPr>
                <w:rFonts w:ascii="Times New Roman" w:hAnsi="Times New Roman"/>
              </w:rPr>
              <w:t xml:space="preserve">C-Müziksel Yaratıcılık </w:t>
            </w:r>
          </w:p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A-Dinleme-Söyleme-Çalma</w:t>
            </w:r>
          </w:p>
        </w:tc>
        <w:tc>
          <w:tcPr>
            <w:tcW w:w="1984" w:type="dxa"/>
            <w:vMerge w:val="restart"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  <w:r w:rsidRPr="00D06525">
              <w:rPr>
                <w:rFonts w:ascii="Times New Roman" w:hAnsi="Times New Roman"/>
                <w:b/>
                <w:lang w:eastAsia="tr-TR"/>
              </w:rPr>
              <w:t>FARKLI MÜZİK TÜRLERİ</w:t>
            </w:r>
          </w:p>
        </w:tc>
        <w:tc>
          <w:tcPr>
            <w:tcW w:w="3260" w:type="dxa"/>
            <w:vMerge w:val="restart"/>
            <w:vAlign w:val="center"/>
          </w:tcPr>
          <w:p w:rsidR="007B5DEF" w:rsidRPr="00D06525" w:rsidRDefault="007B5DEF" w:rsidP="00EB074B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D.3. Farklı türlerdeki müzikleri dinleyerek müzik beğeni ve kültürünü geliştirir.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</w:rPr>
            </w:pPr>
          </w:p>
          <w:p w:rsidR="007B5DEF" w:rsidRPr="00D06525" w:rsidRDefault="007B5DEF" w:rsidP="00EB074B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D.1. Sınıfça ortak müzik arşivi oluşturmada görev almaya gönüllü olur.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</w:rPr>
            </w:pPr>
          </w:p>
          <w:p w:rsidR="007B5DEF" w:rsidRPr="00D06525" w:rsidRDefault="007B5DEF" w:rsidP="00EB074B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C.1. Dinlediği müziklerle ilgili duygu ve düşüncelerini ifade eder.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</w:rPr>
            </w:pPr>
          </w:p>
          <w:p w:rsidR="007B5DEF" w:rsidRPr="00D06525" w:rsidRDefault="007B5DEF" w:rsidP="00EB074B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A.3. Müzik çalışmalarını sergiler.</w:t>
            </w:r>
          </w:p>
        </w:tc>
        <w:tc>
          <w:tcPr>
            <w:tcW w:w="1843" w:type="dxa"/>
            <w:vMerge w:val="restart"/>
            <w:vAlign w:val="center"/>
          </w:tcPr>
          <w:p w:rsidR="007B5DEF" w:rsidRPr="00D06525" w:rsidRDefault="007B5DEF" w:rsidP="00EB074B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“Bayrağım”,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“Ha Bu Deniz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(Karedeniz)” isimli şarkıların notaları, farklı türlere ait müzik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eserlerinin olduğu CD’ler, yaşadığınız yöreye ait müziklerle ilgili kaset veya CD’ler</w:t>
            </w:r>
          </w:p>
        </w:tc>
        <w:tc>
          <w:tcPr>
            <w:tcW w:w="3686" w:type="dxa"/>
            <w:vMerge w:val="restart"/>
            <w:vAlign w:val="center"/>
          </w:tcPr>
          <w:p w:rsidR="007B5DEF" w:rsidRPr="00D06525" w:rsidRDefault="007B5DEF" w:rsidP="00EB07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D.3. Kazanımı ile İlgili Açıklama: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 xml:space="preserve">Ders İçi İlişkilendirme: “Marşlar aracılı-ğıyla ulusal bilinç kazanır.” kazanımı ile ilişkilendirilmelidir. 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Uyarı: Sözlü olan eserlerin; prozodi kurallarına uygun ve Türkçe dil kullanımını geliştiren eserler arasından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seçilmesine dikkat edilmelidir.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Diğer Derslerle İlişkilendirme</w:t>
            </w:r>
            <w:r w:rsidRPr="00D06525">
              <w:rPr>
                <w:rFonts w:ascii="Times New Roman" w:hAnsi="Times New Roman"/>
                <w:sz w:val="20"/>
                <w:szCs w:val="20"/>
              </w:rPr>
              <w:t>: Sosyal Bilgiler Dersi, “İnsanlar Yerler ve  Çevreler” Öğrenme Alanı: Efsane, destan, öykü, türkü ve şiirlerden yararlanarak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yaşadığı yerin coğrafi özellikleri ile ilgili çıkarımlarda bulunur.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D.1. Kazanımı ile İlgili Açıklama: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Uyarı: Kaset, cd, dvd, belge vb.materyaller edinilerek bir arşiv oluşturulması sağlanmalıdır.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C.1. Kazanımı ile İlgili Açıklama: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Uyarı: Farklı anlatım yolları öğrencinin tercihine bağlı olarak; resim yapma, yazılı-sözlü anlatma, drama ve dans olmalıdır.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Diğer Derslerle İlişkilendirme: Türkçe Dersi “Görsel Okuma ve Görsel Sunu” Öğrenme Alanı: Duygu, düşünce ve izlenimlerini drama, tiyatro, müzikli oyun, kukla vb. yollarla sunar.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6525">
              <w:rPr>
                <w:rFonts w:ascii="Times New Roman" w:hAnsi="Times New Roman"/>
                <w:b/>
                <w:sz w:val="20"/>
                <w:szCs w:val="20"/>
              </w:rPr>
              <w:t>A.3. Kazanımı ile İlgili Açıklama:</w:t>
            </w:r>
          </w:p>
          <w:p w:rsidR="007B5DEF" w:rsidRPr="00D06525" w:rsidRDefault="007B5DEF" w:rsidP="00EB074B">
            <w:pPr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Ders İçi İlişkilendirme: “Dinlediği müziklerle ilgili duygu ve düşüncelerini farklı anlatım yollarıyla ifade eder.” kazanımı ile ilişkilendirilmelidir.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2526"/>
        </w:trPr>
        <w:tc>
          <w:tcPr>
            <w:tcW w:w="627" w:type="dxa"/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29 MAYIS- 02 HAZİRAN</w:t>
            </w:r>
          </w:p>
        </w:tc>
        <w:tc>
          <w:tcPr>
            <w:tcW w:w="567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35</w:t>
            </w:r>
          </w:p>
        </w:tc>
        <w:tc>
          <w:tcPr>
            <w:tcW w:w="426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  <w:tr w:rsidR="007B5DEF" w:rsidRPr="00D06525" w:rsidTr="00D06525">
        <w:trPr>
          <w:cantSplit/>
          <w:trHeight w:val="2086"/>
        </w:trPr>
        <w:tc>
          <w:tcPr>
            <w:tcW w:w="627" w:type="dxa"/>
            <w:tcBorders>
              <w:bottom w:val="single" w:sz="12" w:space="0" w:color="auto"/>
            </w:tcBorders>
            <w:textDirection w:val="btLr"/>
            <w:vAlign w:val="center"/>
          </w:tcPr>
          <w:p w:rsidR="007B5DEF" w:rsidRPr="00D06525" w:rsidRDefault="007B5DEF" w:rsidP="00D0652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525">
              <w:rPr>
                <w:rFonts w:ascii="Times New Roman" w:hAnsi="Times New Roman"/>
                <w:sz w:val="20"/>
                <w:szCs w:val="20"/>
              </w:rPr>
              <w:t>05-09 HZİRAN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36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DEF" w:rsidRPr="00D06525" w:rsidRDefault="007B5DEF" w:rsidP="00E55D54">
            <w:pPr>
              <w:rPr>
                <w:rFonts w:ascii="Times New Roman" w:hAnsi="Times New Roman"/>
              </w:rPr>
            </w:pPr>
          </w:p>
        </w:tc>
      </w:tr>
    </w:tbl>
    <w:p w:rsidR="007B5DEF" w:rsidRDefault="007B5DEF"/>
    <w:tbl>
      <w:tblPr>
        <w:tblW w:w="0" w:type="auto"/>
        <w:tblInd w:w="4219" w:type="dxa"/>
        <w:tblLook w:val="00A0"/>
      </w:tblPr>
      <w:tblGrid>
        <w:gridCol w:w="3213"/>
        <w:gridCol w:w="3213"/>
        <w:gridCol w:w="3213"/>
      </w:tblGrid>
      <w:tr w:rsidR="007B5DEF" w:rsidRPr="00D06525" w:rsidTr="00D06525">
        <w:tc>
          <w:tcPr>
            <w:tcW w:w="3213" w:type="dxa"/>
            <w:vAlign w:val="center"/>
          </w:tcPr>
          <w:p w:rsidR="007B5DEF" w:rsidRPr="00D06525" w:rsidRDefault="007B5DEF" w:rsidP="00D06525">
            <w:pPr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SİBEL TETİK</w:t>
            </w:r>
          </w:p>
          <w:p w:rsidR="007B5DEF" w:rsidRPr="00D06525" w:rsidRDefault="007B5DEF" w:rsidP="00D06525">
            <w:pPr>
              <w:ind w:firstLine="708"/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4/A Sınıf Öğretmeni</w:t>
            </w:r>
          </w:p>
        </w:tc>
        <w:tc>
          <w:tcPr>
            <w:tcW w:w="3213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FERAMİZ BAYSAL</w:t>
            </w:r>
          </w:p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4/B Sınıf Öğretmeni</w:t>
            </w:r>
          </w:p>
        </w:tc>
        <w:tc>
          <w:tcPr>
            <w:tcW w:w="3213" w:type="dxa"/>
            <w:vAlign w:val="center"/>
          </w:tcPr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YAKUP ÇELİK</w:t>
            </w:r>
          </w:p>
          <w:p w:rsidR="007B5DEF" w:rsidRPr="00D06525" w:rsidRDefault="007B5DEF" w:rsidP="00D06525">
            <w:pPr>
              <w:jc w:val="center"/>
              <w:rPr>
                <w:rFonts w:ascii="Times New Roman" w:hAnsi="Times New Roman"/>
              </w:rPr>
            </w:pPr>
            <w:r w:rsidRPr="00D06525">
              <w:rPr>
                <w:rFonts w:ascii="Times New Roman" w:hAnsi="Times New Roman"/>
              </w:rPr>
              <w:t>Okul Müdürü</w:t>
            </w:r>
          </w:p>
        </w:tc>
      </w:tr>
    </w:tbl>
    <w:p w:rsidR="007B5DEF" w:rsidRDefault="007B5DEF"/>
    <w:sectPr w:rsidR="007B5DEF" w:rsidSect="00FB0262">
      <w:pgSz w:w="16838" w:h="11906" w:orient="landscape"/>
      <w:pgMar w:top="1134" w:right="1134" w:bottom="0" w:left="851" w:header="709" w:footer="709" w:gutter="0"/>
      <w:cols w:space="708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yra">
    <w:altName w:val="Calibri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F6E"/>
    <w:rsid w:val="000554A7"/>
    <w:rsid w:val="000732C1"/>
    <w:rsid w:val="00084E4C"/>
    <w:rsid w:val="000A2172"/>
    <w:rsid w:val="000F2D08"/>
    <w:rsid w:val="00111CF9"/>
    <w:rsid w:val="001320F6"/>
    <w:rsid w:val="001A1CB7"/>
    <w:rsid w:val="001E3367"/>
    <w:rsid w:val="0022161D"/>
    <w:rsid w:val="0023321B"/>
    <w:rsid w:val="00236F48"/>
    <w:rsid w:val="0025650E"/>
    <w:rsid w:val="00271798"/>
    <w:rsid w:val="0028440B"/>
    <w:rsid w:val="002C0746"/>
    <w:rsid w:val="00351FDA"/>
    <w:rsid w:val="003600F2"/>
    <w:rsid w:val="0036503A"/>
    <w:rsid w:val="00367C00"/>
    <w:rsid w:val="00440D31"/>
    <w:rsid w:val="00471800"/>
    <w:rsid w:val="004720CC"/>
    <w:rsid w:val="00474CFC"/>
    <w:rsid w:val="004C4703"/>
    <w:rsid w:val="004E24E9"/>
    <w:rsid w:val="00514988"/>
    <w:rsid w:val="0054177C"/>
    <w:rsid w:val="00691D08"/>
    <w:rsid w:val="00693A4F"/>
    <w:rsid w:val="00693F2F"/>
    <w:rsid w:val="006A4B78"/>
    <w:rsid w:val="00713AF6"/>
    <w:rsid w:val="00766C0A"/>
    <w:rsid w:val="007A7370"/>
    <w:rsid w:val="007B5DEF"/>
    <w:rsid w:val="00817476"/>
    <w:rsid w:val="00833D49"/>
    <w:rsid w:val="00860C91"/>
    <w:rsid w:val="00870B10"/>
    <w:rsid w:val="00915B27"/>
    <w:rsid w:val="00942279"/>
    <w:rsid w:val="0095465D"/>
    <w:rsid w:val="009939B2"/>
    <w:rsid w:val="009B211F"/>
    <w:rsid w:val="009B39D4"/>
    <w:rsid w:val="009C220F"/>
    <w:rsid w:val="009E4AA1"/>
    <w:rsid w:val="009F7D8C"/>
    <w:rsid w:val="00A42514"/>
    <w:rsid w:val="00A560F3"/>
    <w:rsid w:val="00AA1F2A"/>
    <w:rsid w:val="00AD1549"/>
    <w:rsid w:val="00B523E7"/>
    <w:rsid w:val="00B61454"/>
    <w:rsid w:val="00B91922"/>
    <w:rsid w:val="00B97709"/>
    <w:rsid w:val="00BA4AA3"/>
    <w:rsid w:val="00BB43D8"/>
    <w:rsid w:val="00BD5B3F"/>
    <w:rsid w:val="00C32971"/>
    <w:rsid w:val="00C34812"/>
    <w:rsid w:val="00CC2146"/>
    <w:rsid w:val="00CE3EEB"/>
    <w:rsid w:val="00D06525"/>
    <w:rsid w:val="00D44802"/>
    <w:rsid w:val="00D53C60"/>
    <w:rsid w:val="00D77CD8"/>
    <w:rsid w:val="00E052C4"/>
    <w:rsid w:val="00E55D54"/>
    <w:rsid w:val="00E80355"/>
    <w:rsid w:val="00EB074B"/>
    <w:rsid w:val="00F24761"/>
    <w:rsid w:val="00F77F6E"/>
    <w:rsid w:val="00F832C9"/>
    <w:rsid w:val="00FB0262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yra" w:eastAsia="Calibri" w:hAnsi="Kayr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14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7</Pages>
  <Words>1743</Words>
  <Characters>9939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ASÇ</cp:lastModifiedBy>
  <cp:revision>96</cp:revision>
  <dcterms:created xsi:type="dcterms:W3CDTF">2016-06-25T10:56:00Z</dcterms:created>
  <dcterms:modified xsi:type="dcterms:W3CDTF">2016-11-08T06:36:00Z</dcterms:modified>
</cp:coreProperties>
</file>