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FF" w:rsidRPr="00A61474" w:rsidRDefault="009E5FFF" w:rsidP="00A61474">
      <w:pPr>
        <w:rPr>
          <w:sz w:val="20"/>
          <w:szCs w:val="20"/>
        </w:rPr>
      </w:pPr>
      <w:r w:rsidRPr="00A61474">
        <w:rPr>
          <w:sz w:val="20"/>
          <w:szCs w:val="20"/>
        </w:rPr>
        <w:t>ÖZEL KOZAN  İLKOKULU 2016-2017 EĞİTİM-ÖĞRETİM YILI 4.SINIFLAR</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67"/>
        <w:gridCol w:w="425"/>
        <w:gridCol w:w="1843"/>
        <w:gridCol w:w="3685"/>
        <w:gridCol w:w="4537"/>
        <w:gridCol w:w="2410"/>
        <w:gridCol w:w="1842"/>
      </w:tblGrid>
      <w:tr w:rsidR="009E5FFF" w:rsidRPr="00A61474" w:rsidTr="00B139AE">
        <w:trPr>
          <w:trHeight w:val="397"/>
        </w:trPr>
        <w:tc>
          <w:tcPr>
            <w:tcW w:w="1418" w:type="dxa"/>
            <w:gridSpan w:val="3"/>
            <w:tcBorders>
              <w:top w:val="single" w:sz="12" w:space="0" w:color="auto"/>
              <w:left w:val="single" w:sz="12" w:space="0" w:color="auto"/>
            </w:tcBorders>
            <w:vAlign w:val="center"/>
          </w:tcPr>
          <w:p w:rsidR="009E5FFF" w:rsidRPr="00A61474" w:rsidRDefault="009E5FFF" w:rsidP="00A61474">
            <w:pPr>
              <w:rPr>
                <w:sz w:val="20"/>
                <w:szCs w:val="20"/>
              </w:rPr>
            </w:pPr>
            <w:r w:rsidRPr="00A61474">
              <w:rPr>
                <w:sz w:val="20"/>
                <w:szCs w:val="20"/>
              </w:rPr>
              <w:t>SÜRE</w:t>
            </w:r>
          </w:p>
        </w:tc>
        <w:tc>
          <w:tcPr>
            <w:tcW w:w="14317" w:type="dxa"/>
            <w:gridSpan w:val="5"/>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ETKİNLİKLER DERSİ ÜNİTELENDİRİLMİŞ YILLIK PLANI</w:t>
            </w:r>
          </w:p>
        </w:tc>
      </w:tr>
      <w:tr w:rsidR="009E5FFF" w:rsidRPr="00A61474" w:rsidTr="00B139AE">
        <w:trPr>
          <w:cantSplit/>
          <w:trHeight w:val="1134"/>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AY</w:t>
            </w:r>
          </w:p>
        </w:tc>
        <w:tc>
          <w:tcPr>
            <w:tcW w:w="567"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HAFTA</w:t>
            </w:r>
          </w:p>
        </w:tc>
        <w:tc>
          <w:tcPr>
            <w:tcW w:w="425"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SAAT</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KAZANIMLAR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OYUN VE FİZİKİ ETKİNLİKLER</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AÇIKLAMALAR</w:t>
            </w:r>
          </w:p>
        </w:tc>
        <w:tc>
          <w:tcPr>
            <w:tcW w:w="2410" w:type="dxa"/>
            <w:tcBorders>
              <w:bottom w:val="single" w:sz="12" w:space="0" w:color="auto"/>
              <w:right w:val="single" w:sz="2" w:space="0" w:color="auto"/>
            </w:tcBorders>
            <w:vAlign w:val="center"/>
          </w:tcPr>
          <w:p w:rsidR="009E5FFF" w:rsidRPr="00A61474" w:rsidRDefault="009E5FFF" w:rsidP="00A61474">
            <w:pPr>
              <w:rPr>
                <w:sz w:val="20"/>
                <w:szCs w:val="20"/>
              </w:rPr>
            </w:pPr>
            <w:r w:rsidRPr="00A61474">
              <w:rPr>
                <w:sz w:val="20"/>
                <w:szCs w:val="20"/>
              </w:rPr>
              <w:t xml:space="preserve">ÖĞRENME-ÖĞRETME </w:t>
            </w:r>
          </w:p>
          <w:p w:rsidR="009E5FFF" w:rsidRPr="00A61474" w:rsidRDefault="009E5FFF" w:rsidP="00A61474">
            <w:pPr>
              <w:rPr>
                <w:sz w:val="20"/>
                <w:szCs w:val="20"/>
              </w:rPr>
            </w:pPr>
            <w:r w:rsidRPr="00A61474">
              <w:rPr>
                <w:sz w:val="20"/>
                <w:szCs w:val="20"/>
              </w:rPr>
              <w:t>YÖNTEM VE TEKNİKLERİ</w:t>
            </w:r>
          </w:p>
        </w:tc>
        <w:tc>
          <w:tcPr>
            <w:tcW w:w="1842" w:type="dxa"/>
            <w:tcBorders>
              <w:left w:val="single" w:sz="2" w:space="0" w:color="auto"/>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ÖLÇME VE DEĞERLENDİRME</w:t>
            </w:r>
          </w:p>
        </w:tc>
      </w:tr>
      <w:tr w:rsidR="009E5FFF" w:rsidRPr="00A61474" w:rsidTr="00B139AE">
        <w:trPr>
          <w:cantSplit/>
          <w:trHeight w:val="2181"/>
        </w:trPr>
        <w:tc>
          <w:tcPr>
            <w:tcW w:w="426" w:type="dxa"/>
            <w:tcBorders>
              <w:top w:val="single" w:sz="12" w:space="0" w:color="auto"/>
              <w:left w:val="single" w:sz="12" w:space="0" w:color="auto"/>
              <w:bottom w:val="single" w:sz="2" w:space="0" w:color="auto"/>
            </w:tcBorders>
            <w:textDirection w:val="btLr"/>
            <w:vAlign w:val="center"/>
          </w:tcPr>
          <w:p w:rsidR="009E5FFF" w:rsidRPr="00A61474" w:rsidRDefault="009E5FFF" w:rsidP="00A61474">
            <w:pPr>
              <w:rPr>
                <w:sz w:val="20"/>
                <w:szCs w:val="20"/>
              </w:rPr>
            </w:pPr>
            <w:r w:rsidRPr="00A61474">
              <w:rPr>
                <w:sz w:val="20"/>
                <w:szCs w:val="20"/>
              </w:rPr>
              <w:t>19-23 EYLÜL</w:t>
            </w:r>
          </w:p>
        </w:tc>
        <w:tc>
          <w:tcPr>
            <w:tcW w:w="567"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1</w:t>
            </w:r>
          </w:p>
        </w:tc>
        <w:tc>
          <w:tcPr>
            <w:tcW w:w="425"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top w:val="single" w:sz="12" w:space="0" w:color="auto"/>
            </w:tcBorders>
            <w:vAlign w:val="center"/>
          </w:tcPr>
          <w:p w:rsidR="009E5FFF" w:rsidRPr="00A61474" w:rsidRDefault="009E5FFF" w:rsidP="00A61474">
            <w:pPr>
              <w:rPr>
                <w:sz w:val="20"/>
                <w:szCs w:val="20"/>
              </w:rPr>
            </w:pPr>
            <w:r w:rsidRPr="00A61474">
              <w:rPr>
                <w:sz w:val="20"/>
                <w:szCs w:val="20"/>
              </w:rPr>
              <w:t>1. Yer değiştirme hareketlerini artan kuvvet, hız ve çeviklikle yapar.</w:t>
            </w:r>
          </w:p>
        </w:tc>
        <w:tc>
          <w:tcPr>
            <w:tcW w:w="3685" w:type="dxa"/>
            <w:tcBorders>
              <w:top w:val="single" w:sz="12" w:space="0" w:color="auto"/>
            </w:tcBorders>
            <w:vAlign w:val="center"/>
          </w:tcPr>
          <w:p w:rsidR="009E5FFF" w:rsidRPr="00A61474" w:rsidRDefault="009E5FFF" w:rsidP="00A61474">
            <w:pPr>
              <w:rPr>
                <w:sz w:val="20"/>
                <w:szCs w:val="20"/>
              </w:rPr>
            </w:pPr>
            <w:r w:rsidRPr="00A61474">
              <w:rPr>
                <w:sz w:val="20"/>
                <w:szCs w:val="20"/>
              </w:rPr>
              <w:t xml:space="preserve">“Yer Değiştirme Hareketleri” kartlarındaki (sarı, 3‐8 arasındaki  kartlar) etkinlikler kullanılmalıdır. </w:t>
            </w:r>
          </w:p>
          <w:p w:rsidR="009E5FFF" w:rsidRPr="00A61474" w:rsidRDefault="009E5FFF" w:rsidP="00A61474">
            <w:pPr>
              <w:rPr>
                <w:sz w:val="20"/>
                <w:szCs w:val="20"/>
              </w:rPr>
            </w:pPr>
            <w:r w:rsidRPr="00A61474">
              <w:rPr>
                <w:sz w:val="20"/>
                <w:szCs w:val="20"/>
              </w:rPr>
              <w:t xml:space="preserve">Bu becerilerin pekiştirilmesinde  kartlar dışında aşağıdaki oyunlar da  yardımcı olacaktır: Atlı Karınca, Sıçrama Oyunu, Yukarıdan ve  Etrafından, Molekül Oyunu, Benimle  İp Atlar mısın?, Balonum Patlamasın,  Bahçedeki Yılanlar vb.   </w:t>
            </w:r>
          </w:p>
        </w:tc>
        <w:tc>
          <w:tcPr>
            <w:tcW w:w="4537" w:type="dxa"/>
            <w:tcBorders>
              <w:top w:val="single" w:sz="12" w:space="0" w:color="auto"/>
            </w:tcBorders>
            <w:vAlign w:val="center"/>
          </w:tcPr>
          <w:p w:rsidR="009E5FFF" w:rsidRPr="00A61474" w:rsidRDefault="009E5FFF" w:rsidP="00A61474">
            <w:pPr>
              <w:rPr>
                <w:sz w:val="20"/>
                <w:szCs w:val="20"/>
              </w:rPr>
            </w:pPr>
            <w:r w:rsidRPr="00A61474">
              <w:rPr>
                <w:sz w:val="20"/>
                <w:szCs w:val="20"/>
              </w:rPr>
              <w:t>Öğrenciler çeşitli yer değiştirme hareketlerini amaca uygun bir şekilde, doğru formda, daha hızlı ve daha kuvvetli  yapabilirler. Bu nedenle oyun ve etkinliklerde öğrencilerin koşma, atlama,  sıçrama, yuvarlanma vb. yer değiştirme  hareketlerini kesintiye uğramadan daha</w:t>
            </w:r>
          </w:p>
          <w:p w:rsidR="009E5FFF" w:rsidRPr="00A61474" w:rsidRDefault="009E5FFF" w:rsidP="00A61474">
            <w:pPr>
              <w:rPr>
                <w:sz w:val="20"/>
                <w:szCs w:val="20"/>
              </w:rPr>
            </w:pPr>
            <w:r w:rsidRPr="00A61474">
              <w:rPr>
                <w:sz w:val="20"/>
                <w:szCs w:val="20"/>
              </w:rPr>
              <w:t>kısa sürede, farklı yönler kullanarak ve  güçlü bir şekilde yapmaları beklenmelidir.   Beceri gelişimi için alıştırmalar  çeşitlendirilmeli ve öğrencilere yeterli  zaman verilmelidir.</w:t>
            </w:r>
          </w:p>
        </w:tc>
        <w:tc>
          <w:tcPr>
            <w:tcW w:w="2410" w:type="dxa"/>
            <w:tcBorders>
              <w:top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Yer Değiştirme Becerileri Gözlem Formu</w:t>
            </w:r>
          </w:p>
        </w:tc>
      </w:tr>
      <w:tr w:rsidR="009E5FFF" w:rsidRPr="00A61474" w:rsidTr="00B139AE">
        <w:trPr>
          <w:cantSplit/>
          <w:trHeight w:val="2263"/>
        </w:trPr>
        <w:tc>
          <w:tcPr>
            <w:tcW w:w="426" w:type="dxa"/>
            <w:tcBorders>
              <w:top w:val="single" w:sz="2" w:space="0" w:color="auto"/>
              <w:left w:val="single" w:sz="12" w:space="0" w:color="auto"/>
            </w:tcBorders>
            <w:textDirection w:val="btLr"/>
            <w:vAlign w:val="center"/>
          </w:tcPr>
          <w:p w:rsidR="009E5FFF" w:rsidRPr="00A61474" w:rsidRDefault="009E5FFF" w:rsidP="00A61474">
            <w:pPr>
              <w:rPr>
                <w:sz w:val="20"/>
                <w:szCs w:val="20"/>
              </w:rPr>
            </w:pPr>
            <w:r w:rsidRPr="00A61474">
              <w:rPr>
                <w:sz w:val="20"/>
                <w:szCs w:val="20"/>
              </w:rPr>
              <w:t>26-30 EYLÜL</w:t>
            </w:r>
          </w:p>
        </w:tc>
        <w:tc>
          <w:tcPr>
            <w:tcW w:w="567" w:type="dxa"/>
            <w:tcBorders>
              <w:top w:val="single" w:sz="2" w:space="0" w:color="auto"/>
            </w:tcBorders>
            <w:vAlign w:val="center"/>
          </w:tcPr>
          <w:p w:rsidR="009E5FFF" w:rsidRPr="00A61474" w:rsidRDefault="009E5FFF" w:rsidP="00A61474">
            <w:pPr>
              <w:rPr>
                <w:sz w:val="20"/>
                <w:szCs w:val="20"/>
              </w:rPr>
            </w:pPr>
            <w:r w:rsidRPr="00A61474">
              <w:rPr>
                <w:sz w:val="20"/>
                <w:szCs w:val="20"/>
              </w:rPr>
              <w:t>2</w:t>
            </w:r>
          </w:p>
        </w:tc>
        <w:tc>
          <w:tcPr>
            <w:tcW w:w="425" w:type="dxa"/>
            <w:tcBorders>
              <w:top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sz w:val="20"/>
                <w:szCs w:val="20"/>
              </w:rPr>
            </w:pPr>
            <w:r w:rsidRPr="00A61474">
              <w:rPr>
                <w:sz w:val="20"/>
                <w:szCs w:val="20"/>
              </w:rPr>
              <w:t>1. Yer değiştirme hareketlerini artan kuvvet, hız ve çeviklikle yapar.</w:t>
            </w:r>
          </w:p>
        </w:tc>
        <w:tc>
          <w:tcPr>
            <w:tcW w:w="3685" w:type="dxa"/>
            <w:vAlign w:val="center"/>
          </w:tcPr>
          <w:p w:rsidR="009E5FFF" w:rsidRPr="00A61474" w:rsidRDefault="009E5FFF" w:rsidP="00A61474">
            <w:pPr>
              <w:rPr>
                <w:sz w:val="20"/>
                <w:szCs w:val="20"/>
              </w:rPr>
            </w:pPr>
            <w:r w:rsidRPr="00A61474">
              <w:rPr>
                <w:sz w:val="20"/>
                <w:szCs w:val="20"/>
              </w:rPr>
              <w:t xml:space="preserve">“Yer Değiştirme Hareketleri” kartlarındaki (sarı, 3‐8 arasındaki  kartlar) etkinlikler kullanılmalıdır. </w:t>
            </w:r>
          </w:p>
          <w:p w:rsidR="009E5FFF" w:rsidRPr="00A61474" w:rsidRDefault="009E5FFF" w:rsidP="00A61474">
            <w:pPr>
              <w:rPr>
                <w:sz w:val="20"/>
                <w:szCs w:val="20"/>
              </w:rPr>
            </w:pPr>
            <w:r w:rsidRPr="00A61474">
              <w:rPr>
                <w:sz w:val="20"/>
                <w:szCs w:val="20"/>
              </w:rPr>
              <w:t xml:space="preserve">Bu becerilerin pekiştirilmesinde  kartlar dışında aşağıdaki oyunlar da  yardımcı olacaktır: Atlı Karınca, Sıçrama Oyunu, Yukarıdan ve  Etrafından, Molekül Oyunu, Benimle  İp Atlar mısın?, Balonum Patlamasın,  Bahçedeki Yılanlar vb.   </w:t>
            </w:r>
          </w:p>
        </w:tc>
        <w:tc>
          <w:tcPr>
            <w:tcW w:w="4537" w:type="dxa"/>
            <w:vAlign w:val="center"/>
          </w:tcPr>
          <w:p w:rsidR="009E5FFF" w:rsidRPr="00A61474" w:rsidRDefault="009E5FFF" w:rsidP="00A61474">
            <w:pPr>
              <w:rPr>
                <w:sz w:val="20"/>
                <w:szCs w:val="20"/>
              </w:rPr>
            </w:pPr>
            <w:r w:rsidRPr="00A61474">
              <w:rPr>
                <w:sz w:val="20"/>
                <w:szCs w:val="20"/>
              </w:rPr>
              <w:t>Öğrenciler çeşitli yer değiştirme hareketlerini amaca uygun bir şekilde, doğru formda, daha hızlı ve daha kuvvetli  yapabilirler. Bu nedenle oyun ve  etkinliklerde öğrencilerin koşma, atlama,  sıçrama, yuvarlanma vb. yer değiştirme  hareketlerini kesintiye uğramadan daha</w:t>
            </w:r>
          </w:p>
          <w:p w:rsidR="009E5FFF" w:rsidRPr="00A61474" w:rsidRDefault="009E5FFF" w:rsidP="00A61474">
            <w:pPr>
              <w:rPr>
                <w:sz w:val="20"/>
                <w:szCs w:val="20"/>
              </w:rPr>
            </w:pPr>
            <w:r w:rsidRPr="00A61474">
              <w:rPr>
                <w:sz w:val="20"/>
                <w:szCs w:val="20"/>
              </w:rPr>
              <w:t>kısa sürede, farklı yönler kullanarak ve  güçlü bir şekilde yapmaları beklenmelidir.   Beceri gelişimi için alıştırmalar  çeşitlendirilmeli ve öğrencilere yeterli  zaman verilmelidir.</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Yer Değiştirme Becerileri Gözlem Formu</w:t>
            </w:r>
          </w:p>
        </w:tc>
      </w:tr>
      <w:tr w:rsidR="009E5FFF" w:rsidRPr="00A61474" w:rsidTr="00B139AE">
        <w:trPr>
          <w:cantSplit/>
          <w:trHeight w:val="2126"/>
        </w:trPr>
        <w:tc>
          <w:tcPr>
            <w:tcW w:w="426" w:type="dxa"/>
            <w:tcBorders>
              <w:left w:val="single" w:sz="12" w:space="0" w:color="auto"/>
            </w:tcBorders>
            <w:textDirection w:val="btLr"/>
            <w:vAlign w:val="center"/>
          </w:tcPr>
          <w:p w:rsidR="009E5FFF" w:rsidRPr="00A61474" w:rsidRDefault="009E5FFF" w:rsidP="00A61474">
            <w:pPr>
              <w:rPr>
                <w:sz w:val="20"/>
                <w:szCs w:val="20"/>
              </w:rPr>
            </w:pPr>
            <w:r w:rsidRPr="00A61474">
              <w:rPr>
                <w:sz w:val="20"/>
                <w:szCs w:val="20"/>
              </w:rPr>
              <w:t>03-07 EKİM</w:t>
            </w:r>
          </w:p>
        </w:tc>
        <w:tc>
          <w:tcPr>
            <w:tcW w:w="567" w:type="dxa"/>
            <w:vAlign w:val="center"/>
          </w:tcPr>
          <w:p w:rsidR="009E5FFF" w:rsidRPr="00A61474" w:rsidRDefault="009E5FFF" w:rsidP="00A61474">
            <w:pPr>
              <w:rPr>
                <w:sz w:val="20"/>
                <w:szCs w:val="20"/>
              </w:rPr>
            </w:pPr>
            <w:r w:rsidRPr="00A61474">
              <w:rPr>
                <w:sz w:val="20"/>
                <w:szCs w:val="20"/>
              </w:rPr>
              <w:t>3</w:t>
            </w:r>
          </w:p>
        </w:tc>
        <w:tc>
          <w:tcPr>
            <w:tcW w:w="425" w:type="dxa"/>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sz w:val="20"/>
                <w:szCs w:val="20"/>
              </w:rPr>
            </w:pPr>
            <w:r w:rsidRPr="00A61474">
              <w:rPr>
                <w:sz w:val="20"/>
                <w:szCs w:val="20"/>
              </w:rPr>
              <w:t>2. Oyunlarda  dengeleme  gerektiren  hareketleri etkili kul-lanır. </w:t>
            </w:r>
          </w:p>
        </w:tc>
        <w:tc>
          <w:tcPr>
            <w:tcW w:w="3685" w:type="dxa"/>
            <w:vAlign w:val="center"/>
          </w:tcPr>
          <w:p w:rsidR="009E5FFF" w:rsidRPr="00A61474" w:rsidRDefault="009E5FFF" w:rsidP="00A61474">
            <w:pPr>
              <w:rPr>
                <w:sz w:val="20"/>
                <w:szCs w:val="20"/>
              </w:rPr>
            </w:pPr>
            <w:r w:rsidRPr="00A61474">
              <w:rPr>
                <w:sz w:val="20"/>
                <w:szCs w:val="20"/>
              </w:rPr>
              <w:t xml:space="preserve"> “Dengeleme Hareketleri” (sarı, 9‐17 arasındaki kartlar) ve “Birleştirilmiş Hareketler” (sarı, 27‐33 arasındaki  kartlar) kartlarındaki etkinlikler  kullanılmalıdır.</w:t>
            </w:r>
          </w:p>
          <w:p w:rsidR="009E5FFF" w:rsidRPr="00A61474" w:rsidRDefault="009E5FFF" w:rsidP="00A61474">
            <w:pPr>
              <w:rPr>
                <w:sz w:val="20"/>
                <w:szCs w:val="20"/>
              </w:rPr>
            </w:pPr>
            <w:r w:rsidRPr="00A61474">
              <w:rPr>
                <w:sz w:val="20"/>
                <w:szCs w:val="20"/>
              </w:rPr>
              <w:t>Bu becerilerin pekiştirilmesinde kartlar dışında aşağıdaki oyunlar da  yardımcı olacaktır: Yılanlı Yolda  Macera, İp Atlamalı Stafet Yarışması, İpe Basma Oyunu, Beraber Oturalım,  Tek Ayaklı Tırtıllar vb.</w:t>
            </w:r>
          </w:p>
        </w:tc>
        <w:tc>
          <w:tcPr>
            <w:tcW w:w="4537" w:type="dxa"/>
            <w:vAlign w:val="center"/>
          </w:tcPr>
          <w:p w:rsidR="009E5FFF" w:rsidRPr="00A61474" w:rsidRDefault="009E5FFF" w:rsidP="00A61474">
            <w:pPr>
              <w:rPr>
                <w:sz w:val="20"/>
                <w:szCs w:val="20"/>
              </w:rPr>
            </w:pPr>
            <w:r w:rsidRPr="00A61474">
              <w:rPr>
                <w:sz w:val="20"/>
                <w:szCs w:val="20"/>
              </w:rPr>
              <w:t>Öğrenciler bu seviyede oyunlar içerisinde atlama‐konma, itme‐çekme, ağırlık aktarımı, başlama‐durma vb. dengeleme hareketlerini oyunun amacına uygun olarak istenilen formda kullanma özelliğini geliştirme fırsatı bulurlar.</w:t>
            </w:r>
          </w:p>
          <w:p w:rsidR="009E5FFF" w:rsidRPr="00A61474" w:rsidRDefault="009E5FFF" w:rsidP="00A61474">
            <w:pPr>
              <w:rPr>
                <w:sz w:val="20"/>
                <w:szCs w:val="20"/>
              </w:rPr>
            </w:pPr>
            <w:r w:rsidRPr="00A61474">
              <w:rPr>
                <w:sz w:val="20"/>
                <w:szCs w:val="20"/>
              </w:rPr>
              <w:t>Bu gelişimin sağlanması  için çeşitli  oyunlar  seçilip/ planlanıp uygulamaya  konulmalıdır.</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p w:rsidR="009E5FFF" w:rsidRPr="00A61474" w:rsidRDefault="009E5FFF" w:rsidP="00A61474">
            <w:pPr>
              <w:rPr>
                <w:sz w:val="20"/>
                <w:szCs w:val="20"/>
              </w:rPr>
            </w:pPr>
          </w:p>
        </w:tc>
      </w:tr>
      <w:tr w:rsidR="009E5FFF" w:rsidRPr="00A61474" w:rsidTr="00B139AE">
        <w:trPr>
          <w:cantSplit/>
          <w:trHeight w:val="1958"/>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10-14 EKİM</w:t>
            </w:r>
          </w:p>
        </w:tc>
        <w:tc>
          <w:tcPr>
            <w:tcW w:w="567" w:type="dxa"/>
            <w:tcBorders>
              <w:bottom w:val="single" w:sz="12" w:space="0" w:color="auto"/>
            </w:tcBorders>
            <w:vAlign w:val="center"/>
          </w:tcPr>
          <w:p w:rsidR="009E5FFF" w:rsidRPr="00A61474" w:rsidRDefault="009E5FFF" w:rsidP="00A61474">
            <w:pPr>
              <w:rPr>
                <w:sz w:val="20"/>
                <w:szCs w:val="20"/>
              </w:rPr>
            </w:pPr>
            <w:r w:rsidRPr="00A61474">
              <w:rPr>
                <w:sz w:val="20"/>
                <w:szCs w:val="20"/>
              </w:rPr>
              <w:t>4</w:t>
            </w:r>
          </w:p>
        </w:tc>
        <w:tc>
          <w:tcPr>
            <w:tcW w:w="425" w:type="dxa"/>
            <w:tcBorders>
              <w:bottom w:val="single" w:sz="1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3. Oyunlarda nesne kontrolü gerektiren</w:t>
            </w:r>
          </w:p>
          <w:p w:rsidR="009E5FFF" w:rsidRPr="00A61474" w:rsidRDefault="009E5FFF" w:rsidP="00A61474">
            <w:pPr>
              <w:rPr>
                <w:sz w:val="20"/>
                <w:szCs w:val="20"/>
              </w:rPr>
            </w:pPr>
            <w:r w:rsidRPr="00A61474">
              <w:rPr>
                <w:sz w:val="20"/>
                <w:szCs w:val="20"/>
              </w:rPr>
              <w:t>hareketleri etkili</w:t>
            </w:r>
          </w:p>
          <w:p w:rsidR="009E5FFF" w:rsidRPr="00A61474" w:rsidRDefault="009E5FFF" w:rsidP="00A61474">
            <w:pPr>
              <w:rPr>
                <w:sz w:val="20"/>
                <w:szCs w:val="20"/>
              </w:rPr>
            </w:pPr>
            <w:r w:rsidRPr="00A61474">
              <w:rPr>
                <w:sz w:val="20"/>
                <w:szCs w:val="20"/>
              </w:rPr>
              <w:t>kullanır.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“Nesne Kontrolü Hareketleri” (sarı, 18‐26 arasındaki kartlar) ve “Birleştirilmiş Hareketler”  (sarı, 27‐33 arasındaki kartlar) kartlarındaki etkinlikler kullanılmalıdır.</w:t>
            </w:r>
          </w:p>
          <w:p w:rsidR="009E5FFF" w:rsidRPr="00A61474" w:rsidRDefault="009E5FFF" w:rsidP="00A61474">
            <w:pPr>
              <w:rPr>
                <w:sz w:val="20"/>
                <w:szCs w:val="20"/>
              </w:rPr>
            </w:pP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Nesne kontrolünde nesnelerin fırlatma, yakalama, vurma, uzun saplı araçla vurma vb. hareket becerilerinin vücut, alan farkındalığı, efor, hareket ilişkileri kavramlarıyla eşleştirerek bir hareket dizini oluşturulmalıdır.</w:t>
            </w:r>
          </w:p>
          <w:p w:rsidR="009E5FFF" w:rsidRPr="00A61474" w:rsidRDefault="009E5FFF" w:rsidP="00A61474">
            <w:pPr>
              <w:rPr>
                <w:sz w:val="20"/>
                <w:szCs w:val="20"/>
              </w:rPr>
            </w:pPr>
            <w:r w:rsidRPr="00A61474">
              <w:rPr>
                <w:sz w:val="20"/>
                <w:szCs w:val="20"/>
              </w:rPr>
              <w:t>Örneğin; uzun saplı araçla arkadaşının attığı topu (ilişki fakındalığı: insan‐eş), açısal (vücut farkındalığı), ileriye</w:t>
            </w:r>
          </w:p>
          <w:p w:rsidR="009E5FFF" w:rsidRPr="00A61474" w:rsidRDefault="009E5FFF" w:rsidP="00A61474">
            <w:pPr>
              <w:rPr>
                <w:sz w:val="20"/>
                <w:szCs w:val="20"/>
              </w:rPr>
            </w:pPr>
            <w:r w:rsidRPr="00A61474">
              <w:rPr>
                <w:sz w:val="20"/>
                <w:szCs w:val="20"/>
              </w:rPr>
              <w:t>doğru ve orta yükseklikte (alan farkındalığı: seviye‐yön) güçlü/hızlı (efor farkındalığı: kuvvet‐zaman) olarak fırlatmayı içeren etkinlikler yaptırılabilir.</w:t>
            </w:r>
          </w:p>
        </w:tc>
        <w:tc>
          <w:tcPr>
            <w:tcW w:w="2410" w:type="dxa"/>
            <w:tcBorders>
              <w:bottom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Nesne Kontrolü Gerektiren Beceriler Formu</w:t>
            </w:r>
          </w:p>
        </w:tc>
      </w:tr>
    </w:tbl>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ÖZEL KOZAN  İLKOKULU 2016-2017 EĞİTİM-ÖĞRETİM YILI 4.SINIFLAR</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67"/>
        <w:gridCol w:w="425"/>
        <w:gridCol w:w="1843"/>
        <w:gridCol w:w="3685"/>
        <w:gridCol w:w="4537"/>
        <w:gridCol w:w="2410"/>
        <w:gridCol w:w="1842"/>
      </w:tblGrid>
      <w:tr w:rsidR="009E5FFF" w:rsidRPr="00A61474" w:rsidTr="00B139AE">
        <w:trPr>
          <w:trHeight w:val="397"/>
        </w:trPr>
        <w:tc>
          <w:tcPr>
            <w:tcW w:w="1418" w:type="dxa"/>
            <w:gridSpan w:val="3"/>
            <w:tcBorders>
              <w:top w:val="single" w:sz="12" w:space="0" w:color="auto"/>
              <w:left w:val="single" w:sz="12" w:space="0" w:color="auto"/>
            </w:tcBorders>
            <w:vAlign w:val="center"/>
          </w:tcPr>
          <w:p w:rsidR="009E5FFF" w:rsidRPr="00A61474" w:rsidRDefault="009E5FFF" w:rsidP="00A61474">
            <w:pPr>
              <w:rPr>
                <w:sz w:val="20"/>
                <w:szCs w:val="20"/>
              </w:rPr>
            </w:pPr>
            <w:r w:rsidRPr="00A61474">
              <w:rPr>
                <w:sz w:val="20"/>
                <w:szCs w:val="20"/>
              </w:rPr>
              <w:t>SÜRE</w:t>
            </w:r>
          </w:p>
        </w:tc>
        <w:tc>
          <w:tcPr>
            <w:tcW w:w="14317" w:type="dxa"/>
            <w:gridSpan w:val="5"/>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ETKİNLİKLER DERSİ ÜNİTELENDİRİLMİŞ YILLIK PLANI</w:t>
            </w:r>
          </w:p>
        </w:tc>
      </w:tr>
      <w:tr w:rsidR="009E5FFF" w:rsidRPr="00A61474" w:rsidTr="00B139AE">
        <w:trPr>
          <w:cantSplit/>
          <w:trHeight w:val="1134"/>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AY</w:t>
            </w:r>
          </w:p>
        </w:tc>
        <w:tc>
          <w:tcPr>
            <w:tcW w:w="567"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HAFTA</w:t>
            </w:r>
          </w:p>
        </w:tc>
        <w:tc>
          <w:tcPr>
            <w:tcW w:w="425"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SAAT</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KAZANIMLAR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OYUN VE FİZİKİ ETKİNLİKLER</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AÇIKLAMALAR</w:t>
            </w:r>
          </w:p>
        </w:tc>
        <w:tc>
          <w:tcPr>
            <w:tcW w:w="2410" w:type="dxa"/>
            <w:tcBorders>
              <w:bottom w:val="single" w:sz="12" w:space="0" w:color="auto"/>
              <w:right w:val="single" w:sz="2" w:space="0" w:color="auto"/>
            </w:tcBorders>
            <w:vAlign w:val="center"/>
          </w:tcPr>
          <w:p w:rsidR="009E5FFF" w:rsidRPr="00A61474" w:rsidRDefault="009E5FFF" w:rsidP="00A61474">
            <w:pPr>
              <w:rPr>
                <w:sz w:val="20"/>
                <w:szCs w:val="20"/>
              </w:rPr>
            </w:pPr>
            <w:r w:rsidRPr="00A61474">
              <w:rPr>
                <w:sz w:val="20"/>
                <w:szCs w:val="20"/>
              </w:rPr>
              <w:t xml:space="preserve">ÖĞRENME-ÖĞRETME </w:t>
            </w:r>
          </w:p>
          <w:p w:rsidR="009E5FFF" w:rsidRPr="00A61474" w:rsidRDefault="009E5FFF" w:rsidP="00A61474">
            <w:pPr>
              <w:rPr>
                <w:sz w:val="20"/>
                <w:szCs w:val="20"/>
              </w:rPr>
            </w:pPr>
            <w:r w:rsidRPr="00A61474">
              <w:rPr>
                <w:sz w:val="20"/>
                <w:szCs w:val="20"/>
              </w:rPr>
              <w:t>YÖNTEM VE TEKNİKLERİ</w:t>
            </w:r>
          </w:p>
        </w:tc>
        <w:tc>
          <w:tcPr>
            <w:tcW w:w="1842" w:type="dxa"/>
            <w:tcBorders>
              <w:left w:val="single" w:sz="2" w:space="0" w:color="auto"/>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ÖLÇME VE DEĞERLENDİRME</w:t>
            </w:r>
          </w:p>
        </w:tc>
      </w:tr>
      <w:tr w:rsidR="009E5FFF" w:rsidRPr="00A61474" w:rsidTr="00B139AE">
        <w:trPr>
          <w:cantSplit/>
          <w:trHeight w:val="1956"/>
        </w:trPr>
        <w:tc>
          <w:tcPr>
            <w:tcW w:w="426" w:type="dxa"/>
            <w:tcBorders>
              <w:top w:val="single" w:sz="12" w:space="0" w:color="auto"/>
              <w:left w:val="single" w:sz="12" w:space="0" w:color="auto"/>
              <w:bottom w:val="single" w:sz="2" w:space="0" w:color="auto"/>
            </w:tcBorders>
            <w:textDirection w:val="btLr"/>
            <w:vAlign w:val="center"/>
          </w:tcPr>
          <w:p w:rsidR="009E5FFF" w:rsidRPr="00A61474" w:rsidRDefault="009E5FFF" w:rsidP="00A61474">
            <w:pPr>
              <w:rPr>
                <w:sz w:val="20"/>
                <w:szCs w:val="20"/>
              </w:rPr>
            </w:pPr>
            <w:r w:rsidRPr="00A61474">
              <w:rPr>
                <w:sz w:val="20"/>
                <w:szCs w:val="20"/>
              </w:rPr>
              <w:t>17-21 EKİM</w:t>
            </w:r>
          </w:p>
        </w:tc>
        <w:tc>
          <w:tcPr>
            <w:tcW w:w="567"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5</w:t>
            </w:r>
          </w:p>
        </w:tc>
        <w:tc>
          <w:tcPr>
            <w:tcW w:w="425"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top w:val="single" w:sz="12" w:space="0" w:color="auto"/>
            </w:tcBorders>
            <w:vAlign w:val="center"/>
          </w:tcPr>
          <w:p w:rsidR="009E5FFF" w:rsidRPr="00A61474" w:rsidRDefault="009E5FFF" w:rsidP="00A61474">
            <w:pPr>
              <w:rPr>
                <w:sz w:val="20"/>
                <w:szCs w:val="20"/>
              </w:rPr>
            </w:pPr>
            <w:r w:rsidRPr="00A61474">
              <w:rPr>
                <w:sz w:val="20"/>
                <w:szCs w:val="20"/>
              </w:rPr>
              <w:t>4. Yaratıcı, modern, aerobik, kültürel dansları ve halk</w:t>
            </w:r>
          </w:p>
          <w:p w:rsidR="009E5FFF" w:rsidRPr="00A61474" w:rsidRDefault="009E5FFF" w:rsidP="00A61474">
            <w:pPr>
              <w:rPr>
                <w:rFonts w:eastAsia="HelveticaRegularKaln"/>
                <w:sz w:val="20"/>
                <w:szCs w:val="20"/>
              </w:rPr>
            </w:pPr>
            <w:r w:rsidRPr="00A61474">
              <w:rPr>
                <w:sz w:val="20"/>
                <w:szCs w:val="20"/>
              </w:rPr>
              <w:t>danslarını içeren çeşitli dans türlerini küçük grupla yapar.</w:t>
            </w:r>
          </w:p>
        </w:tc>
        <w:tc>
          <w:tcPr>
            <w:tcW w:w="3685" w:type="dxa"/>
            <w:tcBorders>
              <w:top w:val="single" w:sz="12" w:space="0" w:color="auto"/>
            </w:tcBorders>
            <w:vAlign w:val="center"/>
          </w:tcPr>
          <w:p w:rsidR="009E5FFF" w:rsidRPr="00A61474" w:rsidRDefault="009E5FFF" w:rsidP="00A61474">
            <w:pPr>
              <w:rPr>
                <w:sz w:val="20"/>
                <w:szCs w:val="20"/>
              </w:rPr>
            </w:pPr>
            <w:r w:rsidRPr="00A61474">
              <w:rPr>
                <w:sz w:val="20"/>
                <w:szCs w:val="20"/>
              </w:rPr>
              <w:t>“Dans Ediyorum” (mor, 1‐3 arasındaki kartlar) ve “Kültürümü Tanıyorum” (1‐3 arasındaki kartlar) kartlarındaki etkinlikler kullanılmalıdır.</w:t>
            </w:r>
          </w:p>
          <w:p w:rsidR="009E5FFF" w:rsidRPr="00A61474" w:rsidRDefault="009E5FFF" w:rsidP="00A61474">
            <w:pPr>
              <w:rPr>
                <w:sz w:val="20"/>
                <w:szCs w:val="20"/>
              </w:rPr>
            </w:pPr>
            <w:r w:rsidRPr="00A61474">
              <w:rPr>
                <w:sz w:val="20"/>
                <w:szCs w:val="20"/>
              </w:rPr>
              <w:t>Bu becerilerin pekiştirilmesinde kartlar dışında aşağıdaki etkinlikler de yardımcı olacaktır: Vals Karesi, Aerobik Grapvine Dansı vb.</w:t>
            </w:r>
          </w:p>
        </w:tc>
        <w:tc>
          <w:tcPr>
            <w:tcW w:w="4537" w:type="dxa"/>
            <w:tcBorders>
              <w:top w:val="single" w:sz="12" w:space="0" w:color="auto"/>
            </w:tcBorders>
            <w:vAlign w:val="center"/>
          </w:tcPr>
          <w:p w:rsidR="009E5FFF" w:rsidRPr="00A61474" w:rsidRDefault="009E5FFF" w:rsidP="00A61474">
            <w:pPr>
              <w:rPr>
                <w:sz w:val="20"/>
                <w:szCs w:val="20"/>
              </w:rPr>
            </w:pPr>
            <w:r w:rsidRPr="00A61474">
              <w:rPr>
                <w:sz w:val="20"/>
                <w:szCs w:val="20"/>
              </w:rPr>
              <w:t>Yöresel, halk dansları ve yaratıcı danslarda farklı ritimleri (2/4, 3/4, 4/4, 6/8, 9/8’lik ölçüler) dinleyip dans etmeleri sağlanmalıdır. Farklı kültürlerin geçmişlerini temsil eden dans etkinliklerine küçük grupla katılmaları sağlanmalıdır. Fiziksel uygunluğu geliştirici temel aerobik adımları çeşitli ritimlerle verilmelidir.</w:t>
            </w:r>
          </w:p>
        </w:tc>
        <w:tc>
          <w:tcPr>
            <w:tcW w:w="2410" w:type="dxa"/>
            <w:tcBorders>
              <w:top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2120"/>
        </w:trPr>
        <w:tc>
          <w:tcPr>
            <w:tcW w:w="426" w:type="dxa"/>
            <w:tcBorders>
              <w:top w:val="single" w:sz="2" w:space="0" w:color="auto"/>
              <w:left w:val="single" w:sz="12" w:space="0" w:color="auto"/>
            </w:tcBorders>
            <w:textDirection w:val="btLr"/>
            <w:vAlign w:val="center"/>
          </w:tcPr>
          <w:p w:rsidR="009E5FFF" w:rsidRPr="00A61474" w:rsidRDefault="009E5FFF" w:rsidP="00A61474">
            <w:pPr>
              <w:rPr>
                <w:sz w:val="20"/>
                <w:szCs w:val="20"/>
              </w:rPr>
            </w:pPr>
            <w:r w:rsidRPr="00A61474">
              <w:rPr>
                <w:sz w:val="20"/>
                <w:szCs w:val="20"/>
              </w:rPr>
              <w:t>24-28 EKİM</w:t>
            </w:r>
          </w:p>
        </w:tc>
        <w:tc>
          <w:tcPr>
            <w:tcW w:w="567" w:type="dxa"/>
            <w:tcBorders>
              <w:top w:val="single" w:sz="2" w:space="0" w:color="auto"/>
            </w:tcBorders>
            <w:vAlign w:val="center"/>
          </w:tcPr>
          <w:p w:rsidR="009E5FFF" w:rsidRPr="00A61474" w:rsidRDefault="009E5FFF" w:rsidP="00A61474">
            <w:pPr>
              <w:rPr>
                <w:sz w:val="20"/>
                <w:szCs w:val="20"/>
              </w:rPr>
            </w:pPr>
            <w:r w:rsidRPr="00A61474">
              <w:rPr>
                <w:sz w:val="20"/>
                <w:szCs w:val="20"/>
              </w:rPr>
              <w:t>6</w:t>
            </w:r>
          </w:p>
        </w:tc>
        <w:tc>
          <w:tcPr>
            <w:tcW w:w="425" w:type="dxa"/>
            <w:tcBorders>
              <w:top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sz w:val="20"/>
                <w:szCs w:val="20"/>
              </w:rPr>
            </w:pPr>
            <w:r w:rsidRPr="00A61474">
              <w:rPr>
                <w:sz w:val="20"/>
                <w:szCs w:val="20"/>
              </w:rPr>
              <w:t>15. Milli  bayramlar/ belirli  gün ve </w:t>
            </w:r>
          </w:p>
          <w:p w:rsidR="009E5FFF" w:rsidRPr="00A61474" w:rsidRDefault="009E5FFF" w:rsidP="00A61474">
            <w:pPr>
              <w:rPr>
                <w:sz w:val="20"/>
                <w:szCs w:val="20"/>
              </w:rPr>
            </w:pPr>
            <w:r w:rsidRPr="00A61474">
              <w:rPr>
                <w:sz w:val="20"/>
                <w:szCs w:val="20"/>
              </w:rPr>
              <w:t>haftaların  kutlanışını içeren gösteri/festival  hazırlayarak  katılır.</w:t>
            </w:r>
          </w:p>
        </w:tc>
        <w:tc>
          <w:tcPr>
            <w:tcW w:w="3685" w:type="dxa"/>
            <w:vAlign w:val="center"/>
          </w:tcPr>
          <w:p w:rsidR="009E5FFF" w:rsidRPr="00A61474" w:rsidRDefault="009E5FFF" w:rsidP="00A61474">
            <w:pPr>
              <w:rPr>
                <w:sz w:val="20"/>
                <w:szCs w:val="20"/>
              </w:rPr>
            </w:pPr>
            <w:r w:rsidRPr="00A61474">
              <w:rPr>
                <w:sz w:val="20"/>
                <w:szCs w:val="20"/>
              </w:rPr>
              <w:t xml:space="preserve"> “Dans Ediyorum” ve “Kültürümü Tanıyorum” kartlarındaki etkinlikler kullanılmalıdır</w:t>
            </w:r>
          </w:p>
        </w:tc>
        <w:tc>
          <w:tcPr>
            <w:tcW w:w="4537" w:type="dxa"/>
            <w:vAlign w:val="center"/>
          </w:tcPr>
          <w:p w:rsidR="009E5FFF" w:rsidRPr="00A61474" w:rsidRDefault="009E5FFF" w:rsidP="00A61474">
            <w:pPr>
              <w:rPr>
                <w:sz w:val="20"/>
                <w:szCs w:val="20"/>
              </w:rPr>
            </w:pPr>
            <w:r w:rsidRPr="00A61474">
              <w:rPr>
                <w:sz w:val="20"/>
                <w:szCs w:val="20"/>
              </w:rPr>
              <w:t>Öğrencilerden yıl boyunca kültürümüzü  oluşturan Milli </w:t>
            </w:r>
          </w:p>
          <w:p w:rsidR="009E5FFF" w:rsidRPr="00A61474" w:rsidRDefault="009E5FFF" w:rsidP="00A61474">
            <w:pPr>
              <w:rPr>
                <w:sz w:val="20"/>
                <w:szCs w:val="20"/>
              </w:rPr>
            </w:pPr>
            <w:r w:rsidRPr="00A61474">
              <w:rPr>
                <w:sz w:val="20"/>
                <w:szCs w:val="20"/>
              </w:rPr>
              <w:t>bayramların/belirli gün ve  haftaların önemini ve coşkusunu yaşayabilecekleri, bireysel ve grupla  katılabilecekleri gös-teriler hazırlamaları  istenir(örneğin; Ulusal Egemenlikle veCumhuriyetle ilgili kutlamalarda, Atatürk’ün  çocuklarımı-za armağan ettiği Ulusal  Egemenliğin, Cumhuriyetin, çağ-daşlaşmanın,  toplumumuza getirdiği katkıların oyun ve  fi-ziki etkinliklerle yansıtılması vb. gibi).  Hazırlanan gösteri-lerde öğrencilerin  yaratıcılıkları ve istekleri önemlidir.  Gösterilerde uygun kıyafet, ekipman, müzik  ve koreografi se-çiminde öğrenciler işbirliği  içerisinde çalışmaya özendirilmelidirler. </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1884"/>
        </w:trPr>
        <w:tc>
          <w:tcPr>
            <w:tcW w:w="426" w:type="dxa"/>
            <w:tcBorders>
              <w:left w:val="single" w:sz="12" w:space="0" w:color="auto"/>
            </w:tcBorders>
            <w:textDirection w:val="btLr"/>
            <w:vAlign w:val="center"/>
          </w:tcPr>
          <w:p w:rsidR="009E5FFF" w:rsidRPr="00A61474" w:rsidRDefault="009E5FFF" w:rsidP="00A61474">
            <w:pPr>
              <w:rPr>
                <w:sz w:val="20"/>
                <w:szCs w:val="20"/>
              </w:rPr>
            </w:pPr>
            <w:r w:rsidRPr="00A61474">
              <w:rPr>
                <w:sz w:val="20"/>
                <w:szCs w:val="20"/>
              </w:rPr>
              <w:t>31 EK-04 KASIM</w:t>
            </w:r>
          </w:p>
        </w:tc>
        <w:tc>
          <w:tcPr>
            <w:tcW w:w="567" w:type="dxa"/>
            <w:vAlign w:val="center"/>
          </w:tcPr>
          <w:p w:rsidR="009E5FFF" w:rsidRPr="00A61474" w:rsidRDefault="009E5FFF" w:rsidP="00A61474">
            <w:pPr>
              <w:rPr>
                <w:sz w:val="20"/>
                <w:szCs w:val="20"/>
              </w:rPr>
            </w:pPr>
            <w:r w:rsidRPr="00A61474">
              <w:rPr>
                <w:sz w:val="20"/>
                <w:szCs w:val="20"/>
              </w:rPr>
              <w:t>7</w:t>
            </w:r>
          </w:p>
        </w:tc>
        <w:tc>
          <w:tcPr>
            <w:tcW w:w="425" w:type="dxa"/>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rFonts w:eastAsia="HelveticaRegularKaln"/>
                <w:sz w:val="20"/>
                <w:szCs w:val="20"/>
              </w:rPr>
            </w:pPr>
            <w:r w:rsidRPr="00A61474">
              <w:rPr>
                <w:sz w:val="20"/>
                <w:szCs w:val="20"/>
              </w:rPr>
              <w:t>5. Kurallı takım oyunları oynar.</w:t>
            </w:r>
          </w:p>
        </w:tc>
        <w:tc>
          <w:tcPr>
            <w:tcW w:w="3685" w:type="dxa"/>
            <w:vAlign w:val="center"/>
          </w:tcPr>
          <w:p w:rsidR="009E5FFF" w:rsidRPr="00A61474" w:rsidRDefault="009E5FFF" w:rsidP="00A61474">
            <w:pPr>
              <w:rPr>
                <w:sz w:val="20"/>
                <w:szCs w:val="20"/>
              </w:rPr>
            </w:pPr>
            <w:r w:rsidRPr="00A61474">
              <w:rPr>
                <w:sz w:val="20"/>
                <w:szCs w:val="20"/>
              </w:rPr>
              <w:t>“Birleştirilmiş Hareketler” kartlarındaki (sarı, 27‐33 arasındaki kartlar) etkinlikler kullanılmalıdır.</w:t>
            </w:r>
          </w:p>
          <w:p w:rsidR="009E5FFF" w:rsidRPr="00A61474" w:rsidRDefault="009E5FFF" w:rsidP="00A61474">
            <w:pPr>
              <w:rPr>
                <w:sz w:val="20"/>
                <w:szCs w:val="20"/>
              </w:rPr>
            </w:pPr>
          </w:p>
        </w:tc>
        <w:tc>
          <w:tcPr>
            <w:tcW w:w="4537" w:type="dxa"/>
            <w:vAlign w:val="center"/>
          </w:tcPr>
          <w:p w:rsidR="009E5FFF" w:rsidRPr="00A61474" w:rsidRDefault="009E5FFF" w:rsidP="00A61474">
            <w:pPr>
              <w:rPr>
                <w:sz w:val="20"/>
                <w:szCs w:val="20"/>
              </w:rPr>
            </w:pPr>
            <w:r w:rsidRPr="00A61474">
              <w:rPr>
                <w:sz w:val="20"/>
                <w:szCs w:val="20"/>
              </w:rPr>
              <w:t>Öğrencilere yer değiştirme, dengeleme ve nesne kontrolü gerektiren temel hareketleri içeren çeşitli oyunlar sunularak, bu oyunlardaki kuralları anlayıp ya da yeni kurallar oluşturup bu doğrultuda oyunlar oynamaları sağlanmalıdır.</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1693"/>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07-11 KASIM</w:t>
            </w:r>
          </w:p>
        </w:tc>
        <w:tc>
          <w:tcPr>
            <w:tcW w:w="567" w:type="dxa"/>
            <w:tcBorders>
              <w:bottom w:val="single" w:sz="12" w:space="0" w:color="auto"/>
            </w:tcBorders>
            <w:vAlign w:val="center"/>
          </w:tcPr>
          <w:p w:rsidR="009E5FFF" w:rsidRPr="00A61474" w:rsidRDefault="009E5FFF" w:rsidP="00A61474">
            <w:pPr>
              <w:rPr>
                <w:sz w:val="20"/>
                <w:szCs w:val="20"/>
              </w:rPr>
            </w:pPr>
            <w:r w:rsidRPr="00A61474">
              <w:rPr>
                <w:sz w:val="20"/>
                <w:szCs w:val="20"/>
              </w:rPr>
              <w:t>8</w:t>
            </w:r>
          </w:p>
        </w:tc>
        <w:tc>
          <w:tcPr>
            <w:tcW w:w="425" w:type="dxa"/>
            <w:tcBorders>
              <w:bottom w:val="single" w:sz="1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6.Hareket becerileri ile ilgili kavramları yerinde kullanır.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Tüm kartlardan yararlanılmalıdır. Bu becerilerin pekiştirilmesinde kartlar dışında aşağıdaki oyunlar da yardımcı olacaktır: Dairede Koşu, Kafa ve Kuyruk Oyunu, Sokakta Hırsız Var, Haydi Topu Yakala vb.</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Öğrenciler yer değiştirme, dengeleme ve nesne kontrolü gerektiren temel hareketleri içeren alıştırma ve oyunlarda,</w:t>
            </w:r>
          </w:p>
          <w:p w:rsidR="009E5FFF" w:rsidRPr="00A61474" w:rsidRDefault="009E5FFF" w:rsidP="00A61474">
            <w:pPr>
              <w:rPr>
                <w:sz w:val="20"/>
                <w:szCs w:val="20"/>
              </w:rPr>
            </w:pPr>
            <w:r w:rsidRPr="00A61474">
              <w:rPr>
                <w:sz w:val="20"/>
                <w:szCs w:val="20"/>
              </w:rPr>
              <w:t>hem bu hareketleri istenilen formda gerçekleştirirlerken, hem de temel hareket becerileri ile ilgili olan kavramları (vücut, alan farkındalığı, efor ve ilişkiler) uygun zamanda ve şekilde kullanma özelliği göstermelidirler. Böylece, öğrencilerin yaşamlarında oyun, spor ve diğer fiziki etkinliklere katılırken kavramları doğru ve yerinde kullan-maları sağlanır. Aynı zamanda, farklı iletişim araçları ile bu</w:t>
            </w:r>
          </w:p>
          <w:p w:rsidR="009E5FFF" w:rsidRPr="00A61474" w:rsidRDefault="009E5FFF" w:rsidP="00A61474">
            <w:pPr>
              <w:rPr>
                <w:sz w:val="20"/>
                <w:szCs w:val="20"/>
              </w:rPr>
            </w:pPr>
            <w:r w:rsidRPr="00A61474">
              <w:rPr>
                <w:sz w:val="20"/>
                <w:szCs w:val="20"/>
              </w:rPr>
              <w:t>konularda kendilerine sunulan bilgileri daha iyi anlayacaklardır.</w:t>
            </w:r>
          </w:p>
        </w:tc>
        <w:tc>
          <w:tcPr>
            <w:tcW w:w="2410" w:type="dxa"/>
            <w:tcBorders>
              <w:bottom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bl>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ÖZEL KOZAN  İLKOKULU 2016-2017 EĞİTİM-ÖĞRETİM YILI 4.SINIFLAR</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67"/>
        <w:gridCol w:w="425"/>
        <w:gridCol w:w="1843"/>
        <w:gridCol w:w="3685"/>
        <w:gridCol w:w="4537"/>
        <w:gridCol w:w="2410"/>
        <w:gridCol w:w="1842"/>
      </w:tblGrid>
      <w:tr w:rsidR="009E5FFF" w:rsidRPr="00A61474" w:rsidTr="00B139AE">
        <w:trPr>
          <w:trHeight w:val="397"/>
        </w:trPr>
        <w:tc>
          <w:tcPr>
            <w:tcW w:w="1418" w:type="dxa"/>
            <w:gridSpan w:val="3"/>
            <w:tcBorders>
              <w:top w:val="single" w:sz="12" w:space="0" w:color="auto"/>
              <w:left w:val="single" w:sz="12" w:space="0" w:color="auto"/>
            </w:tcBorders>
            <w:vAlign w:val="center"/>
          </w:tcPr>
          <w:p w:rsidR="009E5FFF" w:rsidRPr="00A61474" w:rsidRDefault="009E5FFF" w:rsidP="00A61474">
            <w:pPr>
              <w:rPr>
                <w:sz w:val="20"/>
                <w:szCs w:val="20"/>
              </w:rPr>
            </w:pPr>
            <w:r w:rsidRPr="00A61474">
              <w:rPr>
                <w:sz w:val="20"/>
                <w:szCs w:val="20"/>
              </w:rPr>
              <w:t>SÜRE</w:t>
            </w:r>
          </w:p>
        </w:tc>
        <w:tc>
          <w:tcPr>
            <w:tcW w:w="14317" w:type="dxa"/>
            <w:gridSpan w:val="5"/>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ETKİNLİKLER DERSİ ÜNİTELENDİRİLMİŞ YILLIK PLANI</w:t>
            </w:r>
          </w:p>
        </w:tc>
      </w:tr>
      <w:tr w:rsidR="009E5FFF" w:rsidRPr="00A61474" w:rsidTr="00B139AE">
        <w:trPr>
          <w:cantSplit/>
          <w:trHeight w:val="1134"/>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AY</w:t>
            </w:r>
          </w:p>
        </w:tc>
        <w:tc>
          <w:tcPr>
            <w:tcW w:w="567"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HAFTA</w:t>
            </w:r>
          </w:p>
        </w:tc>
        <w:tc>
          <w:tcPr>
            <w:tcW w:w="425"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SAAT</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KAZANIMLAR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OYUN VE FİZİKİ ETKİNLİKLER</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AÇIKLAMALAR</w:t>
            </w:r>
          </w:p>
        </w:tc>
        <w:tc>
          <w:tcPr>
            <w:tcW w:w="2410" w:type="dxa"/>
            <w:tcBorders>
              <w:bottom w:val="single" w:sz="12" w:space="0" w:color="auto"/>
              <w:right w:val="single" w:sz="2" w:space="0" w:color="auto"/>
            </w:tcBorders>
            <w:vAlign w:val="center"/>
          </w:tcPr>
          <w:p w:rsidR="009E5FFF" w:rsidRPr="00A61474" w:rsidRDefault="009E5FFF" w:rsidP="00A61474">
            <w:pPr>
              <w:rPr>
                <w:sz w:val="20"/>
                <w:szCs w:val="20"/>
              </w:rPr>
            </w:pPr>
            <w:r w:rsidRPr="00A61474">
              <w:rPr>
                <w:sz w:val="20"/>
                <w:szCs w:val="20"/>
              </w:rPr>
              <w:t xml:space="preserve">ÖĞRENME-ÖĞRETME </w:t>
            </w:r>
          </w:p>
          <w:p w:rsidR="009E5FFF" w:rsidRPr="00A61474" w:rsidRDefault="009E5FFF" w:rsidP="00A61474">
            <w:pPr>
              <w:rPr>
                <w:sz w:val="20"/>
                <w:szCs w:val="20"/>
              </w:rPr>
            </w:pPr>
            <w:r w:rsidRPr="00A61474">
              <w:rPr>
                <w:sz w:val="20"/>
                <w:szCs w:val="20"/>
              </w:rPr>
              <w:t>YÖNTEM VE TEKNİKLERİ</w:t>
            </w:r>
          </w:p>
        </w:tc>
        <w:tc>
          <w:tcPr>
            <w:tcW w:w="1842" w:type="dxa"/>
            <w:tcBorders>
              <w:left w:val="single" w:sz="2" w:space="0" w:color="auto"/>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ÖLÇME VE DEĞERLENDİRME</w:t>
            </w:r>
          </w:p>
        </w:tc>
      </w:tr>
      <w:tr w:rsidR="009E5FFF" w:rsidRPr="00A61474" w:rsidTr="00B139AE">
        <w:trPr>
          <w:cantSplit/>
          <w:trHeight w:val="2523"/>
        </w:trPr>
        <w:tc>
          <w:tcPr>
            <w:tcW w:w="426" w:type="dxa"/>
            <w:tcBorders>
              <w:top w:val="single" w:sz="12" w:space="0" w:color="auto"/>
              <w:left w:val="single" w:sz="12" w:space="0" w:color="auto"/>
              <w:bottom w:val="single" w:sz="2" w:space="0" w:color="auto"/>
            </w:tcBorders>
            <w:textDirection w:val="btLr"/>
            <w:vAlign w:val="center"/>
          </w:tcPr>
          <w:p w:rsidR="009E5FFF" w:rsidRPr="00A61474" w:rsidRDefault="009E5FFF" w:rsidP="00A61474">
            <w:pPr>
              <w:rPr>
                <w:sz w:val="20"/>
                <w:szCs w:val="20"/>
              </w:rPr>
            </w:pPr>
            <w:r w:rsidRPr="00A61474">
              <w:rPr>
                <w:sz w:val="20"/>
                <w:szCs w:val="20"/>
              </w:rPr>
              <w:t>14-18 KASIM</w:t>
            </w:r>
          </w:p>
        </w:tc>
        <w:tc>
          <w:tcPr>
            <w:tcW w:w="567"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9</w:t>
            </w:r>
          </w:p>
        </w:tc>
        <w:tc>
          <w:tcPr>
            <w:tcW w:w="425"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top w:val="single" w:sz="12" w:space="0" w:color="auto"/>
            </w:tcBorders>
            <w:vAlign w:val="center"/>
          </w:tcPr>
          <w:p w:rsidR="009E5FFF" w:rsidRPr="00A61474" w:rsidRDefault="009E5FFF" w:rsidP="00A61474">
            <w:pPr>
              <w:rPr>
                <w:sz w:val="20"/>
                <w:szCs w:val="20"/>
              </w:rPr>
            </w:pPr>
            <w:r w:rsidRPr="00A61474">
              <w:rPr>
                <w:sz w:val="20"/>
                <w:szCs w:val="20"/>
              </w:rPr>
              <w:t>6.Hareket becerileri ile ilgili kavramları yerinde kullanır.</w:t>
            </w:r>
          </w:p>
        </w:tc>
        <w:tc>
          <w:tcPr>
            <w:tcW w:w="3685" w:type="dxa"/>
            <w:tcBorders>
              <w:top w:val="single" w:sz="12" w:space="0" w:color="auto"/>
            </w:tcBorders>
            <w:vAlign w:val="center"/>
          </w:tcPr>
          <w:p w:rsidR="009E5FFF" w:rsidRPr="00A61474" w:rsidRDefault="009E5FFF" w:rsidP="00A61474">
            <w:pPr>
              <w:rPr>
                <w:sz w:val="20"/>
                <w:szCs w:val="20"/>
              </w:rPr>
            </w:pPr>
            <w:r w:rsidRPr="00A61474">
              <w:rPr>
                <w:sz w:val="20"/>
                <w:szCs w:val="20"/>
              </w:rPr>
              <w:t>Tüm kartlardan yararlanılmalıdır. Bu becerilerin pekiştirilmesinde kartlar dışında aşağıdaki oyunlar da yardımcı olacaktır: Dairede Koşu, Kafa ve Kuyruk Oyunu, Sokakta Hırsız Var, Haydi Topu Yakala vb.</w:t>
            </w:r>
          </w:p>
        </w:tc>
        <w:tc>
          <w:tcPr>
            <w:tcW w:w="4537" w:type="dxa"/>
            <w:tcBorders>
              <w:top w:val="single" w:sz="12" w:space="0" w:color="auto"/>
            </w:tcBorders>
            <w:vAlign w:val="center"/>
          </w:tcPr>
          <w:p w:rsidR="009E5FFF" w:rsidRPr="00A61474" w:rsidRDefault="009E5FFF" w:rsidP="00A61474">
            <w:pPr>
              <w:rPr>
                <w:sz w:val="20"/>
                <w:szCs w:val="20"/>
              </w:rPr>
            </w:pPr>
            <w:r w:rsidRPr="00A61474">
              <w:rPr>
                <w:sz w:val="20"/>
                <w:szCs w:val="20"/>
              </w:rPr>
              <w:t>Öğrenciler yer değiştirme, dengeleme ve nesne kontrolü gerektiren temel hareketleri içeren alıştırma ve oyunlarda,</w:t>
            </w:r>
          </w:p>
          <w:p w:rsidR="009E5FFF" w:rsidRPr="00A61474" w:rsidRDefault="009E5FFF" w:rsidP="00A61474">
            <w:pPr>
              <w:rPr>
                <w:sz w:val="20"/>
                <w:szCs w:val="20"/>
              </w:rPr>
            </w:pPr>
            <w:r w:rsidRPr="00A61474">
              <w:rPr>
                <w:sz w:val="20"/>
                <w:szCs w:val="20"/>
              </w:rPr>
              <w:t>hem bu hareketleri istenilen formda gerçekleştirirlerken, hem de temel hareket becerileri ile ilgili olan kavramları (vücut, alan farkındalığı, efor ve ilişkiler) uygun zamanda ve şekilde kullanma özelliği göstermelidirler. Böylece, öğrencilerin yaşamlarında oyun, spor ve diğer fiziki etkinliklere katılırken kavramları doğru ve yerinde kullan-maları sağlanır. Aynı zamanda, farklı iletişim araçları ile bu</w:t>
            </w:r>
          </w:p>
          <w:p w:rsidR="009E5FFF" w:rsidRPr="00A61474" w:rsidRDefault="009E5FFF" w:rsidP="00A61474">
            <w:pPr>
              <w:rPr>
                <w:sz w:val="20"/>
                <w:szCs w:val="20"/>
              </w:rPr>
            </w:pPr>
            <w:r w:rsidRPr="00A61474">
              <w:rPr>
                <w:sz w:val="20"/>
                <w:szCs w:val="20"/>
              </w:rPr>
              <w:t>konularda kendilerine sunulan bilgileri daha iyi anlayacaklardır.</w:t>
            </w:r>
          </w:p>
        </w:tc>
        <w:tc>
          <w:tcPr>
            <w:tcW w:w="2410" w:type="dxa"/>
            <w:tcBorders>
              <w:top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Yer Değiştirme Becerileri Gözlem Formu</w:t>
            </w:r>
          </w:p>
        </w:tc>
      </w:tr>
      <w:tr w:rsidR="009E5FFF" w:rsidRPr="00A61474" w:rsidTr="00B139AE">
        <w:trPr>
          <w:cantSplit/>
          <w:trHeight w:val="1815"/>
        </w:trPr>
        <w:tc>
          <w:tcPr>
            <w:tcW w:w="426" w:type="dxa"/>
            <w:tcBorders>
              <w:top w:val="single" w:sz="2" w:space="0" w:color="auto"/>
              <w:left w:val="single" w:sz="12" w:space="0" w:color="auto"/>
            </w:tcBorders>
            <w:textDirection w:val="btLr"/>
            <w:vAlign w:val="center"/>
          </w:tcPr>
          <w:p w:rsidR="009E5FFF" w:rsidRPr="00A61474" w:rsidRDefault="009E5FFF" w:rsidP="00A61474">
            <w:pPr>
              <w:rPr>
                <w:sz w:val="20"/>
                <w:szCs w:val="20"/>
              </w:rPr>
            </w:pPr>
            <w:r w:rsidRPr="00A61474">
              <w:rPr>
                <w:sz w:val="20"/>
                <w:szCs w:val="20"/>
              </w:rPr>
              <w:t>21-25 KASIM</w:t>
            </w:r>
          </w:p>
        </w:tc>
        <w:tc>
          <w:tcPr>
            <w:tcW w:w="567" w:type="dxa"/>
            <w:tcBorders>
              <w:top w:val="single" w:sz="2" w:space="0" w:color="auto"/>
            </w:tcBorders>
            <w:vAlign w:val="center"/>
          </w:tcPr>
          <w:p w:rsidR="009E5FFF" w:rsidRPr="00A61474" w:rsidRDefault="009E5FFF" w:rsidP="00A61474">
            <w:pPr>
              <w:rPr>
                <w:sz w:val="20"/>
                <w:szCs w:val="20"/>
              </w:rPr>
            </w:pPr>
            <w:r w:rsidRPr="00A61474">
              <w:rPr>
                <w:sz w:val="20"/>
                <w:szCs w:val="20"/>
              </w:rPr>
              <w:t>10</w:t>
            </w:r>
          </w:p>
        </w:tc>
        <w:tc>
          <w:tcPr>
            <w:tcW w:w="425" w:type="dxa"/>
            <w:tcBorders>
              <w:top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rFonts w:eastAsia="HelveticaRegularKaln"/>
                <w:sz w:val="20"/>
                <w:szCs w:val="20"/>
              </w:rPr>
            </w:pPr>
            <w:r w:rsidRPr="00A61474">
              <w:rPr>
                <w:sz w:val="20"/>
                <w:szCs w:val="20"/>
              </w:rPr>
              <w:t>7.Oynadığı oyunların içindeki hareket becerilerini tanımlar.</w:t>
            </w:r>
          </w:p>
        </w:tc>
        <w:tc>
          <w:tcPr>
            <w:tcW w:w="3685" w:type="dxa"/>
            <w:vAlign w:val="center"/>
          </w:tcPr>
          <w:p w:rsidR="009E5FFF" w:rsidRPr="00A61474" w:rsidRDefault="009E5FFF" w:rsidP="00A61474">
            <w:pPr>
              <w:rPr>
                <w:sz w:val="20"/>
                <w:szCs w:val="20"/>
              </w:rPr>
            </w:pPr>
            <w:r w:rsidRPr="00A61474">
              <w:rPr>
                <w:sz w:val="20"/>
                <w:szCs w:val="20"/>
              </w:rPr>
              <w:t>Tüm kartlardan yararlanılmalıdır.</w:t>
            </w:r>
          </w:p>
        </w:tc>
        <w:tc>
          <w:tcPr>
            <w:tcW w:w="4537" w:type="dxa"/>
            <w:vAlign w:val="center"/>
          </w:tcPr>
          <w:p w:rsidR="009E5FFF" w:rsidRPr="00A61474" w:rsidRDefault="009E5FFF" w:rsidP="00A61474">
            <w:pPr>
              <w:rPr>
                <w:sz w:val="20"/>
                <w:szCs w:val="20"/>
              </w:rPr>
            </w:pPr>
            <w:r w:rsidRPr="00A61474">
              <w:rPr>
                <w:sz w:val="20"/>
                <w:szCs w:val="20"/>
              </w:rPr>
              <w:t>Öğrencilere farklı ortamlarda katılabilecekleri çeşitli oyunlar sunularak, bu oyunları ağırlıklı olarak oluşturan hareket beceri gruplarının ve hareket becerilerinin neler olduğunu söylemeleri istenmelidir.</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2280"/>
        </w:trPr>
        <w:tc>
          <w:tcPr>
            <w:tcW w:w="426" w:type="dxa"/>
            <w:tcBorders>
              <w:left w:val="single" w:sz="12" w:space="0" w:color="auto"/>
            </w:tcBorders>
            <w:textDirection w:val="btLr"/>
            <w:vAlign w:val="center"/>
          </w:tcPr>
          <w:p w:rsidR="009E5FFF" w:rsidRPr="00A61474" w:rsidRDefault="009E5FFF" w:rsidP="00A61474">
            <w:pPr>
              <w:rPr>
                <w:sz w:val="20"/>
                <w:szCs w:val="20"/>
              </w:rPr>
            </w:pPr>
            <w:r w:rsidRPr="00A61474">
              <w:rPr>
                <w:sz w:val="20"/>
                <w:szCs w:val="20"/>
              </w:rPr>
              <w:t>28 KAS-02 ARA</w:t>
            </w:r>
          </w:p>
        </w:tc>
        <w:tc>
          <w:tcPr>
            <w:tcW w:w="567" w:type="dxa"/>
            <w:vAlign w:val="center"/>
          </w:tcPr>
          <w:p w:rsidR="009E5FFF" w:rsidRPr="00A61474" w:rsidRDefault="009E5FFF" w:rsidP="00A61474">
            <w:pPr>
              <w:rPr>
                <w:sz w:val="20"/>
                <w:szCs w:val="20"/>
              </w:rPr>
            </w:pPr>
            <w:r w:rsidRPr="00A61474">
              <w:rPr>
                <w:sz w:val="20"/>
                <w:szCs w:val="20"/>
              </w:rPr>
              <w:t>11</w:t>
            </w:r>
          </w:p>
        </w:tc>
        <w:tc>
          <w:tcPr>
            <w:tcW w:w="425" w:type="dxa"/>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rFonts w:eastAsia="HelveticaRegularKaln"/>
                <w:sz w:val="20"/>
                <w:szCs w:val="20"/>
              </w:rPr>
            </w:pPr>
            <w:r w:rsidRPr="00A61474">
              <w:rPr>
                <w:sz w:val="20"/>
                <w:szCs w:val="20"/>
              </w:rPr>
              <w:t>8. Çeşitli stratejiler ve taktiklerin kullanıldığı oyun ve fiziki etkinlikleri tasarlayıp, oynar.</w:t>
            </w:r>
          </w:p>
        </w:tc>
        <w:tc>
          <w:tcPr>
            <w:tcW w:w="3685" w:type="dxa"/>
            <w:vAlign w:val="center"/>
          </w:tcPr>
          <w:p w:rsidR="009E5FFF" w:rsidRPr="00A61474" w:rsidRDefault="009E5FFF" w:rsidP="00A61474">
            <w:pPr>
              <w:rPr>
                <w:sz w:val="20"/>
                <w:szCs w:val="20"/>
              </w:rPr>
            </w:pPr>
            <w:r w:rsidRPr="00A61474">
              <w:rPr>
                <w:sz w:val="20"/>
                <w:szCs w:val="20"/>
              </w:rPr>
              <w:t>“Birleştirilmiş Hareketler” kartlarındaki (sarı, 27‐33 arasındaki kartlar) etkinliklerden yararlanılmalıdır.</w:t>
            </w:r>
          </w:p>
          <w:p w:rsidR="009E5FFF" w:rsidRPr="00A61474" w:rsidRDefault="009E5FFF" w:rsidP="00A61474">
            <w:pPr>
              <w:rPr>
                <w:sz w:val="20"/>
                <w:szCs w:val="20"/>
              </w:rPr>
            </w:pPr>
            <w:r w:rsidRPr="00A61474">
              <w:rPr>
                <w:sz w:val="20"/>
                <w:szCs w:val="20"/>
              </w:rPr>
              <w:t>Paralimpik oyun örneği: Paralimpik</w:t>
            </w:r>
          </w:p>
          <w:p w:rsidR="009E5FFF" w:rsidRPr="00A61474" w:rsidRDefault="009E5FFF" w:rsidP="00A61474">
            <w:pPr>
              <w:rPr>
                <w:sz w:val="20"/>
                <w:szCs w:val="20"/>
              </w:rPr>
            </w:pPr>
            <w:r w:rsidRPr="00A61474">
              <w:rPr>
                <w:sz w:val="20"/>
                <w:szCs w:val="20"/>
              </w:rPr>
              <w:t>Oyunlar.</w:t>
            </w:r>
          </w:p>
        </w:tc>
        <w:tc>
          <w:tcPr>
            <w:tcW w:w="4537" w:type="dxa"/>
            <w:vAlign w:val="center"/>
          </w:tcPr>
          <w:p w:rsidR="009E5FFF" w:rsidRPr="00A61474" w:rsidRDefault="009E5FFF" w:rsidP="00A61474">
            <w:pPr>
              <w:rPr>
                <w:sz w:val="20"/>
                <w:szCs w:val="20"/>
              </w:rPr>
            </w:pPr>
            <w:r w:rsidRPr="00A61474">
              <w:rPr>
                <w:sz w:val="20"/>
                <w:szCs w:val="20"/>
              </w:rPr>
              <w:t>Öğrencilere istenilen sonuca/hedefe ulaşmada çeşitli strateji ve taktiği kullanabilecekleri oyunlar sunulmalıdır. Daha sonra ise öğrencilerden kendilerine sunulan örneklerden yola çıkarak farklı</w:t>
            </w:r>
          </w:p>
          <w:p w:rsidR="009E5FFF" w:rsidRPr="00A61474" w:rsidRDefault="009E5FFF" w:rsidP="00A61474">
            <w:pPr>
              <w:rPr>
                <w:sz w:val="20"/>
                <w:szCs w:val="20"/>
              </w:rPr>
            </w:pPr>
            <w:r w:rsidRPr="00A61474">
              <w:rPr>
                <w:sz w:val="20"/>
                <w:szCs w:val="20"/>
              </w:rPr>
              <w:t>strateji ve taktikleri kullanabilecekleri çeşitli oyun ve fiziki etkinlikler oluşturup arkadaşları ile oynamaları istenmelidir.</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1958"/>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05-09 ARALIK</w:t>
            </w:r>
          </w:p>
        </w:tc>
        <w:tc>
          <w:tcPr>
            <w:tcW w:w="567" w:type="dxa"/>
            <w:tcBorders>
              <w:bottom w:val="single" w:sz="12" w:space="0" w:color="auto"/>
            </w:tcBorders>
            <w:vAlign w:val="center"/>
          </w:tcPr>
          <w:p w:rsidR="009E5FFF" w:rsidRPr="00A61474" w:rsidRDefault="009E5FFF" w:rsidP="00A61474">
            <w:pPr>
              <w:rPr>
                <w:sz w:val="20"/>
                <w:szCs w:val="20"/>
              </w:rPr>
            </w:pPr>
            <w:r w:rsidRPr="00A61474">
              <w:rPr>
                <w:sz w:val="20"/>
                <w:szCs w:val="20"/>
              </w:rPr>
              <w:t>12</w:t>
            </w:r>
          </w:p>
        </w:tc>
        <w:tc>
          <w:tcPr>
            <w:tcW w:w="425" w:type="dxa"/>
            <w:tcBorders>
              <w:bottom w:val="single" w:sz="1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9.Fiziksel uygunluğunu</w:t>
            </w:r>
          </w:p>
          <w:p w:rsidR="009E5FFF" w:rsidRPr="00A61474" w:rsidRDefault="009E5FFF" w:rsidP="00A61474">
            <w:pPr>
              <w:rPr>
                <w:sz w:val="20"/>
                <w:szCs w:val="20"/>
              </w:rPr>
            </w:pPr>
            <w:r w:rsidRPr="00A61474">
              <w:rPr>
                <w:sz w:val="20"/>
                <w:szCs w:val="20"/>
              </w:rPr>
              <w:t>geliştirecek uygun</w:t>
            </w:r>
          </w:p>
          <w:p w:rsidR="009E5FFF" w:rsidRPr="00A61474" w:rsidRDefault="009E5FFF" w:rsidP="00A61474">
            <w:pPr>
              <w:rPr>
                <w:rFonts w:eastAsia="HelveticaRegularKaln"/>
                <w:sz w:val="20"/>
                <w:szCs w:val="20"/>
              </w:rPr>
            </w:pPr>
            <w:r w:rsidRPr="00A61474">
              <w:rPr>
                <w:sz w:val="20"/>
                <w:szCs w:val="20"/>
              </w:rPr>
              <w:t>programlar tasarlar.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Tüm kartlardan yararlanılmalıdır.</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Öğrencilere fiziksel uygunluklarını geliştirecek orta ve yüksek şiddetli fiziki etkinlik için haftalık etkinlik sıklığı, şiddeti, süresi ve etkinlik tipinin ele alındığı basit programlar yaptırılmalı; programları uygulamaları ve uygulamalarının yazılı kaydını tutmaları istenmelidir.</w:t>
            </w:r>
          </w:p>
        </w:tc>
        <w:tc>
          <w:tcPr>
            <w:tcW w:w="2410" w:type="dxa"/>
            <w:tcBorders>
              <w:bottom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bl>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ÖZEL KOZAN  İLKOKULU 2016-2017 EĞİTİM-ÖĞRETİM YILI 4.SINIFLAR</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67"/>
        <w:gridCol w:w="425"/>
        <w:gridCol w:w="1843"/>
        <w:gridCol w:w="3685"/>
        <w:gridCol w:w="4537"/>
        <w:gridCol w:w="2410"/>
        <w:gridCol w:w="1842"/>
      </w:tblGrid>
      <w:tr w:rsidR="009E5FFF" w:rsidRPr="00A61474" w:rsidTr="00B139AE">
        <w:trPr>
          <w:trHeight w:val="397"/>
        </w:trPr>
        <w:tc>
          <w:tcPr>
            <w:tcW w:w="1418" w:type="dxa"/>
            <w:gridSpan w:val="3"/>
            <w:tcBorders>
              <w:top w:val="single" w:sz="12" w:space="0" w:color="auto"/>
              <w:left w:val="single" w:sz="12" w:space="0" w:color="auto"/>
            </w:tcBorders>
            <w:vAlign w:val="center"/>
          </w:tcPr>
          <w:p w:rsidR="009E5FFF" w:rsidRPr="00A61474" w:rsidRDefault="009E5FFF" w:rsidP="00A61474">
            <w:pPr>
              <w:rPr>
                <w:sz w:val="20"/>
                <w:szCs w:val="20"/>
              </w:rPr>
            </w:pPr>
            <w:r w:rsidRPr="00A61474">
              <w:rPr>
                <w:sz w:val="20"/>
                <w:szCs w:val="20"/>
              </w:rPr>
              <w:t>SÜRE</w:t>
            </w:r>
          </w:p>
        </w:tc>
        <w:tc>
          <w:tcPr>
            <w:tcW w:w="14317" w:type="dxa"/>
            <w:gridSpan w:val="5"/>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ETKİNLİKLER DERSİ ÜNİTELENDİRİLMİŞ YILLIK PLANI</w:t>
            </w:r>
          </w:p>
        </w:tc>
      </w:tr>
      <w:tr w:rsidR="009E5FFF" w:rsidRPr="00A61474" w:rsidTr="00B139AE">
        <w:trPr>
          <w:cantSplit/>
          <w:trHeight w:val="1134"/>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AY</w:t>
            </w:r>
          </w:p>
        </w:tc>
        <w:tc>
          <w:tcPr>
            <w:tcW w:w="567"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HAFTA</w:t>
            </w:r>
          </w:p>
        </w:tc>
        <w:tc>
          <w:tcPr>
            <w:tcW w:w="425"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SAAT</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KAZANIMLAR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OYUN VE FİZİKİ ETKİNLİKLER</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AÇIKLAMALAR</w:t>
            </w:r>
          </w:p>
        </w:tc>
        <w:tc>
          <w:tcPr>
            <w:tcW w:w="2410" w:type="dxa"/>
            <w:tcBorders>
              <w:bottom w:val="single" w:sz="12" w:space="0" w:color="auto"/>
              <w:right w:val="single" w:sz="2" w:space="0" w:color="auto"/>
            </w:tcBorders>
            <w:vAlign w:val="center"/>
          </w:tcPr>
          <w:p w:rsidR="009E5FFF" w:rsidRPr="00A61474" w:rsidRDefault="009E5FFF" w:rsidP="00A61474">
            <w:pPr>
              <w:rPr>
                <w:sz w:val="20"/>
                <w:szCs w:val="20"/>
              </w:rPr>
            </w:pPr>
            <w:r w:rsidRPr="00A61474">
              <w:rPr>
                <w:sz w:val="20"/>
                <w:szCs w:val="20"/>
              </w:rPr>
              <w:t xml:space="preserve">ÖĞRENME-ÖĞRETME </w:t>
            </w:r>
          </w:p>
          <w:p w:rsidR="009E5FFF" w:rsidRPr="00A61474" w:rsidRDefault="009E5FFF" w:rsidP="00A61474">
            <w:pPr>
              <w:rPr>
                <w:sz w:val="20"/>
                <w:szCs w:val="20"/>
              </w:rPr>
            </w:pPr>
            <w:r w:rsidRPr="00A61474">
              <w:rPr>
                <w:sz w:val="20"/>
                <w:szCs w:val="20"/>
              </w:rPr>
              <w:t>YÖNTEM VE TEKNİKLERİ</w:t>
            </w:r>
          </w:p>
        </w:tc>
        <w:tc>
          <w:tcPr>
            <w:tcW w:w="1842" w:type="dxa"/>
            <w:tcBorders>
              <w:left w:val="single" w:sz="2" w:space="0" w:color="auto"/>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ÖLÇME VE DEĞERLENDİRME</w:t>
            </w:r>
          </w:p>
        </w:tc>
      </w:tr>
      <w:tr w:rsidR="009E5FFF" w:rsidRPr="00A61474" w:rsidTr="00B139AE">
        <w:trPr>
          <w:cantSplit/>
          <w:trHeight w:val="2097"/>
        </w:trPr>
        <w:tc>
          <w:tcPr>
            <w:tcW w:w="426" w:type="dxa"/>
            <w:tcBorders>
              <w:top w:val="single" w:sz="12" w:space="0" w:color="auto"/>
              <w:left w:val="single" w:sz="12" w:space="0" w:color="auto"/>
              <w:bottom w:val="single" w:sz="2" w:space="0" w:color="auto"/>
            </w:tcBorders>
            <w:textDirection w:val="btLr"/>
            <w:vAlign w:val="center"/>
          </w:tcPr>
          <w:p w:rsidR="009E5FFF" w:rsidRPr="00A61474" w:rsidRDefault="009E5FFF" w:rsidP="00A61474">
            <w:pPr>
              <w:rPr>
                <w:sz w:val="20"/>
                <w:szCs w:val="20"/>
              </w:rPr>
            </w:pPr>
            <w:r w:rsidRPr="00A61474">
              <w:rPr>
                <w:sz w:val="20"/>
                <w:szCs w:val="20"/>
              </w:rPr>
              <w:t>12-16 ARALIK</w:t>
            </w:r>
          </w:p>
        </w:tc>
        <w:tc>
          <w:tcPr>
            <w:tcW w:w="567"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13</w:t>
            </w:r>
          </w:p>
        </w:tc>
        <w:tc>
          <w:tcPr>
            <w:tcW w:w="425"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top w:val="single" w:sz="12" w:space="0" w:color="auto"/>
            </w:tcBorders>
            <w:vAlign w:val="center"/>
          </w:tcPr>
          <w:p w:rsidR="009E5FFF" w:rsidRPr="00A61474" w:rsidRDefault="009E5FFF" w:rsidP="00A61474">
            <w:pPr>
              <w:rPr>
                <w:rFonts w:eastAsia="HelveticaRegularKaln"/>
                <w:sz w:val="20"/>
                <w:szCs w:val="20"/>
              </w:rPr>
            </w:pPr>
            <w:r w:rsidRPr="00A61474">
              <w:rPr>
                <w:sz w:val="20"/>
                <w:szCs w:val="20"/>
              </w:rPr>
              <w:t>10. Sağlığını korumak için haftalık ve günlük beslenme listesi hazırlar.</w:t>
            </w:r>
          </w:p>
        </w:tc>
        <w:tc>
          <w:tcPr>
            <w:tcW w:w="3685" w:type="dxa"/>
            <w:tcBorders>
              <w:top w:val="single" w:sz="12" w:space="0" w:color="auto"/>
            </w:tcBorders>
            <w:vAlign w:val="center"/>
          </w:tcPr>
          <w:p w:rsidR="009E5FFF" w:rsidRPr="00A61474" w:rsidRDefault="009E5FFF" w:rsidP="00A61474">
            <w:pPr>
              <w:rPr>
                <w:sz w:val="20"/>
                <w:szCs w:val="20"/>
              </w:rPr>
            </w:pPr>
            <w:r w:rsidRPr="00A61474">
              <w:rPr>
                <w:sz w:val="20"/>
                <w:szCs w:val="20"/>
              </w:rPr>
              <w:t>“Beslenme Piramidi” (sarı) kartından</w:t>
            </w:r>
          </w:p>
          <w:p w:rsidR="009E5FFF" w:rsidRPr="00A61474" w:rsidRDefault="009E5FFF" w:rsidP="00A61474">
            <w:pPr>
              <w:rPr>
                <w:sz w:val="20"/>
                <w:szCs w:val="20"/>
              </w:rPr>
            </w:pPr>
            <w:r w:rsidRPr="00A61474">
              <w:rPr>
                <w:sz w:val="20"/>
                <w:szCs w:val="20"/>
              </w:rPr>
              <w:t>Yararlanılmalıdır.  Bu kazanıma ulaşmada kartlar dışında aşağıdaki oyunlar da yardımcı olacaktır:  Sağlık İçin Doğru Besin,  Hangisi Yararlı vb.</w:t>
            </w:r>
          </w:p>
        </w:tc>
        <w:tc>
          <w:tcPr>
            <w:tcW w:w="4537" w:type="dxa"/>
            <w:tcBorders>
              <w:top w:val="single" w:sz="12" w:space="0" w:color="auto"/>
            </w:tcBorders>
            <w:vAlign w:val="center"/>
          </w:tcPr>
          <w:p w:rsidR="009E5FFF" w:rsidRPr="00A61474" w:rsidRDefault="009E5FFF" w:rsidP="00A61474">
            <w:pPr>
              <w:rPr>
                <w:sz w:val="20"/>
                <w:szCs w:val="20"/>
              </w:rPr>
            </w:pPr>
            <w:r w:rsidRPr="00A61474">
              <w:rPr>
                <w:sz w:val="20"/>
                <w:szCs w:val="20"/>
              </w:rPr>
              <w:t>Öğrencilere yeterli ve düzenli beslenmeye ait bilgiler hatırlatılmalıdır. Oyun ve fiziki etkinliklerde istenilen performansa ulaşmada beslenmenin önemi tartışılmalıdır. Öğrencilerden sağlığını korumak ve düzenli şekilde katıldıkları etkinliklere uygun olarak</w:t>
            </w:r>
          </w:p>
          <w:p w:rsidR="009E5FFF" w:rsidRPr="00A61474" w:rsidRDefault="009E5FFF" w:rsidP="00A61474">
            <w:pPr>
              <w:rPr>
                <w:sz w:val="20"/>
                <w:szCs w:val="20"/>
              </w:rPr>
            </w:pPr>
            <w:r w:rsidRPr="00A61474">
              <w:rPr>
                <w:sz w:val="20"/>
                <w:szCs w:val="20"/>
              </w:rPr>
              <w:t>günlük ve haftalık beslenme listelerini hazırlayıp sınıfta tartışmaları istenmelidir.</w:t>
            </w:r>
          </w:p>
        </w:tc>
        <w:tc>
          <w:tcPr>
            <w:tcW w:w="2410" w:type="dxa"/>
            <w:tcBorders>
              <w:top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2120"/>
        </w:trPr>
        <w:tc>
          <w:tcPr>
            <w:tcW w:w="426" w:type="dxa"/>
            <w:tcBorders>
              <w:top w:val="single" w:sz="2" w:space="0" w:color="auto"/>
              <w:left w:val="single" w:sz="12" w:space="0" w:color="auto"/>
            </w:tcBorders>
            <w:textDirection w:val="btLr"/>
            <w:vAlign w:val="center"/>
          </w:tcPr>
          <w:p w:rsidR="009E5FFF" w:rsidRPr="00A61474" w:rsidRDefault="009E5FFF" w:rsidP="00A61474">
            <w:pPr>
              <w:rPr>
                <w:sz w:val="20"/>
                <w:szCs w:val="20"/>
              </w:rPr>
            </w:pPr>
            <w:r w:rsidRPr="00A61474">
              <w:rPr>
                <w:sz w:val="20"/>
                <w:szCs w:val="20"/>
              </w:rPr>
              <w:t>19-23 ARALIK</w:t>
            </w:r>
          </w:p>
        </w:tc>
        <w:tc>
          <w:tcPr>
            <w:tcW w:w="567" w:type="dxa"/>
            <w:tcBorders>
              <w:top w:val="single" w:sz="2" w:space="0" w:color="auto"/>
            </w:tcBorders>
            <w:vAlign w:val="center"/>
          </w:tcPr>
          <w:p w:rsidR="009E5FFF" w:rsidRPr="00A61474" w:rsidRDefault="009E5FFF" w:rsidP="00A61474">
            <w:pPr>
              <w:rPr>
                <w:sz w:val="20"/>
                <w:szCs w:val="20"/>
              </w:rPr>
            </w:pPr>
            <w:r w:rsidRPr="00A61474">
              <w:rPr>
                <w:sz w:val="20"/>
                <w:szCs w:val="20"/>
              </w:rPr>
              <w:t>14</w:t>
            </w:r>
          </w:p>
        </w:tc>
        <w:tc>
          <w:tcPr>
            <w:tcW w:w="425" w:type="dxa"/>
            <w:tcBorders>
              <w:top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sz w:val="20"/>
                <w:szCs w:val="20"/>
              </w:rPr>
            </w:pPr>
            <w:r w:rsidRPr="00A61474">
              <w:rPr>
                <w:sz w:val="20"/>
                <w:szCs w:val="20"/>
              </w:rPr>
              <w:t>11.Okul içinde ve</w:t>
            </w:r>
          </w:p>
          <w:p w:rsidR="009E5FFF" w:rsidRPr="00A61474" w:rsidRDefault="009E5FFF" w:rsidP="00A61474">
            <w:pPr>
              <w:rPr>
                <w:sz w:val="20"/>
                <w:szCs w:val="20"/>
              </w:rPr>
            </w:pPr>
            <w:r w:rsidRPr="00A61474">
              <w:rPr>
                <w:sz w:val="20"/>
                <w:szCs w:val="20"/>
              </w:rPr>
              <w:t>okul dışında katılabileceği</w:t>
            </w:r>
          </w:p>
          <w:p w:rsidR="009E5FFF" w:rsidRPr="00A61474" w:rsidRDefault="009E5FFF" w:rsidP="00A61474">
            <w:pPr>
              <w:rPr>
                <w:sz w:val="20"/>
                <w:szCs w:val="20"/>
              </w:rPr>
            </w:pPr>
            <w:r w:rsidRPr="00A61474">
              <w:rPr>
                <w:sz w:val="20"/>
                <w:szCs w:val="20"/>
              </w:rPr>
              <w:t>oyun ve fiziki</w:t>
            </w:r>
          </w:p>
          <w:p w:rsidR="009E5FFF" w:rsidRPr="00A61474" w:rsidRDefault="009E5FFF" w:rsidP="00A61474">
            <w:pPr>
              <w:rPr>
                <w:sz w:val="20"/>
                <w:szCs w:val="20"/>
              </w:rPr>
            </w:pPr>
            <w:r w:rsidRPr="00A61474">
              <w:rPr>
                <w:sz w:val="20"/>
                <w:szCs w:val="20"/>
              </w:rPr>
              <w:t>etkinlikleri planlayarak, düzenli olarak katılır.</w:t>
            </w:r>
          </w:p>
        </w:tc>
        <w:tc>
          <w:tcPr>
            <w:tcW w:w="3685" w:type="dxa"/>
            <w:vAlign w:val="center"/>
          </w:tcPr>
          <w:p w:rsidR="009E5FFF" w:rsidRPr="00A61474" w:rsidRDefault="009E5FFF" w:rsidP="00A61474">
            <w:pPr>
              <w:rPr>
                <w:sz w:val="20"/>
                <w:szCs w:val="20"/>
              </w:rPr>
            </w:pPr>
            <w:r w:rsidRPr="00A61474">
              <w:rPr>
                <w:sz w:val="20"/>
                <w:szCs w:val="20"/>
              </w:rPr>
              <w:t>“Etkin Katılım‐Açık Alan Oyunları” kartlarından yararlanılmalıdır.</w:t>
            </w:r>
          </w:p>
          <w:p w:rsidR="009E5FFF" w:rsidRPr="00A61474" w:rsidRDefault="009E5FFF" w:rsidP="00A61474">
            <w:pPr>
              <w:rPr>
                <w:sz w:val="20"/>
                <w:szCs w:val="20"/>
              </w:rPr>
            </w:pPr>
            <w:r w:rsidRPr="00A61474">
              <w:rPr>
                <w:sz w:val="20"/>
                <w:szCs w:val="20"/>
              </w:rPr>
              <w:t>Oyunların çeşitlendirilmesinde kartlar dışında aşağıdaki oyunlar da yardımcı olacaktır: Örümcek Ağı, Kırkayak,</w:t>
            </w:r>
          </w:p>
          <w:p w:rsidR="009E5FFF" w:rsidRPr="00A61474" w:rsidRDefault="009E5FFF" w:rsidP="00A61474">
            <w:pPr>
              <w:rPr>
                <w:sz w:val="20"/>
                <w:szCs w:val="20"/>
              </w:rPr>
            </w:pPr>
            <w:r w:rsidRPr="00A61474">
              <w:rPr>
                <w:sz w:val="20"/>
                <w:szCs w:val="20"/>
              </w:rPr>
              <w:t>Bisiklete Binme, Paten Sürme, Halat</w:t>
            </w:r>
          </w:p>
          <w:p w:rsidR="009E5FFF" w:rsidRPr="00A61474" w:rsidRDefault="009E5FFF" w:rsidP="00A61474">
            <w:pPr>
              <w:rPr>
                <w:sz w:val="20"/>
                <w:szCs w:val="20"/>
              </w:rPr>
            </w:pPr>
            <w:r w:rsidRPr="00A61474">
              <w:rPr>
                <w:sz w:val="20"/>
                <w:szCs w:val="20"/>
              </w:rPr>
              <w:t>Çekme, Çuval Yarışı, Haftanın Aktifi vb.</w:t>
            </w:r>
          </w:p>
        </w:tc>
        <w:tc>
          <w:tcPr>
            <w:tcW w:w="4537" w:type="dxa"/>
            <w:vAlign w:val="center"/>
          </w:tcPr>
          <w:p w:rsidR="009E5FFF" w:rsidRPr="00A61474" w:rsidRDefault="009E5FFF" w:rsidP="00A61474">
            <w:pPr>
              <w:rPr>
                <w:sz w:val="20"/>
                <w:szCs w:val="20"/>
              </w:rPr>
            </w:pPr>
            <w:r w:rsidRPr="00A61474">
              <w:rPr>
                <w:sz w:val="20"/>
                <w:szCs w:val="20"/>
              </w:rPr>
              <w:t>Öğrencilere okul içinde ve dışında katıldıkları veya katılabilecekleri oyun ve fiziki etkinlikler için plan yapma fırsatları (içinde fiziksel etkinlik içeriği, eğlenme, zaman kullanımı, macera vb. boyutlar olmalı) yaratılmalı ve bu etkinliklere hazırladıkları plan doğrultusunda düzenli katılmaları teşvik edilmelidir.</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2280"/>
        </w:trPr>
        <w:tc>
          <w:tcPr>
            <w:tcW w:w="426" w:type="dxa"/>
            <w:tcBorders>
              <w:left w:val="single" w:sz="12" w:space="0" w:color="auto"/>
            </w:tcBorders>
            <w:textDirection w:val="btLr"/>
            <w:vAlign w:val="center"/>
          </w:tcPr>
          <w:p w:rsidR="009E5FFF" w:rsidRPr="00A61474" w:rsidRDefault="009E5FFF" w:rsidP="00A61474">
            <w:pPr>
              <w:rPr>
                <w:sz w:val="20"/>
                <w:szCs w:val="20"/>
              </w:rPr>
            </w:pPr>
            <w:r w:rsidRPr="00A61474">
              <w:rPr>
                <w:sz w:val="20"/>
                <w:szCs w:val="20"/>
              </w:rPr>
              <w:t>26-30 ARALIK</w:t>
            </w:r>
          </w:p>
        </w:tc>
        <w:tc>
          <w:tcPr>
            <w:tcW w:w="567" w:type="dxa"/>
            <w:vAlign w:val="center"/>
          </w:tcPr>
          <w:p w:rsidR="009E5FFF" w:rsidRPr="00A61474" w:rsidRDefault="009E5FFF" w:rsidP="00A61474">
            <w:pPr>
              <w:rPr>
                <w:sz w:val="20"/>
                <w:szCs w:val="20"/>
              </w:rPr>
            </w:pPr>
            <w:r w:rsidRPr="00A61474">
              <w:rPr>
                <w:sz w:val="20"/>
                <w:szCs w:val="20"/>
              </w:rPr>
              <w:t>15</w:t>
            </w:r>
          </w:p>
        </w:tc>
        <w:tc>
          <w:tcPr>
            <w:tcW w:w="425" w:type="dxa"/>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sz w:val="20"/>
                <w:szCs w:val="20"/>
              </w:rPr>
            </w:pPr>
            <w:r w:rsidRPr="00A61474">
              <w:rPr>
                <w:sz w:val="20"/>
                <w:szCs w:val="20"/>
              </w:rPr>
              <w:t>11.Okul içinde ve</w:t>
            </w:r>
          </w:p>
          <w:p w:rsidR="009E5FFF" w:rsidRPr="00A61474" w:rsidRDefault="009E5FFF" w:rsidP="00A61474">
            <w:pPr>
              <w:rPr>
                <w:sz w:val="20"/>
                <w:szCs w:val="20"/>
              </w:rPr>
            </w:pPr>
            <w:r w:rsidRPr="00A61474">
              <w:rPr>
                <w:sz w:val="20"/>
                <w:szCs w:val="20"/>
              </w:rPr>
              <w:t>okul dışında katılabileceği</w:t>
            </w:r>
          </w:p>
          <w:p w:rsidR="009E5FFF" w:rsidRPr="00A61474" w:rsidRDefault="009E5FFF" w:rsidP="00A61474">
            <w:pPr>
              <w:rPr>
                <w:sz w:val="20"/>
                <w:szCs w:val="20"/>
              </w:rPr>
            </w:pPr>
            <w:r w:rsidRPr="00A61474">
              <w:rPr>
                <w:sz w:val="20"/>
                <w:szCs w:val="20"/>
              </w:rPr>
              <w:t>oyun ve fiziki</w:t>
            </w:r>
          </w:p>
          <w:p w:rsidR="009E5FFF" w:rsidRPr="00A61474" w:rsidRDefault="009E5FFF" w:rsidP="00A61474">
            <w:pPr>
              <w:rPr>
                <w:sz w:val="20"/>
                <w:szCs w:val="20"/>
              </w:rPr>
            </w:pPr>
            <w:r w:rsidRPr="00A61474">
              <w:rPr>
                <w:sz w:val="20"/>
                <w:szCs w:val="20"/>
              </w:rPr>
              <w:t>etkinlikleri planlayarak, düzenli olarak katılır.</w:t>
            </w:r>
          </w:p>
        </w:tc>
        <w:tc>
          <w:tcPr>
            <w:tcW w:w="3685" w:type="dxa"/>
            <w:vAlign w:val="center"/>
          </w:tcPr>
          <w:p w:rsidR="009E5FFF" w:rsidRPr="00A61474" w:rsidRDefault="009E5FFF" w:rsidP="00A61474">
            <w:pPr>
              <w:rPr>
                <w:sz w:val="20"/>
                <w:szCs w:val="20"/>
              </w:rPr>
            </w:pPr>
            <w:r w:rsidRPr="00A61474">
              <w:rPr>
                <w:sz w:val="20"/>
                <w:szCs w:val="20"/>
              </w:rPr>
              <w:t>“Etkin Katılım‐Açık Alan Oyunları” kartlarından yararlanılmalıdır.</w:t>
            </w:r>
          </w:p>
          <w:p w:rsidR="009E5FFF" w:rsidRPr="00A61474" w:rsidRDefault="009E5FFF" w:rsidP="00A61474">
            <w:pPr>
              <w:rPr>
                <w:sz w:val="20"/>
                <w:szCs w:val="20"/>
              </w:rPr>
            </w:pPr>
            <w:r w:rsidRPr="00A61474">
              <w:rPr>
                <w:sz w:val="20"/>
                <w:szCs w:val="20"/>
              </w:rPr>
              <w:t>Oyunların çeşitlendirilmesinde kartlar dışında aşağıdaki oyunlar da yardımcı olacaktır: Örümcek Ağı, Kırkayak,</w:t>
            </w:r>
          </w:p>
          <w:p w:rsidR="009E5FFF" w:rsidRPr="00A61474" w:rsidRDefault="009E5FFF" w:rsidP="00A61474">
            <w:pPr>
              <w:rPr>
                <w:sz w:val="20"/>
                <w:szCs w:val="20"/>
              </w:rPr>
            </w:pPr>
            <w:r w:rsidRPr="00A61474">
              <w:rPr>
                <w:sz w:val="20"/>
                <w:szCs w:val="20"/>
              </w:rPr>
              <w:t>Bisiklete Binme, Paten Sürme, Halat</w:t>
            </w:r>
          </w:p>
          <w:p w:rsidR="009E5FFF" w:rsidRPr="00A61474" w:rsidRDefault="009E5FFF" w:rsidP="00A61474">
            <w:pPr>
              <w:rPr>
                <w:sz w:val="20"/>
                <w:szCs w:val="20"/>
              </w:rPr>
            </w:pPr>
            <w:r w:rsidRPr="00A61474">
              <w:rPr>
                <w:sz w:val="20"/>
                <w:szCs w:val="20"/>
              </w:rPr>
              <w:t>Çekme, Çuval Yarışı, Haftanın Aktifi vb.</w:t>
            </w:r>
          </w:p>
        </w:tc>
        <w:tc>
          <w:tcPr>
            <w:tcW w:w="4537" w:type="dxa"/>
            <w:vAlign w:val="center"/>
          </w:tcPr>
          <w:p w:rsidR="009E5FFF" w:rsidRPr="00A61474" w:rsidRDefault="009E5FFF" w:rsidP="00A61474">
            <w:pPr>
              <w:rPr>
                <w:sz w:val="20"/>
                <w:szCs w:val="20"/>
              </w:rPr>
            </w:pPr>
            <w:r w:rsidRPr="00A61474">
              <w:rPr>
                <w:sz w:val="20"/>
                <w:szCs w:val="20"/>
              </w:rPr>
              <w:t>Öğrencilere okul içinde ve dışında katıldıkları veya katılabilecekleri oyun ve fiziki etkinlikler için plan yapma fırsatları (içinde fiziksel etkinlik içeriği, eğlenme, zaman kullanımı, macera vb. boyutlar olmalı) yaratılmalı ve bu etkinliklere hazırladıkları plan doğrultusunda düzenli katılmaları teşvik edilmelidir.</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2084"/>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02-06 OCAK</w:t>
            </w:r>
          </w:p>
        </w:tc>
        <w:tc>
          <w:tcPr>
            <w:tcW w:w="567" w:type="dxa"/>
            <w:tcBorders>
              <w:bottom w:val="single" w:sz="12" w:space="0" w:color="auto"/>
            </w:tcBorders>
            <w:vAlign w:val="center"/>
          </w:tcPr>
          <w:p w:rsidR="009E5FFF" w:rsidRPr="00A61474" w:rsidRDefault="009E5FFF" w:rsidP="00A61474">
            <w:pPr>
              <w:rPr>
                <w:sz w:val="20"/>
                <w:szCs w:val="20"/>
              </w:rPr>
            </w:pPr>
            <w:r w:rsidRPr="00A61474">
              <w:rPr>
                <w:sz w:val="20"/>
                <w:szCs w:val="20"/>
              </w:rPr>
              <w:t>16</w:t>
            </w:r>
          </w:p>
        </w:tc>
        <w:tc>
          <w:tcPr>
            <w:tcW w:w="425" w:type="dxa"/>
            <w:tcBorders>
              <w:bottom w:val="single" w:sz="1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12. Hazırladığı</w:t>
            </w:r>
          </w:p>
          <w:p w:rsidR="009E5FFF" w:rsidRPr="00A61474" w:rsidRDefault="009E5FFF" w:rsidP="00A61474">
            <w:pPr>
              <w:rPr>
                <w:sz w:val="20"/>
                <w:szCs w:val="20"/>
              </w:rPr>
            </w:pPr>
            <w:r w:rsidRPr="00A61474">
              <w:rPr>
                <w:sz w:val="20"/>
                <w:szCs w:val="20"/>
              </w:rPr>
              <w:t>Fiziksel uygunluğunu</w:t>
            </w:r>
          </w:p>
          <w:p w:rsidR="009E5FFF" w:rsidRPr="00A61474" w:rsidRDefault="009E5FFF" w:rsidP="00A61474">
            <w:pPr>
              <w:rPr>
                <w:rFonts w:eastAsia="HelveticaRegularKaln"/>
                <w:sz w:val="20"/>
                <w:szCs w:val="20"/>
              </w:rPr>
            </w:pPr>
            <w:r w:rsidRPr="00A61474">
              <w:rPr>
                <w:sz w:val="20"/>
                <w:szCs w:val="20"/>
              </w:rPr>
              <w:t>Geliştirecek programları uygular.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Tüm kartlardan yararlanılmalıdır.</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Öğrencilere fiziksel uygunluklarını geliştirecek orta ve yüksek şiddetli fiziki etkinlik için haftalık etkinlik sıklığı, şiddeti, süresi ve etkinlik tipinin ele alındığı basit programlar yaptırılmalı; programları uygulamaları ve uygulamalarının yazılı kaydını tutmaları istenmelidir. Bu kayıtlardaki bilgilerden yola çıkarak bilgi işleme, değerlendirme ve yansıtma yapmaları sağlanmalıdır.</w:t>
            </w:r>
          </w:p>
        </w:tc>
        <w:tc>
          <w:tcPr>
            <w:tcW w:w="2410" w:type="dxa"/>
            <w:tcBorders>
              <w:bottom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bl>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ÖZEL KOZAN  İLKOKULU 2016-2017 EĞİTİM-ÖĞRETİM YILI 4.SINIFLAR</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67"/>
        <w:gridCol w:w="425"/>
        <w:gridCol w:w="1843"/>
        <w:gridCol w:w="3685"/>
        <w:gridCol w:w="4537"/>
        <w:gridCol w:w="2410"/>
        <w:gridCol w:w="1842"/>
      </w:tblGrid>
      <w:tr w:rsidR="009E5FFF" w:rsidRPr="00A61474" w:rsidTr="00B139AE">
        <w:trPr>
          <w:trHeight w:val="397"/>
        </w:trPr>
        <w:tc>
          <w:tcPr>
            <w:tcW w:w="1418" w:type="dxa"/>
            <w:gridSpan w:val="3"/>
            <w:tcBorders>
              <w:top w:val="single" w:sz="12" w:space="0" w:color="auto"/>
              <w:left w:val="single" w:sz="12" w:space="0" w:color="auto"/>
            </w:tcBorders>
            <w:vAlign w:val="center"/>
          </w:tcPr>
          <w:p w:rsidR="009E5FFF" w:rsidRPr="00A61474" w:rsidRDefault="009E5FFF" w:rsidP="00A61474">
            <w:pPr>
              <w:rPr>
                <w:sz w:val="20"/>
                <w:szCs w:val="20"/>
              </w:rPr>
            </w:pPr>
            <w:r w:rsidRPr="00A61474">
              <w:rPr>
                <w:sz w:val="20"/>
                <w:szCs w:val="20"/>
              </w:rPr>
              <w:t>SÜRE</w:t>
            </w:r>
          </w:p>
        </w:tc>
        <w:tc>
          <w:tcPr>
            <w:tcW w:w="14317" w:type="dxa"/>
            <w:gridSpan w:val="5"/>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ETKİNLİKLER DERSİ ÜNİTELENDİRİLMİŞ YILLIK PLANI</w:t>
            </w:r>
          </w:p>
        </w:tc>
      </w:tr>
      <w:tr w:rsidR="009E5FFF" w:rsidRPr="00A61474" w:rsidTr="00B139AE">
        <w:trPr>
          <w:cantSplit/>
          <w:trHeight w:val="1134"/>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AY</w:t>
            </w:r>
          </w:p>
        </w:tc>
        <w:tc>
          <w:tcPr>
            <w:tcW w:w="567"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HAFTA</w:t>
            </w:r>
          </w:p>
        </w:tc>
        <w:tc>
          <w:tcPr>
            <w:tcW w:w="425"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SAAT</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KAZANIMLAR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OYUN VE FİZİKİ ETKİNLİKLER</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AÇIKLAMALAR</w:t>
            </w:r>
          </w:p>
        </w:tc>
        <w:tc>
          <w:tcPr>
            <w:tcW w:w="2410" w:type="dxa"/>
            <w:tcBorders>
              <w:bottom w:val="single" w:sz="12" w:space="0" w:color="auto"/>
              <w:right w:val="single" w:sz="2" w:space="0" w:color="auto"/>
            </w:tcBorders>
            <w:vAlign w:val="center"/>
          </w:tcPr>
          <w:p w:rsidR="009E5FFF" w:rsidRPr="00A61474" w:rsidRDefault="009E5FFF" w:rsidP="00A61474">
            <w:pPr>
              <w:rPr>
                <w:sz w:val="20"/>
                <w:szCs w:val="20"/>
              </w:rPr>
            </w:pPr>
            <w:r w:rsidRPr="00A61474">
              <w:rPr>
                <w:sz w:val="20"/>
                <w:szCs w:val="20"/>
              </w:rPr>
              <w:t xml:space="preserve">ÖĞRENME-ÖĞRETME </w:t>
            </w:r>
          </w:p>
          <w:p w:rsidR="009E5FFF" w:rsidRPr="00A61474" w:rsidRDefault="009E5FFF" w:rsidP="00A61474">
            <w:pPr>
              <w:rPr>
                <w:sz w:val="20"/>
                <w:szCs w:val="20"/>
              </w:rPr>
            </w:pPr>
            <w:r w:rsidRPr="00A61474">
              <w:rPr>
                <w:sz w:val="20"/>
                <w:szCs w:val="20"/>
              </w:rPr>
              <w:t>YÖNTEM VE TEKNİKLERİ</w:t>
            </w:r>
          </w:p>
        </w:tc>
        <w:tc>
          <w:tcPr>
            <w:tcW w:w="1842" w:type="dxa"/>
            <w:tcBorders>
              <w:left w:val="single" w:sz="2" w:space="0" w:color="auto"/>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ÖLÇME VE DEĞERLENDİRME</w:t>
            </w:r>
          </w:p>
        </w:tc>
      </w:tr>
      <w:tr w:rsidR="009E5FFF" w:rsidRPr="00A61474" w:rsidTr="00B139AE">
        <w:trPr>
          <w:cantSplit/>
          <w:trHeight w:val="2097"/>
        </w:trPr>
        <w:tc>
          <w:tcPr>
            <w:tcW w:w="426" w:type="dxa"/>
            <w:tcBorders>
              <w:top w:val="single" w:sz="12" w:space="0" w:color="auto"/>
              <w:left w:val="single" w:sz="12" w:space="0" w:color="auto"/>
              <w:bottom w:val="single" w:sz="2" w:space="0" w:color="auto"/>
            </w:tcBorders>
            <w:textDirection w:val="btLr"/>
            <w:vAlign w:val="center"/>
          </w:tcPr>
          <w:p w:rsidR="009E5FFF" w:rsidRPr="00A61474" w:rsidRDefault="009E5FFF" w:rsidP="00A61474">
            <w:pPr>
              <w:rPr>
                <w:sz w:val="20"/>
                <w:szCs w:val="20"/>
              </w:rPr>
            </w:pPr>
            <w:r w:rsidRPr="00A61474">
              <w:rPr>
                <w:sz w:val="20"/>
                <w:szCs w:val="20"/>
              </w:rPr>
              <w:t>09-13 OCAK</w:t>
            </w:r>
          </w:p>
        </w:tc>
        <w:tc>
          <w:tcPr>
            <w:tcW w:w="567"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17</w:t>
            </w:r>
          </w:p>
        </w:tc>
        <w:tc>
          <w:tcPr>
            <w:tcW w:w="425"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top w:val="single" w:sz="12" w:space="0" w:color="auto"/>
            </w:tcBorders>
            <w:vAlign w:val="center"/>
          </w:tcPr>
          <w:p w:rsidR="009E5FFF" w:rsidRPr="00A61474" w:rsidRDefault="009E5FFF" w:rsidP="00A61474">
            <w:pPr>
              <w:rPr>
                <w:sz w:val="20"/>
                <w:szCs w:val="20"/>
              </w:rPr>
            </w:pPr>
            <w:r w:rsidRPr="00A61474">
              <w:rPr>
                <w:sz w:val="20"/>
                <w:szCs w:val="20"/>
              </w:rPr>
              <w:t>13.Oyun ve fiziki etkinliklere uygun spor kıyafeti ile katılır.</w:t>
            </w:r>
          </w:p>
        </w:tc>
        <w:tc>
          <w:tcPr>
            <w:tcW w:w="3685" w:type="dxa"/>
            <w:tcBorders>
              <w:top w:val="single" w:sz="12" w:space="0" w:color="auto"/>
            </w:tcBorders>
            <w:vAlign w:val="center"/>
          </w:tcPr>
          <w:p w:rsidR="009E5FFF" w:rsidRPr="00A61474" w:rsidRDefault="009E5FFF" w:rsidP="00A61474">
            <w:pPr>
              <w:rPr>
                <w:sz w:val="20"/>
                <w:szCs w:val="20"/>
              </w:rPr>
            </w:pPr>
            <w:r w:rsidRPr="00A61474">
              <w:rPr>
                <w:sz w:val="20"/>
                <w:szCs w:val="20"/>
              </w:rPr>
              <w:t>Bu kazanıma ulaşmada aşağıdaki oyunlar yardımcı olacaktır:</w:t>
            </w:r>
          </w:p>
          <w:p w:rsidR="009E5FFF" w:rsidRPr="00A61474" w:rsidRDefault="009E5FFF" w:rsidP="00A61474">
            <w:pPr>
              <w:rPr>
                <w:sz w:val="20"/>
                <w:szCs w:val="20"/>
              </w:rPr>
            </w:pPr>
            <w:r w:rsidRPr="00A61474">
              <w:rPr>
                <w:sz w:val="20"/>
                <w:szCs w:val="20"/>
              </w:rPr>
              <w:t>Çorabını Sakla, Doğru Hareket,  Doğru Kıyafet vb.</w:t>
            </w:r>
          </w:p>
        </w:tc>
        <w:tc>
          <w:tcPr>
            <w:tcW w:w="4537" w:type="dxa"/>
            <w:tcBorders>
              <w:top w:val="single" w:sz="12" w:space="0" w:color="auto"/>
            </w:tcBorders>
            <w:vAlign w:val="center"/>
          </w:tcPr>
          <w:p w:rsidR="009E5FFF" w:rsidRPr="00A61474" w:rsidRDefault="009E5FFF" w:rsidP="00A61474">
            <w:pPr>
              <w:rPr>
                <w:sz w:val="20"/>
                <w:szCs w:val="20"/>
              </w:rPr>
            </w:pPr>
            <w:r w:rsidRPr="00A61474">
              <w:rPr>
                <w:sz w:val="20"/>
                <w:szCs w:val="20"/>
              </w:rPr>
              <w:t>Oyun ve fiziki etkinliklerde uygun kıyafetin kullanılması, yapılan hareketin kalitesini arttırırken, aynı zamanda hastalık ve kaza riskini de azaltır. Kullanılan kıyafetler mevsim şartlarına uygun olmalıdır. Etkinlikler sırasında çocuğun hareketlerini kısıtlamayacak türden kıyafetler seçilerek kullanıl-malıdır. Uygun ayakkabı seçimi ve kullanılması da vurgulanmalıdır. Ayrıca oyun ve fiziki hareket sonrasında kıyafet değişimi üzerinde durulmalıdır.</w:t>
            </w:r>
          </w:p>
        </w:tc>
        <w:tc>
          <w:tcPr>
            <w:tcW w:w="2410" w:type="dxa"/>
            <w:tcBorders>
              <w:top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2403"/>
        </w:trPr>
        <w:tc>
          <w:tcPr>
            <w:tcW w:w="426" w:type="dxa"/>
            <w:tcBorders>
              <w:top w:val="single" w:sz="2" w:space="0" w:color="auto"/>
              <w:left w:val="single" w:sz="12" w:space="0" w:color="auto"/>
            </w:tcBorders>
            <w:textDirection w:val="btLr"/>
            <w:vAlign w:val="center"/>
          </w:tcPr>
          <w:p w:rsidR="009E5FFF" w:rsidRPr="00A61474" w:rsidRDefault="009E5FFF" w:rsidP="00A61474">
            <w:pPr>
              <w:rPr>
                <w:sz w:val="20"/>
                <w:szCs w:val="20"/>
              </w:rPr>
            </w:pPr>
            <w:r w:rsidRPr="00A61474">
              <w:rPr>
                <w:sz w:val="20"/>
                <w:szCs w:val="20"/>
              </w:rPr>
              <w:t>16-20 OCAK</w:t>
            </w:r>
          </w:p>
        </w:tc>
        <w:tc>
          <w:tcPr>
            <w:tcW w:w="567" w:type="dxa"/>
            <w:tcBorders>
              <w:top w:val="single" w:sz="2" w:space="0" w:color="auto"/>
            </w:tcBorders>
            <w:vAlign w:val="center"/>
          </w:tcPr>
          <w:p w:rsidR="009E5FFF" w:rsidRPr="00A61474" w:rsidRDefault="009E5FFF" w:rsidP="00A61474">
            <w:pPr>
              <w:rPr>
                <w:sz w:val="20"/>
                <w:szCs w:val="20"/>
              </w:rPr>
            </w:pPr>
            <w:r w:rsidRPr="00A61474">
              <w:rPr>
                <w:sz w:val="20"/>
                <w:szCs w:val="20"/>
              </w:rPr>
              <w:t>18</w:t>
            </w:r>
          </w:p>
        </w:tc>
        <w:tc>
          <w:tcPr>
            <w:tcW w:w="425" w:type="dxa"/>
            <w:tcBorders>
              <w:top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sz w:val="20"/>
                <w:szCs w:val="20"/>
              </w:rPr>
            </w:pPr>
            <w:r w:rsidRPr="00A61474">
              <w:rPr>
                <w:sz w:val="20"/>
                <w:szCs w:val="20"/>
              </w:rPr>
              <w:t>14.Oyun ve fiziki etkinliklere kendi</w:t>
            </w:r>
          </w:p>
          <w:p w:rsidR="009E5FFF" w:rsidRPr="00A61474" w:rsidRDefault="009E5FFF" w:rsidP="00A61474">
            <w:pPr>
              <w:rPr>
                <w:rFonts w:eastAsia="HelveticaRegularKaln"/>
                <w:sz w:val="20"/>
                <w:szCs w:val="20"/>
              </w:rPr>
            </w:pPr>
            <w:r w:rsidRPr="00A61474">
              <w:rPr>
                <w:sz w:val="20"/>
                <w:szCs w:val="20"/>
              </w:rPr>
              <w:t>ve başkalarının güvenliği ile ilgili sorumluluk alarak katılır.</w:t>
            </w:r>
          </w:p>
        </w:tc>
        <w:tc>
          <w:tcPr>
            <w:tcW w:w="3685" w:type="dxa"/>
            <w:vAlign w:val="center"/>
          </w:tcPr>
          <w:p w:rsidR="009E5FFF" w:rsidRPr="00A61474" w:rsidRDefault="009E5FFF" w:rsidP="00A61474">
            <w:pPr>
              <w:rPr>
                <w:sz w:val="20"/>
                <w:szCs w:val="20"/>
              </w:rPr>
            </w:pPr>
            <w:r w:rsidRPr="00A61474">
              <w:rPr>
                <w:sz w:val="20"/>
                <w:szCs w:val="20"/>
              </w:rPr>
              <w:t>Tüm kartların “Güvenlik ve Ekipman” bölümlerinden yararlanılmalıdır. Bu kazanıma ulaşmada kartlar dışında aşağıdaki oyun da yardımcı olacaktır: Ayağıma Basma vb.</w:t>
            </w:r>
          </w:p>
        </w:tc>
        <w:tc>
          <w:tcPr>
            <w:tcW w:w="4537" w:type="dxa"/>
            <w:vAlign w:val="center"/>
          </w:tcPr>
          <w:p w:rsidR="009E5FFF" w:rsidRPr="00A61474" w:rsidRDefault="009E5FFF" w:rsidP="00A61474">
            <w:pPr>
              <w:rPr>
                <w:sz w:val="20"/>
                <w:szCs w:val="20"/>
              </w:rPr>
            </w:pPr>
            <w:r w:rsidRPr="00A61474">
              <w:rPr>
                <w:sz w:val="20"/>
                <w:szCs w:val="20"/>
              </w:rPr>
              <w:t>9‐10 yaşlar öğrencilerde kaza ve yaralanmaların sık olarak görüldüğü yaşlardır. Bu nedenle oyun ve fiziki etkinlikler düzenlenirken öğrencilerin yapabilecekleri</w:t>
            </w:r>
          </w:p>
          <w:p w:rsidR="009E5FFF" w:rsidRPr="00A61474" w:rsidRDefault="009E5FFF" w:rsidP="00A61474">
            <w:pPr>
              <w:rPr>
                <w:sz w:val="20"/>
                <w:szCs w:val="20"/>
              </w:rPr>
            </w:pPr>
            <w:r w:rsidRPr="00A61474">
              <w:rPr>
                <w:sz w:val="20"/>
                <w:szCs w:val="20"/>
              </w:rPr>
              <w:t>düzeyde çalışmalar seçilmesine dikkat edilmelidir.</w:t>
            </w:r>
          </w:p>
          <w:p w:rsidR="009E5FFF" w:rsidRPr="00A61474" w:rsidRDefault="009E5FFF" w:rsidP="00A61474">
            <w:pPr>
              <w:rPr>
                <w:sz w:val="20"/>
                <w:szCs w:val="20"/>
              </w:rPr>
            </w:pPr>
            <w:r w:rsidRPr="00A61474">
              <w:rPr>
                <w:sz w:val="20"/>
                <w:szCs w:val="20"/>
              </w:rPr>
              <w:t>Öğrenciler oyun ve fiziki etkinlikler sırasında birbirlerinde gözlemledikleri aşırı kızarıklık, sürekli titreme, nefes alma zorluğu ve olağan dışı yorgunluk durumlarında öğretmenlerine haber vermeleri için yönlendirilmelidirler.</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2112"/>
        </w:trPr>
        <w:tc>
          <w:tcPr>
            <w:tcW w:w="426" w:type="dxa"/>
            <w:tcBorders>
              <w:left w:val="single" w:sz="12" w:space="0" w:color="auto"/>
            </w:tcBorders>
            <w:textDirection w:val="btLr"/>
            <w:vAlign w:val="center"/>
          </w:tcPr>
          <w:p w:rsidR="009E5FFF" w:rsidRPr="00A61474" w:rsidRDefault="009E5FFF" w:rsidP="00A61474">
            <w:pPr>
              <w:rPr>
                <w:sz w:val="20"/>
                <w:szCs w:val="20"/>
              </w:rPr>
            </w:pPr>
            <w:r w:rsidRPr="00A61474">
              <w:rPr>
                <w:sz w:val="20"/>
                <w:szCs w:val="20"/>
              </w:rPr>
              <w:t>06-10 ŞUBAT</w:t>
            </w:r>
          </w:p>
        </w:tc>
        <w:tc>
          <w:tcPr>
            <w:tcW w:w="567" w:type="dxa"/>
            <w:vAlign w:val="center"/>
          </w:tcPr>
          <w:p w:rsidR="009E5FFF" w:rsidRPr="00A61474" w:rsidRDefault="009E5FFF" w:rsidP="00A61474">
            <w:pPr>
              <w:rPr>
                <w:sz w:val="20"/>
                <w:szCs w:val="20"/>
              </w:rPr>
            </w:pPr>
            <w:r w:rsidRPr="00A61474">
              <w:rPr>
                <w:sz w:val="20"/>
                <w:szCs w:val="20"/>
              </w:rPr>
              <w:t>19</w:t>
            </w:r>
          </w:p>
        </w:tc>
        <w:tc>
          <w:tcPr>
            <w:tcW w:w="425" w:type="dxa"/>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sz w:val="20"/>
                <w:szCs w:val="20"/>
              </w:rPr>
            </w:pPr>
            <w:r w:rsidRPr="00A61474">
              <w:rPr>
                <w:sz w:val="20"/>
                <w:szCs w:val="20"/>
              </w:rPr>
              <w:t>16. Kültürümüze</w:t>
            </w:r>
          </w:p>
          <w:p w:rsidR="009E5FFF" w:rsidRPr="00A61474" w:rsidRDefault="009E5FFF" w:rsidP="00A61474">
            <w:pPr>
              <w:rPr>
                <w:rFonts w:eastAsia="HelveticaRegularKaln"/>
                <w:sz w:val="20"/>
                <w:szCs w:val="20"/>
              </w:rPr>
            </w:pPr>
            <w:r w:rsidRPr="00A61474">
              <w:rPr>
                <w:sz w:val="20"/>
                <w:szCs w:val="20"/>
              </w:rPr>
              <w:t>ve diğer kültürlere ait halk danslarını yapar.</w:t>
            </w:r>
            <w:r w:rsidRPr="00A61474">
              <w:rPr>
                <w:rFonts w:eastAsia="HelveticaRegularKaln"/>
                <w:sz w:val="20"/>
                <w:szCs w:val="20"/>
              </w:rPr>
              <w:t xml:space="preserve"> </w:t>
            </w:r>
          </w:p>
        </w:tc>
        <w:tc>
          <w:tcPr>
            <w:tcW w:w="3685" w:type="dxa"/>
            <w:vAlign w:val="center"/>
          </w:tcPr>
          <w:p w:rsidR="009E5FFF" w:rsidRPr="00A61474" w:rsidRDefault="009E5FFF" w:rsidP="00A61474">
            <w:pPr>
              <w:rPr>
                <w:sz w:val="20"/>
                <w:szCs w:val="20"/>
              </w:rPr>
            </w:pPr>
            <w:r w:rsidRPr="00A61474">
              <w:rPr>
                <w:sz w:val="20"/>
                <w:szCs w:val="20"/>
              </w:rPr>
              <w:t>“Kültürümü Tanıyorum” kartlarındaki etkinliklerden yararlanılmalıdır. Paralimpik oyun örneği: Dans</w:t>
            </w:r>
          </w:p>
        </w:tc>
        <w:tc>
          <w:tcPr>
            <w:tcW w:w="4537" w:type="dxa"/>
            <w:vMerge w:val="restart"/>
            <w:vAlign w:val="center"/>
          </w:tcPr>
          <w:p w:rsidR="009E5FFF" w:rsidRPr="00A61474" w:rsidRDefault="009E5FFF" w:rsidP="00A61474">
            <w:pPr>
              <w:rPr>
                <w:sz w:val="20"/>
                <w:szCs w:val="20"/>
              </w:rPr>
            </w:pPr>
            <w:r w:rsidRPr="00A61474">
              <w:rPr>
                <w:sz w:val="20"/>
                <w:szCs w:val="20"/>
              </w:rPr>
              <w:t xml:space="preserve">Öğrencilere kendi kültürel değerlerimizi oluşturan halk danslarımız tanıtıldıktan sonra, evrensel nitelik taşıyan ve dünyada önemli değerler oluşturan farklı kültürlere ait halk oyunlarından örnekler sunulma-lıdır. Bu örnekleri sunarken yakından uzağa ilkesi gereği, ülkemizin komşularından başlayarak diğerlerine ulaşılması tavsiye edilir. Ayrıca sınıfta öğrencilerden farklı kültürlere ait halk danslarına ait örnekleri tanıyıp, uygulamasının yapılacağı “ farklı kültürler günü” ya da “haftası” yapmaları da istenebilir. </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1958"/>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13-17 ŞUBAT</w:t>
            </w:r>
          </w:p>
        </w:tc>
        <w:tc>
          <w:tcPr>
            <w:tcW w:w="567" w:type="dxa"/>
            <w:tcBorders>
              <w:bottom w:val="single" w:sz="12" w:space="0" w:color="auto"/>
            </w:tcBorders>
            <w:vAlign w:val="center"/>
          </w:tcPr>
          <w:p w:rsidR="009E5FFF" w:rsidRPr="00A61474" w:rsidRDefault="009E5FFF" w:rsidP="00A61474">
            <w:pPr>
              <w:rPr>
                <w:sz w:val="20"/>
                <w:szCs w:val="20"/>
              </w:rPr>
            </w:pPr>
            <w:r w:rsidRPr="00A61474">
              <w:rPr>
                <w:sz w:val="20"/>
                <w:szCs w:val="20"/>
              </w:rPr>
              <w:t>20</w:t>
            </w:r>
          </w:p>
        </w:tc>
        <w:tc>
          <w:tcPr>
            <w:tcW w:w="425" w:type="dxa"/>
            <w:tcBorders>
              <w:bottom w:val="single" w:sz="1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16. Kültürümüze</w:t>
            </w:r>
          </w:p>
          <w:p w:rsidR="009E5FFF" w:rsidRPr="00A61474" w:rsidRDefault="009E5FFF" w:rsidP="00A61474">
            <w:pPr>
              <w:rPr>
                <w:rFonts w:eastAsia="HelveticaRegularKaln"/>
                <w:sz w:val="20"/>
                <w:szCs w:val="20"/>
              </w:rPr>
            </w:pPr>
            <w:r w:rsidRPr="00A61474">
              <w:rPr>
                <w:sz w:val="20"/>
                <w:szCs w:val="20"/>
              </w:rPr>
              <w:t>ve diğer kültürlere ait halk danslarını yapar.</w:t>
            </w:r>
            <w:r w:rsidRPr="00A61474">
              <w:rPr>
                <w:rFonts w:eastAsia="HelveticaRegularKaln"/>
                <w:sz w:val="20"/>
                <w:szCs w:val="20"/>
              </w:rPr>
              <w:t xml:space="preserve"> </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“Kültürümü Tanıyorum” kartlarındaki etkinliklerden yararlanılmalıdır. Paralimpik oyun örneği: Dans</w:t>
            </w:r>
          </w:p>
        </w:tc>
        <w:tc>
          <w:tcPr>
            <w:tcW w:w="4537" w:type="dxa"/>
            <w:vMerge/>
            <w:tcBorders>
              <w:bottom w:val="single" w:sz="12" w:space="0" w:color="auto"/>
            </w:tcBorders>
            <w:vAlign w:val="center"/>
          </w:tcPr>
          <w:p w:rsidR="009E5FFF" w:rsidRPr="00A61474" w:rsidRDefault="009E5FFF" w:rsidP="00A61474">
            <w:pPr>
              <w:rPr>
                <w:sz w:val="20"/>
                <w:szCs w:val="20"/>
              </w:rPr>
            </w:pPr>
          </w:p>
        </w:tc>
        <w:tc>
          <w:tcPr>
            <w:tcW w:w="2410" w:type="dxa"/>
            <w:tcBorders>
              <w:bottom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bl>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ÖZEL KOZAN  İLKOKULU 2016-2017 EĞİTİM-ÖĞRETİM YILI 4.SINIFLAR</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67"/>
        <w:gridCol w:w="425"/>
        <w:gridCol w:w="1843"/>
        <w:gridCol w:w="3685"/>
        <w:gridCol w:w="4537"/>
        <w:gridCol w:w="2410"/>
        <w:gridCol w:w="1842"/>
      </w:tblGrid>
      <w:tr w:rsidR="009E5FFF" w:rsidRPr="00A61474" w:rsidTr="00B139AE">
        <w:trPr>
          <w:trHeight w:val="397"/>
        </w:trPr>
        <w:tc>
          <w:tcPr>
            <w:tcW w:w="1418" w:type="dxa"/>
            <w:gridSpan w:val="3"/>
            <w:tcBorders>
              <w:top w:val="single" w:sz="12" w:space="0" w:color="auto"/>
              <w:left w:val="single" w:sz="12" w:space="0" w:color="auto"/>
            </w:tcBorders>
            <w:vAlign w:val="center"/>
          </w:tcPr>
          <w:p w:rsidR="009E5FFF" w:rsidRPr="00A61474" w:rsidRDefault="009E5FFF" w:rsidP="00A61474">
            <w:pPr>
              <w:rPr>
                <w:sz w:val="20"/>
                <w:szCs w:val="20"/>
              </w:rPr>
            </w:pPr>
            <w:r w:rsidRPr="00A61474">
              <w:rPr>
                <w:sz w:val="20"/>
                <w:szCs w:val="20"/>
              </w:rPr>
              <w:t>SÜRE</w:t>
            </w:r>
          </w:p>
        </w:tc>
        <w:tc>
          <w:tcPr>
            <w:tcW w:w="14317" w:type="dxa"/>
            <w:gridSpan w:val="5"/>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ETKİNLİKLER DERSİ ÜNİTELENDİRİLMİŞ YILLIK PLANI</w:t>
            </w:r>
          </w:p>
        </w:tc>
      </w:tr>
      <w:tr w:rsidR="009E5FFF" w:rsidRPr="00A61474" w:rsidTr="00B139AE">
        <w:trPr>
          <w:cantSplit/>
          <w:trHeight w:val="1134"/>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AY</w:t>
            </w:r>
          </w:p>
        </w:tc>
        <w:tc>
          <w:tcPr>
            <w:tcW w:w="567"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HAFTA</w:t>
            </w:r>
          </w:p>
        </w:tc>
        <w:tc>
          <w:tcPr>
            <w:tcW w:w="425"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SAAT</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KAZANIMLAR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OYUN VE FİZİKİ ETKİNLİKLER</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AÇIKLAMALAR</w:t>
            </w:r>
          </w:p>
        </w:tc>
        <w:tc>
          <w:tcPr>
            <w:tcW w:w="2410" w:type="dxa"/>
            <w:tcBorders>
              <w:bottom w:val="single" w:sz="12" w:space="0" w:color="auto"/>
              <w:right w:val="single" w:sz="2" w:space="0" w:color="auto"/>
            </w:tcBorders>
            <w:vAlign w:val="center"/>
          </w:tcPr>
          <w:p w:rsidR="009E5FFF" w:rsidRPr="00A61474" w:rsidRDefault="009E5FFF" w:rsidP="00A61474">
            <w:pPr>
              <w:rPr>
                <w:sz w:val="20"/>
                <w:szCs w:val="20"/>
              </w:rPr>
            </w:pPr>
            <w:r w:rsidRPr="00A61474">
              <w:rPr>
                <w:sz w:val="20"/>
                <w:szCs w:val="20"/>
              </w:rPr>
              <w:t xml:space="preserve">ÖĞRENME-ÖĞRETME </w:t>
            </w:r>
          </w:p>
          <w:p w:rsidR="009E5FFF" w:rsidRPr="00A61474" w:rsidRDefault="009E5FFF" w:rsidP="00A61474">
            <w:pPr>
              <w:rPr>
                <w:sz w:val="20"/>
                <w:szCs w:val="20"/>
              </w:rPr>
            </w:pPr>
            <w:r w:rsidRPr="00A61474">
              <w:rPr>
                <w:sz w:val="20"/>
                <w:szCs w:val="20"/>
              </w:rPr>
              <w:t>YÖNTEM VE TEKNİKLERİ</w:t>
            </w:r>
          </w:p>
        </w:tc>
        <w:tc>
          <w:tcPr>
            <w:tcW w:w="1842" w:type="dxa"/>
            <w:tcBorders>
              <w:left w:val="single" w:sz="2" w:space="0" w:color="auto"/>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ÖLÇME VE DEĞERLENDİRME</w:t>
            </w:r>
          </w:p>
        </w:tc>
      </w:tr>
      <w:tr w:rsidR="009E5FFF" w:rsidRPr="00A61474" w:rsidTr="00B139AE">
        <w:trPr>
          <w:cantSplit/>
          <w:trHeight w:val="1814"/>
        </w:trPr>
        <w:tc>
          <w:tcPr>
            <w:tcW w:w="426" w:type="dxa"/>
            <w:tcBorders>
              <w:top w:val="single" w:sz="12" w:space="0" w:color="auto"/>
              <w:left w:val="single" w:sz="12" w:space="0" w:color="auto"/>
              <w:bottom w:val="single" w:sz="2" w:space="0" w:color="auto"/>
            </w:tcBorders>
            <w:textDirection w:val="btLr"/>
            <w:vAlign w:val="center"/>
          </w:tcPr>
          <w:p w:rsidR="009E5FFF" w:rsidRPr="00A61474" w:rsidRDefault="009E5FFF" w:rsidP="00A61474">
            <w:pPr>
              <w:rPr>
                <w:sz w:val="20"/>
                <w:szCs w:val="20"/>
              </w:rPr>
            </w:pPr>
            <w:r w:rsidRPr="00A61474">
              <w:rPr>
                <w:sz w:val="20"/>
                <w:szCs w:val="20"/>
              </w:rPr>
              <w:t>20-24 ŞUBAT</w:t>
            </w:r>
          </w:p>
        </w:tc>
        <w:tc>
          <w:tcPr>
            <w:tcW w:w="567"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21</w:t>
            </w:r>
          </w:p>
        </w:tc>
        <w:tc>
          <w:tcPr>
            <w:tcW w:w="425"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top w:val="single" w:sz="12" w:space="0" w:color="auto"/>
            </w:tcBorders>
            <w:vAlign w:val="center"/>
          </w:tcPr>
          <w:p w:rsidR="009E5FFF" w:rsidRPr="00A61474" w:rsidRDefault="009E5FFF" w:rsidP="00A61474">
            <w:pPr>
              <w:rPr>
                <w:rFonts w:eastAsia="HelveticaRegularKaln"/>
                <w:sz w:val="20"/>
                <w:szCs w:val="20"/>
              </w:rPr>
            </w:pPr>
            <w:r w:rsidRPr="00A61474">
              <w:rPr>
                <w:sz w:val="20"/>
                <w:szCs w:val="20"/>
              </w:rPr>
              <w:t>17.Kültürümüze ve diğer kültürlere ait çocuk oyunlarını tanıyarak, oynar.</w:t>
            </w:r>
          </w:p>
        </w:tc>
        <w:tc>
          <w:tcPr>
            <w:tcW w:w="3685" w:type="dxa"/>
            <w:vMerge w:val="restart"/>
            <w:tcBorders>
              <w:top w:val="single" w:sz="12" w:space="0" w:color="auto"/>
            </w:tcBorders>
            <w:vAlign w:val="center"/>
          </w:tcPr>
          <w:p w:rsidR="009E5FFF" w:rsidRPr="00A61474" w:rsidRDefault="009E5FFF" w:rsidP="00A61474">
            <w:pPr>
              <w:rPr>
                <w:sz w:val="20"/>
                <w:szCs w:val="20"/>
              </w:rPr>
            </w:pPr>
            <w:r w:rsidRPr="00A61474">
              <w:rPr>
                <w:sz w:val="20"/>
                <w:szCs w:val="20"/>
              </w:rPr>
              <w:t>“Geleneksel Çocuk Oyunları” (mor) kartlarındaki etkinlikler kullanılmalıdır.</w:t>
            </w:r>
          </w:p>
          <w:p w:rsidR="009E5FFF" w:rsidRPr="00A61474" w:rsidRDefault="009E5FFF" w:rsidP="00A61474">
            <w:pPr>
              <w:rPr>
                <w:sz w:val="20"/>
                <w:szCs w:val="20"/>
              </w:rPr>
            </w:pPr>
            <w:r w:rsidRPr="00A61474">
              <w:rPr>
                <w:sz w:val="20"/>
                <w:szCs w:val="20"/>
              </w:rPr>
              <w:t xml:space="preserve">Oyunların çeşitlendirilmesinde kartlar dışında aşağıdaki oyunlar da yardımcı olacaktır: </w:t>
            </w:r>
          </w:p>
          <w:p w:rsidR="009E5FFF" w:rsidRPr="00A61474" w:rsidRDefault="009E5FFF" w:rsidP="00A61474">
            <w:pPr>
              <w:rPr>
                <w:sz w:val="20"/>
                <w:szCs w:val="20"/>
              </w:rPr>
            </w:pPr>
            <w:r w:rsidRPr="00A61474">
              <w:rPr>
                <w:sz w:val="20"/>
                <w:szCs w:val="20"/>
              </w:rPr>
              <w:t>Ortayı Bul (Küba),</w:t>
            </w:r>
          </w:p>
          <w:p w:rsidR="009E5FFF" w:rsidRPr="00A61474" w:rsidRDefault="009E5FFF" w:rsidP="00A61474">
            <w:pPr>
              <w:rPr>
                <w:sz w:val="20"/>
                <w:szCs w:val="20"/>
              </w:rPr>
            </w:pPr>
            <w:r w:rsidRPr="00A61474">
              <w:rPr>
                <w:sz w:val="20"/>
                <w:szCs w:val="20"/>
              </w:rPr>
              <w:t xml:space="preserve"> </w:t>
            </w:r>
          </w:p>
          <w:p w:rsidR="009E5FFF" w:rsidRPr="00A61474" w:rsidRDefault="009E5FFF" w:rsidP="00A61474">
            <w:pPr>
              <w:rPr>
                <w:sz w:val="20"/>
                <w:szCs w:val="20"/>
              </w:rPr>
            </w:pPr>
            <w:r w:rsidRPr="00A61474">
              <w:rPr>
                <w:sz w:val="20"/>
                <w:szCs w:val="20"/>
              </w:rPr>
              <w:t>Bana Ayak Uydur (Zaire),</w:t>
            </w:r>
          </w:p>
          <w:p w:rsidR="009E5FFF" w:rsidRPr="00A61474" w:rsidRDefault="009E5FFF" w:rsidP="00A61474">
            <w:pPr>
              <w:rPr>
                <w:sz w:val="20"/>
                <w:szCs w:val="20"/>
              </w:rPr>
            </w:pPr>
            <w:r w:rsidRPr="00A61474">
              <w:rPr>
                <w:sz w:val="20"/>
                <w:szCs w:val="20"/>
              </w:rPr>
              <w:t xml:space="preserve"> </w:t>
            </w:r>
          </w:p>
          <w:p w:rsidR="009E5FFF" w:rsidRPr="00A61474" w:rsidRDefault="009E5FFF" w:rsidP="00A61474">
            <w:pPr>
              <w:rPr>
                <w:sz w:val="20"/>
                <w:szCs w:val="20"/>
              </w:rPr>
            </w:pPr>
            <w:r w:rsidRPr="00A61474">
              <w:rPr>
                <w:sz w:val="20"/>
                <w:szCs w:val="20"/>
              </w:rPr>
              <w:t>Değiş Tokuş (Fransa),</w:t>
            </w:r>
          </w:p>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 xml:space="preserve"> Ayaklarım Ve Ellerim (İspanya),</w:t>
            </w:r>
          </w:p>
          <w:p w:rsidR="009E5FFF" w:rsidRPr="00A61474" w:rsidRDefault="009E5FFF" w:rsidP="00A61474">
            <w:pPr>
              <w:rPr>
                <w:sz w:val="20"/>
                <w:szCs w:val="20"/>
              </w:rPr>
            </w:pPr>
            <w:r w:rsidRPr="00A61474">
              <w:rPr>
                <w:sz w:val="20"/>
                <w:szCs w:val="20"/>
              </w:rPr>
              <w:t xml:space="preserve"> </w:t>
            </w:r>
          </w:p>
          <w:p w:rsidR="009E5FFF" w:rsidRPr="00A61474" w:rsidRDefault="009E5FFF" w:rsidP="00A61474">
            <w:pPr>
              <w:rPr>
                <w:sz w:val="20"/>
                <w:szCs w:val="20"/>
              </w:rPr>
            </w:pPr>
            <w:r w:rsidRPr="00A61474">
              <w:rPr>
                <w:sz w:val="20"/>
                <w:szCs w:val="20"/>
              </w:rPr>
              <w:t>Üç Teneke Kutu (Güney Afrika),</w:t>
            </w:r>
          </w:p>
          <w:p w:rsidR="009E5FFF" w:rsidRPr="00A61474" w:rsidRDefault="009E5FFF" w:rsidP="00A61474">
            <w:pPr>
              <w:rPr>
                <w:sz w:val="20"/>
                <w:szCs w:val="20"/>
              </w:rPr>
            </w:pPr>
            <w:r w:rsidRPr="00A61474">
              <w:rPr>
                <w:sz w:val="20"/>
                <w:szCs w:val="20"/>
              </w:rPr>
              <w:t xml:space="preserve"> </w:t>
            </w:r>
          </w:p>
          <w:p w:rsidR="009E5FFF" w:rsidRPr="00A61474" w:rsidRDefault="009E5FFF" w:rsidP="00A61474">
            <w:pPr>
              <w:rPr>
                <w:sz w:val="20"/>
                <w:szCs w:val="20"/>
              </w:rPr>
            </w:pPr>
            <w:r w:rsidRPr="00A61474">
              <w:rPr>
                <w:sz w:val="20"/>
                <w:szCs w:val="20"/>
              </w:rPr>
              <w:t xml:space="preserve">Shake (Tanzanya), </w:t>
            </w:r>
          </w:p>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 xml:space="preserve">Yedi Taş(Ürdün), </w:t>
            </w:r>
          </w:p>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 xml:space="preserve">Galah Asin (Endonezya), </w:t>
            </w:r>
          </w:p>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 xml:space="preserve">Sur Papaq (Azerbaycan), </w:t>
            </w:r>
          </w:p>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 xml:space="preserve">Mendil Oyunu(Mısır), </w:t>
            </w:r>
          </w:p>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Gilli‐Danda (Pakistan),</w:t>
            </w:r>
          </w:p>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Ebelemece (Birleşik Krallık) vb.</w:t>
            </w:r>
          </w:p>
        </w:tc>
        <w:tc>
          <w:tcPr>
            <w:tcW w:w="4537" w:type="dxa"/>
            <w:vMerge w:val="restart"/>
            <w:tcBorders>
              <w:top w:val="single" w:sz="12" w:space="0" w:color="auto"/>
            </w:tcBorders>
            <w:vAlign w:val="center"/>
          </w:tcPr>
          <w:p w:rsidR="009E5FFF" w:rsidRPr="00A61474" w:rsidRDefault="009E5FFF" w:rsidP="00A61474">
            <w:pPr>
              <w:rPr>
                <w:sz w:val="20"/>
                <w:szCs w:val="20"/>
              </w:rPr>
            </w:pPr>
            <w:r w:rsidRPr="00A61474">
              <w:rPr>
                <w:sz w:val="20"/>
                <w:szCs w:val="20"/>
              </w:rPr>
              <w:t>Bu kazanımda öğrencilere ülkemize ait kültürel değerlerimizin önemli bir parçası olan çocuk oyunlarımızı tanıtmak ve belki de bazı yörelerde unutulan bu oyunların uygulamalarını arttırmak hedeflenmektedir. Öğrencilerden yöresel ve ulusal çocuk oyunlarımızı araştırmalarını ve bunların</w:t>
            </w:r>
          </w:p>
          <w:p w:rsidR="009E5FFF" w:rsidRPr="00A61474" w:rsidRDefault="009E5FFF" w:rsidP="00A61474">
            <w:pPr>
              <w:rPr>
                <w:sz w:val="20"/>
                <w:szCs w:val="20"/>
              </w:rPr>
            </w:pPr>
            <w:r w:rsidRPr="00A61474">
              <w:rPr>
                <w:sz w:val="20"/>
                <w:szCs w:val="20"/>
              </w:rPr>
              <w:t>kurallarını öğrenerek arkadaşlarına tanıtmaları ve uygulatmaları istenmelidir. Buna ek olarak benzer uygulamalar, farklı kültürlere ait çocuk oyunları için de istenmelidir.</w:t>
            </w:r>
          </w:p>
        </w:tc>
        <w:tc>
          <w:tcPr>
            <w:tcW w:w="2410" w:type="dxa"/>
            <w:vMerge w:val="restart"/>
            <w:tcBorders>
              <w:top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vMerge w:val="restart"/>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2403"/>
        </w:trPr>
        <w:tc>
          <w:tcPr>
            <w:tcW w:w="426" w:type="dxa"/>
            <w:tcBorders>
              <w:top w:val="single" w:sz="2" w:space="0" w:color="auto"/>
              <w:left w:val="single" w:sz="12" w:space="0" w:color="auto"/>
            </w:tcBorders>
            <w:textDirection w:val="btLr"/>
            <w:vAlign w:val="center"/>
          </w:tcPr>
          <w:p w:rsidR="009E5FFF" w:rsidRPr="00A61474" w:rsidRDefault="009E5FFF" w:rsidP="00A61474">
            <w:pPr>
              <w:rPr>
                <w:sz w:val="20"/>
                <w:szCs w:val="20"/>
              </w:rPr>
            </w:pPr>
            <w:r w:rsidRPr="00A61474">
              <w:rPr>
                <w:sz w:val="20"/>
                <w:szCs w:val="20"/>
              </w:rPr>
              <w:t>27 ŞUBAT-03 MART</w:t>
            </w:r>
          </w:p>
        </w:tc>
        <w:tc>
          <w:tcPr>
            <w:tcW w:w="567" w:type="dxa"/>
            <w:tcBorders>
              <w:top w:val="single" w:sz="2" w:space="0" w:color="auto"/>
            </w:tcBorders>
            <w:vAlign w:val="center"/>
          </w:tcPr>
          <w:p w:rsidR="009E5FFF" w:rsidRPr="00A61474" w:rsidRDefault="009E5FFF" w:rsidP="00A61474">
            <w:pPr>
              <w:rPr>
                <w:sz w:val="20"/>
                <w:szCs w:val="20"/>
              </w:rPr>
            </w:pPr>
            <w:r w:rsidRPr="00A61474">
              <w:rPr>
                <w:sz w:val="20"/>
                <w:szCs w:val="20"/>
              </w:rPr>
              <w:t>22</w:t>
            </w:r>
          </w:p>
        </w:tc>
        <w:tc>
          <w:tcPr>
            <w:tcW w:w="425" w:type="dxa"/>
            <w:tcBorders>
              <w:top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sz w:val="20"/>
                <w:szCs w:val="20"/>
              </w:rPr>
            </w:pPr>
            <w:r w:rsidRPr="00A61474">
              <w:rPr>
                <w:sz w:val="20"/>
                <w:szCs w:val="20"/>
              </w:rPr>
              <w:t>17.Kültürümüze ve diğer kültürlere ait çocuk oyunlarını tanıyarak, oynar.</w:t>
            </w:r>
          </w:p>
        </w:tc>
        <w:tc>
          <w:tcPr>
            <w:tcW w:w="3685" w:type="dxa"/>
            <w:vMerge/>
            <w:vAlign w:val="center"/>
          </w:tcPr>
          <w:p w:rsidR="009E5FFF" w:rsidRPr="00A61474" w:rsidRDefault="009E5FFF" w:rsidP="00A61474">
            <w:pPr>
              <w:rPr>
                <w:sz w:val="20"/>
                <w:szCs w:val="20"/>
              </w:rPr>
            </w:pPr>
          </w:p>
        </w:tc>
        <w:tc>
          <w:tcPr>
            <w:tcW w:w="4537" w:type="dxa"/>
            <w:vMerge/>
            <w:vAlign w:val="center"/>
          </w:tcPr>
          <w:p w:rsidR="009E5FFF" w:rsidRPr="00A61474" w:rsidRDefault="009E5FFF" w:rsidP="00A61474">
            <w:pPr>
              <w:rPr>
                <w:sz w:val="20"/>
                <w:szCs w:val="20"/>
              </w:rPr>
            </w:pPr>
          </w:p>
        </w:tc>
        <w:tc>
          <w:tcPr>
            <w:tcW w:w="2410" w:type="dxa"/>
            <w:vMerge/>
            <w:vAlign w:val="center"/>
          </w:tcPr>
          <w:p w:rsidR="009E5FFF" w:rsidRPr="00A61474" w:rsidRDefault="009E5FFF" w:rsidP="00A61474">
            <w:pPr>
              <w:rPr>
                <w:sz w:val="20"/>
                <w:szCs w:val="20"/>
              </w:rPr>
            </w:pPr>
          </w:p>
        </w:tc>
        <w:tc>
          <w:tcPr>
            <w:tcW w:w="1842" w:type="dxa"/>
            <w:vMerge/>
            <w:tcBorders>
              <w:right w:val="single" w:sz="12" w:space="0" w:color="auto"/>
            </w:tcBorders>
            <w:vAlign w:val="center"/>
          </w:tcPr>
          <w:p w:rsidR="009E5FFF" w:rsidRPr="00A61474" w:rsidRDefault="009E5FFF" w:rsidP="00A61474">
            <w:pPr>
              <w:rPr>
                <w:sz w:val="20"/>
                <w:szCs w:val="20"/>
              </w:rPr>
            </w:pPr>
          </w:p>
        </w:tc>
      </w:tr>
      <w:tr w:rsidR="009E5FFF" w:rsidRPr="00A61474" w:rsidTr="00B139AE">
        <w:trPr>
          <w:cantSplit/>
          <w:trHeight w:val="1966"/>
        </w:trPr>
        <w:tc>
          <w:tcPr>
            <w:tcW w:w="426" w:type="dxa"/>
            <w:tcBorders>
              <w:left w:val="single" w:sz="12" w:space="0" w:color="auto"/>
            </w:tcBorders>
            <w:textDirection w:val="btLr"/>
            <w:vAlign w:val="center"/>
          </w:tcPr>
          <w:p w:rsidR="009E5FFF" w:rsidRPr="00A61474" w:rsidRDefault="009E5FFF" w:rsidP="00A61474">
            <w:pPr>
              <w:rPr>
                <w:sz w:val="20"/>
                <w:szCs w:val="20"/>
              </w:rPr>
            </w:pPr>
            <w:r w:rsidRPr="00A61474">
              <w:rPr>
                <w:sz w:val="20"/>
                <w:szCs w:val="20"/>
              </w:rPr>
              <w:t>06 -10 MART</w:t>
            </w:r>
          </w:p>
        </w:tc>
        <w:tc>
          <w:tcPr>
            <w:tcW w:w="567" w:type="dxa"/>
            <w:vAlign w:val="center"/>
          </w:tcPr>
          <w:p w:rsidR="009E5FFF" w:rsidRPr="00A61474" w:rsidRDefault="009E5FFF" w:rsidP="00A61474">
            <w:pPr>
              <w:rPr>
                <w:sz w:val="20"/>
                <w:szCs w:val="20"/>
              </w:rPr>
            </w:pPr>
            <w:r w:rsidRPr="00A61474">
              <w:rPr>
                <w:sz w:val="20"/>
                <w:szCs w:val="20"/>
              </w:rPr>
              <w:t>23</w:t>
            </w:r>
          </w:p>
        </w:tc>
        <w:tc>
          <w:tcPr>
            <w:tcW w:w="425" w:type="dxa"/>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sz w:val="20"/>
                <w:szCs w:val="20"/>
              </w:rPr>
            </w:pPr>
            <w:r w:rsidRPr="00A61474">
              <w:rPr>
                <w:sz w:val="20"/>
                <w:szCs w:val="20"/>
              </w:rPr>
              <w:t>17.Kültürümüze ve diğer kültürlere ait çocuk oyunlarını tanıyarak, oynar.</w:t>
            </w:r>
          </w:p>
        </w:tc>
        <w:tc>
          <w:tcPr>
            <w:tcW w:w="3685" w:type="dxa"/>
            <w:vMerge/>
            <w:vAlign w:val="center"/>
          </w:tcPr>
          <w:p w:rsidR="009E5FFF" w:rsidRPr="00A61474" w:rsidRDefault="009E5FFF" w:rsidP="00A61474">
            <w:pPr>
              <w:rPr>
                <w:sz w:val="20"/>
                <w:szCs w:val="20"/>
              </w:rPr>
            </w:pPr>
          </w:p>
        </w:tc>
        <w:tc>
          <w:tcPr>
            <w:tcW w:w="4537" w:type="dxa"/>
            <w:vMerge/>
            <w:vAlign w:val="center"/>
          </w:tcPr>
          <w:p w:rsidR="009E5FFF" w:rsidRPr="00A61474" w:rsidRDefault="009E5FFF" w:rsidP="00A61474">
            <w:pPr>
              <w:rPr>
                <w:sz w:val="20"/>
                <w:szCs w:val="20"/>
              </w:rPr>
            </w:pPr>
          </w:p>
        </w:tc>
        <w:tc>
          <w:tcPr>
            <w:tcW w:w="2410" w:type="dxa"/>
            <w:vMerge/>
            <w:vAlign w:val="center"/>
          </w:tcPr>
          <w:p w:rsidR="009E5FFF" w:rsidRPr="00A61474" w:rsidRDefault="009E5FFF" w:rsidP="00A61474">
            <w:pPr>
              <w:rPr>
                <w:sz w:val="20"/>
                <w:szCs w:val="20"/>
              </w:rPr>
            </w:pPr>
          </w:p>
        </w:tc>
        <w:tc>
          <w:tcPr>
            <w:tcW w:w="1842" w:type="dxa"/>
            <w:vMerge/>
            <w:tcBorders>
              <w:right w:val="single" w:sz="12" w:space="0" w:color="auto"/>
            </w:tcBorders>
            <w:vAlign w:val="center"/>
          </w:tcPr>
          <w:p w:rsidR="009E5FFF" w:rsidRPr="00A61474" w:rsidRDefault="009E5FFF" w:rsidP="00A61474">
            <w:pPr>
              <w:rPr>
                <w:sz w:val="20"/>
                <w:szCs w:val="20"/>
              </w:rPr>
            </w:pPr>
          </w:p>
        </w:tc>
      </w:tr>
      <w:tr w:rsidR="009E5FFF" w:rsidRPr="00A61474" w:rsidTr="00B139AE">
        <w:trPr>
          <w:cantSplit/>
          <w:trHeight w:val="2392"/>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13-17 MART</w:t>
            </w:r>
          </w:p>
        </w:tc>
        <w:tc>
          <w:tcPr>
            <w:tcW w:w="567" w:type="dxa"/>
            <w:tcBorders>
              <w:bottom w:val="single" w:sz="12" w:space="0" w:color="auto"/>
            </w:tcBorders>
            <w:vAlign w:val="center"/>
          </w:tcPr>
          <w:p w:rsidR="009E5FFF" w:rsidRPr="00A61474" w:rsidRDefault="009E5FFF" w:rsidP="00A61474">
            <w:pPr>
              <w:rPr>
                <w:sz w:val="20"/>
                <w:szCs w:val="20"/>
              </w:rPr>
            </w:pPr>
            <w:r w:rsidRPr="00A61474">
              <w:rPr>
                <w:sz w:val="20"/>
                <w:szCs w:val="20"/>
              </w:rPr>
              <w:t>24</w:t>
            </w:r>
          </w:p>
        </w:tc>
        <w:tc>
          <w:tcPr>
            <w:tcW w:w="425" w:type="dxa"/>
            <w:tcBorders>
              <w:bottom w:val="single" w:sz="1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17.Kültürümüze ve diğer kültürlere ait çocuk oyunlarını tanıyarak, oynar</w:t>
            </w:r>
          </w:p>
        </w:tc>
        <w:tc>
          <w:tcPr>
            <w:tcW w:w="3685" w:type="dxa"/>
            <w:vMerge/>
            <w:tcBorders>
              <w:bottom w:val="single" w:sz="12" w:space="0" w:color="auto"/>
            </w:tcBorders>
            <w:vAlign w:val="center"/>
          </w:tcPr>
          <w:p w:rsidR="009E5FFF" w:rsidRPr="00A61474" w:rsidRDefault="009E5FFF" w:rsidP="00A61474">
            <w:pPr>
              <w:rPr>
                <w:sz w:val="20"/>
                <w:szCs w:val="20"/>
              </w:rPr>
            </w:pPr>
          </w:p>
        </w:tc>
        <w:tc>
          <w:tcPr>
            <w:tcW w:w="4537" w:type="dxa"/>
            <w:vMerge/>
            <w:tcBorders>
              <w:bottom w:val="single" w:sz="12" w:space="0" w:color="auto"/>
            </w:tcBorders>
            <w:vAlign w:val="center"/>
          </w:tcPr>
          <w:p w:rsidR="009E5FFF" w:rsidRPr="00A61474" w:rsidRDefault="009E5FFF" w:rsidP="00A61474">
            <w:pPr>
              <w:rPr>
                <w:sz w:val="20"/>
                <w:szCs w:val="20"/>
              </w:rPr>
            </w:pPr>
          </w:p>
        </w:tc>
        <w:tc>
          <w:tcPr>
            <w:tcW w:w="2410" w:type="dxa"/>
            <w:vMerge/>
            <w:tcBorders>
              <w:bottom w:val="single" w:sz="12" w:space="0" w:color="auto"/>
            </w:tcBorders>
            <w:vAlign w:val="center"/>
          </w:tcPr>
          <w:p w:rsidR="009E5FFF" w:rsidRPr="00A61474" w:rsidRDefault="009E5FFF" w:rsidP="00A61474">
            <w:pPr>
              <w:rPr>
                <w:sz w:val="20"/>
                <w:szCs w:val="20"/>
              </w:rPr>
            </w:pPr>
          </w:p>
        </w:tc>
        <w:tc>
          <w:tcPr>
            <w:tcW w:w="1842" w:type="dxa"/>
            <w:vMerge/>
            <w:tcBorders>
              <w:bottom w:val="single" w:sz="12" w:space="0" w:color="auto"/>
              <w:right w:val="single" w:sz="12" w:space="0" w:color="auto"/>
            </w:tcBorders>
            <w:vAlign w:val="center"/>
          </w:tcPr>
          <w:p w:rsidR="009E5FFF" w:rsidRPr="00A61474" w:rsidRDefault="009E5FFF" w:rsidP="00A61474">
            <w:pPr>
              <w:rPr>
                <w:sz w:val="20"/>
                <w:szCs w:val="20"/>
              </w:rPr>
            </w:pPr>
          </w:p>
        </w:tc>
      </w:tr>
    </w:tbl>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ÖZEL KOZAN  İLKOKULU 2016-2017 EĞİTİM-ÖĞRETİM YILI 4.SINIFLAR</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67"/>
        <w:gridCol w:w="425"/>
        <w:gridCol w:w="1843"/>
        <w:gridCol w:w="3685"/>
        <w:gridCol w:w="4537"/>
        <w:gridCol w:w="2410"/>
        <w:gridCol w:w="1842"/>
      </w:tblGrid>
      <w:tr w:rsidR="009E5FFF" w:rsidRPr="00A61474" w:rsidTr="00B139AE">
        <w:trPr>
          <w:trHeight w:val="397"/>
        </w:trPr>
        <w:tc>
          <w:tcPr>
            <w:tcW w:w="1418" w:type="dxa"/>
            <w:gridSpan w:val="3"/>
            <w:tcBorders>
              <w:top w:val="single" w:sz="12" w:space="0" w:color="auto"/>
              <w:left w:val="single" w:sz="12" w:space="0" w:color="auto"/>
            </w:tcBorders>
            <w:vAlign w:val="center"/>
          </w:tcPr>
          <w:p w:rsidR="009E5FFF" w:rsidRPr="00A61474" w:rsidRDefault="009E5FFF" w:rsidP="00A61474">
            <w:pPr>
              <w:rPr>
                <w:sz w:val="20"/>
                <w:szCs w:val="20"/>
              </w:rPr>
            </w:pPr>
            <w:r w:rsidRPr="00A61474">
              <w:rPr>
                <w:sz w:val="20"/>
                <w:szCs w:val="20"/>
              </w:rPr>
              <w:t>SÜRE</w:t>
            </w:r>
          </w:p>
        </w:tc>
        <w:tc>
          <w:tcPr>
            <w:tcW w:w="14317" w:type="dxa"/>
            <w:gridSpan w:val="5"/>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ETKİNLİKLER DERSİ ÜNİTELENDİRİLMİŞ YILLIK PLANI</w:t>
            </w:r>
          </w:p>
        </w:tc>
      </w:tr>
      <w:tr w:rsidR="009E5FFF" w:rsidRPr="00A61474" w:rsidTr="00B139AE">
        <w:trPr>
          <w:cantSplit/>
          <w:trHeight w:val="1134"/>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AY</w:t>
            </w:r>
          </w:p>
        </w:tc>
        <w:tc>
          <w:tcPr>
            <w:tcW w:w="567"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HAFTA</w:t>
            </w:r>
          </w:p>
        </w:tc>
        <w:tc>
          <w:tcPr>
            <w:tcW w:w="425"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SAAT</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KAZANIMLAR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OYUN VE FİZİKİ ETKİNLİKLER</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AÇIKLAMALAR</w:t>
            </w:r>
          </w:p>
        </w:tc>
        <w:tc>
          <w:tcPr>
            <w:tcW w:w="2410" w:type="dxa"/>
            <w:tcBorders>
              <w:bottom w:val="single" w:sz="12" w:space="0" w:color="auto"/>
              <w:right w:val="single" w:sz="2" w:space="0" w:color="auto"/>
            </w:tcBorders>
            <w:vAlign w:val="center"/>
          </w:tcPr>
          <w:p w:rsidR="009E5FFF" w:rsidRPr="00A61474" w:rsidRDefault="009E5FFF" w:rsidP="00A61474">
            <w:pPr>
              <w:rPr>
                <w:sz w:val="20"/>
                <w:szCs w:val="20"/>
              </w:rPr>
            </w:pPr>
            <w:r w:rsidRPr="00A61474">
              <w:rPr>
                <w:sz w:val="20"/>
                <w:szCs w:val="20"/>
              </w:rPr>
              <w:t xml:space="preserve">ÖĞRENME-ÖĞRETME </w:t>
            </w:r>
          </w:p>
          <w:p w:rsidR="009E5FFF" w:rsidRPr="00A61474" w:rsidRDefault="009E5FFF" w:rsidP="00A61474">
            <w:pPr>
              <w:rPr>
                <w:sz w:val="20"/>
                <w:szCs w:val="20"/>
              </w:rPr>
            </w:pPr>
            <w:r w:rsidRPr="00A61474">
              <w:rPr>
                <w:sz w:val="20"/>
                <w:szCs w:val="20"/>
              </w:rPr>
              <w:t>YÖNTEM VE TEKNİKLERİ</w:t>
            </w:r>
          </w:p>
        </w:tc>
        <w:tc>
          <w:tcPr>
            <w:tcW w:w="1842" w:type="dxa"/>
            <w:tcBorders>
              <w:left w:val="single" w:sz="2" w:space="0" w:color="auto"/>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ÖLÇME VE DEĞERLENDİRME</w:t>
            </w:r>
          </w:p>
        </w:tc>
      </w:tr>
      <w:tr w:rsidR="009E5FFF" w:rsidRPr="00A61474" w:rsidTr="00B139AE">
        <w:trPr>
          <w:cantSplit/>
          <w:trHeight w:val="1956"/>
        </w:trPr>
        <w:tc>
          <w:tcPr>
            <w:tcW w:w="426" w:type="dxa"/>
            <w:tcBorders>
              <w:top w:val="single" w:sz="12" w:space="0" w:color="auto"/>
              <w:left w:val="single" w:sz="12" w:space="0" w:color="auto"/>
              <w:bottom w:val="single" w:sz="2" w:space="0" w:color="auto"/>
            </w:tcBorders>
            <w:textDirection w:val="btLr"/>
            <w:vAlign w:val="center"/>
          </w:tcPr>
          <w:p w:rsidR="009E5FFF" w:rsidRPr="00A61474" w:rsidRDefault="009E5FFF" w:rsidP="00A61474">
            <w:pPr>
              <w:rPr>
                <w:sz w:val="20"/>
                <w:szCs w:val="20"/>
              </w:rPr>
            </w:pPr>
            <w:r w:rsidRPr="00A61474">
              <w:rPr>
                <w:sz w:val="20"/>
                <w:szCs w:val="20"/>
              </w:rPr>
              <w:t>20-24 MART</w:t>
            </w:r>
          </w:p>
        </w:tc>
        <w:tc>
          <w:tcPr>
            <w:tcW w:w="567"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25</w:t>
            </w:r>
          </w:p>
        </w:tc>
        <w:tc>
          <w:tcPr>
            <w:tcW w:w="425"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top w:val="single" w:sz="12" w:space="0" w:color="auto"/>
            </w:tcBorders>
            <w:vAlign w:val="center"/>
          </w:tcPr>
          <w:p w:rsidR="009E5FFF" w:rsidRPr="00A61474" w:rsidRDefault="009E5FFF" w:rsidP="00A61474">
            <w:pPr>
              <w:rPr>
                <w:sz w:val="20"/>
                <w:szCs w:val="20"/>
              </w:rPr>
            </w:pPr>
            <w:r w:rsidRPr="00A61474">
              <w:rPr>
                <w:sz w:val="20"/>
                <w:szCs w:val="20"/>
              </w:rPr>
              <w:t>18. Oyun ve fiziki etkinliklerde zamanını etkili kullanır.</w:t>
            </w:r>
          </w:p>
        </w:tc>
        <w:tc>
          <w:tcPr>
            <w:tcW w:w="3685" w:type="dxa"/>
            <w:tcBorders>
              <w:top w:val="single" w:sz="12" w:space="0" w:color="auto"/>
            </w:tcBorders>
            <w:vAlign w:val="center"/>
          </w:tcPr>
          <w:p w:rsidR="009E5FFF" w:rsidRPr="00A61474" w:rsidRDefault="009E5FFF" w:rsidP="00A61474">
            <w:pPr>
              <w:rPr>
                <w:sz w:val="20"/>
                <w:szCs w:val="20"/>
              </w:rPr>
            </w:pPr>
            <w:r w:rsidRPr="00A61474">
              <w:rPr>
                <w:sz w:val="20"/>
                <w:szCs w:val="20"/>
              </w:rPr>
              <w:t>Tüm kartlardan yararlanılmalıdır. Bu kazanıma ulaşmada kartlar dışında aşağıdaki oyunlar da yardımcı olacaktır: Numara Oluşturma, Ejderha Avı, Yukarıdan ve Etrafından vb.</w:t>
            </w:r>
          </w:p>
          <w:p w:rsidR="009E5FFF" w:rsidRPr="00A61474" w:rsidRDefault="009E5FFF" w:rsidP="00A61474">
            <w:pPr>
              <w:rPr>
                <w:sz w:val="20"/>
                <w:szCs w:val="20"/>
              </w:rPr>
            </w:pPr>
            <w:r w:rsidRPr="00A61474">
              <w:rPr>
                <w:sz w:val="20"/>
                <w:szCs w:val="20"/>
              </w:rPr>
              <w:t>Paralimpik oyunlar örneği: Tek Kanatlı Ejderha, Engel Yolu, Ünlü Engelliler, Slogan Bul.</w:t>
            </w:r>
          </w:p>
        </w:tc>
        <w:tc>
          <w:tcPr>
            <w:tcW w:w="4537" w:type="dxa"/>
            <w:tcBorders>
              <w:top w:val="single" w:sz="12" w:space="0" w:color="auto"/>
            </w:tcBorders>
            <w:vAlign w:val="center"/>
          </w:tcPr>
          <w:p w:rsidR="009E5FFF" w:rsidRPr="00A61474" w:rsidRDefault="009E5FFF" w:rsidP="00A61474">
            <w:pPr>
              <w:rPr>
                <w:sz w:val="20"/>
                <w:szCs w:val="20"/>
              </w:rPr>
            </w:pPr>
            <w:r w:rsidRPr="00A61474">
              <w:rPr>
                <w:sz w:val="20"/>
                <w:szCs w:val="20"/>
              </w:rPr>
              <w:t>Oyun ve fiziki etkinlikler dersinde yapılan etkinlikler/uygulamalar ile öğrencilerin hem ders içinde, hem de ders dışında zamanı etkili kullanma özellikleri geliştirilmelidir.</w:t>
            </w:r>
          </w:p>
        </w:tc>
        <w:tc>
          <w:tcPr>
            <w:tcW w:w="2410" w:type="dxa"/>
            <w:tcBorders>
              <w:top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Yer Değiştirme Becerileri Gözlem Formu</w:t>
            </w:r>
          </w:p>
        </w:tc>
      </w:tr>
      <w:tr w:rsidR="009E5FFF" w:rsidRPr="00A61474" w:rsidTr="00B139AE">
        <w:trPr>
          <w:cantSplit/>
          <w:trHeight w:val="2120"/>
        </w:trPr>
        <w:tc>
          <w:tcPr>
            <w:tcW w:w="426" w:type="dxa"/>
            <w:tcBorders>
              <w:top w:val="single" w:sz="2" w:space="0" w:color="auto"/>
              <w:left w:val="single" w:sz="12" w:space="0" w:color="auto"/>
            </w:tcBorders>
            <w:textDirection w:val="btLr"/>
            <w:vAlign w:val="center"/>
          </w:tcPr>
          <w:p w:rsidR="009E5FFF" w:rsidRPr="00A61474" w:rsidRDefault="009E5FFF" w:rsidP="00A61474">
            <w:pPr>
              <w:rPr>
                <w:sz w:val="20"/>
                <w:szCs w:val="20"/>
              </w:rPr>
            </w:pPr>
            <w:r w:rsidRPr="00A61474">
              <w:rPr>
                <w:sz w:val="20"/>
                <w:szCs w:val="20"/>
              </w:rPr>
              <w:t>27 -31 MART</w:t>
            </w:r>
          </w:p>
        </w:tc>
        <w:tc>
          <w:tcPr>
            <w:tcW w:w="567" w:type="dxa"/>
            <w:tcBorders>
              <w:top w:val="single" w:sz="2" w:space="0" w:color="auto"/>
            </w:tcBorders>
            <w:vAlign w:val="center"/>
          </w:tcPr>
          <w:p w:rsidR="009E5FFF" w:rsidRPr="00A61474" w:rsidRDefault="009E5FFF" w:rsidP="00A61474">
            <w:pPr>
              <w:rPr>
                <w:sz w:val="20"/>
                <w:szCs w:val="20"/>
              </w:rPr>
            </w:pPr>
            <w:r w:rsidRPr="00A61474">
              <w:rPr>
                <w:sz w:val="20"/>
                <w:szCs w:val="20"/>
              </w:rPr>
              <w:t>26</w:t>
            </w:r>
          </w:p>
        </w:tc>
        <w:tc>
          <w:tcPr>
            <w:tcW w:w="425" w:type="dxa"/>
            <w:tcBorders>
              <w:top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sz w:val="20"/>
                <w:szCs w:val="20"/>
              </w:rPr>
            </w:pPr>
            <w:r w:rsidRPr="00A61474">
              <w:rPr>
                <w:sz w:val="20"/>
                <w:szCs w:val="20"/>
              </w:rPr>
              <w:t>18. Oyun ve fiziki etkinliklerde zamanını etkili kullanır.</w:t>
            </w:r>
          </w:p>
        </w:tc>
        <w:tc>
          <w:tcPr>
            <w:tcW w:w="3685" w:type="dxa"/>
            <w:vAlign w:val="center"/>
          </w:tcPr>
          <w:p w:rsidR="009E5FFF" w:rsidRPr="00A61474" w:rsidRDefault="009E5FFF" w:rsidP="00A61474">
            <w:pPr>
              <w:rPr>
                <w:sz w:val="20"/>
                <w:szCs w:val="20"/>
              </w:rPr>
            </w:pPr>
            <w:r w:rsidRPr="00A61474">
              <w:rPr>
                <w:sz w:val="20"/>
                <w:szCs w:val="20"/>
              </w:rPr>
              <w:t>Tüm kartlardan yararlanılmalıdır. Bu kazanıma ulaşmada kartlar dışında aşağıdaki oyunlar da yardımcı olacaktır: Numara Oluşturma, Ejderha Avı, Yukarıdan ve Etrafından vb.</w:t>
            </w:r>
          </w:p>
          <w:p w:rsidR="009E5FFF" w:rsidRPr="00A61474" w:rsidRDefault="009E5FFF" w:rsidP="00A61474">
            <w:pPr>
              <w:rPr>
                <w:sz w:val="20"/>
                <w:szCs w:val="20"/>
              </w:rPr>
            </w:pPr>
            <w:r w:rsidRPr="00A61474">
              <w:rPr>
                <w:sz w:val="20"/>
                <w:szCs w:val="20"/>
              </w:rPr>
              <w:t>Paralimpik oyunlar örneği: Tek Kanatlı Ejderha, Engel Yolu, Ünlü Engelliler, Slogan Bul.</w:t>
            </w:r>
          </w:p>
        </w:tc>
        <w:tc>
          <w:tcPr>
            <w:tcW w:w="4537" w:type="dxa"/>
            <w:vAlign w:val="center"/>
          </w:tcPr>
          <w:p w:rsidR="009E5FFF" w:rsidRPr="00A61474" w:rsidRDefault="009E5FFF" w:rsidP="00A61474">
            <w:pPr>
              <w:rPr>
                <w:sz w:val="20"/>
                <w:szCs w:val="20"/>
              </w:rPr>
            </w:pPr>
            <w:r w:rsidRPr="00A61474">
              <w:rPr>
                <w:sz w:val="20"/>
                <w:szCs w:val="20"/>
              </w:rPr>
              <w:t>Oyun ve fiziki etkinlikler dersinde yapılan etkinlikler/uygulamalar ile öğrencilerin hem ders içinde, hem de ders dışında zamanı etkili kullanma özellikleri geliştirilmelidir.</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1984"/>
        </w:trPr>
        <w:tc>
          <w:tcPr>
            <w:tcW w:w="426" w:type="dxa"/>
            <w:tcBorders>
              <w:left w:val="single" w:sz="12" w:space="0" w:color="auto"/>
            </w:tcBorders>
            <w:textDirection w:val="btLr"/>
            <w:vAlign w:val="center"/>
          </w:tcPr>
          <w:p w:rsidR="009E5FFF" w:rsidRPr="00A61474" w:rsidRDefault="009E5FFF" w:rsidP="00A61474">
            <w:pPr>
              <w:rPr>
                <w:sz w:val="20"/>
                <w:szCs w:val="20"/>
              </w:rPr>
            </w:pPr>
            <w:r w:rsidRPr="00A61474">
              <w:rPr>
                <w:sz w:val="20"/>
                <w:szCs w:val="20"/>
              </w:rPr>
              <w:t>03-07 NİSAN</w:t>
            </w:r>
          </w:p>
        </w:tc>
        <w:tc>
          <w:tcPr>
            <w:tcW w:w="567" w:type="dxa"/>
            <w:vAlign w:val="center"/>
          </w:tcPr>
          <w:p w:rsidR="009E5FFF" w:rsidRPr="00A61474" w:rsidRDefault="009E5FFF" w:rsidP="00A61474">
            <w:pPr>
              <w:rPr>
                <w:sz w:val="20"/>
                <w:szCs w:val="20"/>
              </w:rPr>
            </w:pPr>
            <w:r w:rsidRPr="00A61474">
              <w:rPr>
                <w:sz w:val="20"/>
                <w:szCs w:val="20"/>
              </w:rPr>
              <w:t>27</w:t>
            </w:r>
          </w:p>
        </w:tc>
        <w:tc>
          <w:tcPr>
            <w:tcW w:w="425" w:type="dxa"/>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rFonts w:eastAsia="HelveticaRegularKaln"/>
                <w:sz w:val="20"/>
                <w:szCs w:val="20"/>
              </w:rPr>
            </w:pPr>
            <w:r w:rsidRPr="00A61474">
              <w:rPr>
                <w:sz w:val="20"/>
                <w:szCs w:val="20"/>
              </w:rPr>
              <w:t>19. Oyun ve fiziki etkinliklerde bireysel farklılıklara ve çevreye saygı gösterir.</w:t>
            </w:r>
          </w:p>
        </w:tc>
        <w:tc>
          <w:tcPr>
            <w:tcW w:w="3685" w:type="dxa"/>
            <w:vAlign w:val="center"/>
          </w:tcPr>
          <w:p w:rsidR="009E5FFF" w:rsidRPr="00A61474" w:rsidRDefault="009E5FFF" w:rsidP="00A61474">
            <w:pPr>
              <w:rPr>
                <w:sz w:val="20"/>
                <w:szCs w:val="20"/>
              </w:rPr>
            </w:pPr>
            <w:r w:rsidRPr="00A61474">
              <w:rPr>
                <w:sz w:val="20"/>
                <w:szCs w:val="20"/>
              </w:rPr>
              <w:t>“Spor Engel Tanımaz” kartı ve tüm mor kartların “Öğretimsel Uyarlama” bölümlerinden yararlanılmalıdır.</w:t>
            </w:r>
          </w:p>
        </w:tc>
        <w:tc>
          <w:tcPr>
            <w:tcW w:w="4537" w:type="dxa"/>
            <w:vMerge w:val="restart"/>
            <w:vAlign w:val="center"/>
          </w:tcPr>
          <w:p w:rsidR="009E5FFF" w:rsidRPr="00A61474" w:rsidRDefault="009E5FFF" w:rsidP="00A61474">
            <w:pPr>
              <w:rPr>
                <w:sz w:val="20"/>
                <w:szCs w:val="20"/>
              </w:rPr>
            </w:pPr>
            <w:r w:rsidRPr="00A61474">
              <w:rPr>
                <w:sz w:val="20"/>
                <w:szCs w:val="20"/>
              </w:rPr>
              <w:t xml:space="preserve">Öğrenciler arasında kalıtımsal ve çevresel faktörlerden kaynaklanan nedenlerle bireysel farklılıklar vardır. Bazı öğrenciler daha güçlü, bazıları daha hızlı, bazıları ise daha esnektir. Oyun ve fiziki etkinliklerde bu farklılıkları fark edip, farklılıklara rağmen birlikte hedef koyarak ve  birbirlerini kabul ederek oynamak en istenilen durumdur. Ayrıca çeşitli engelleri olan öğrenciler ile birlikte aynı etkinlikte/oyunda farklı roller dağıtarak oynamak da empati özelliği geliştirmeye yardımcı olur. </w:t>
            </w:r>
          </w:p>
        </w:tc>
        <w:tc>
          <w:tcPr>
            <w:tcW w:w="2410" w:type="dxa"/>
            <w:vMerge w:val="restart"/>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2517"/>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10-14 NİSAN</w:t>
            </w:r>
          </w:p>
        </w:tc>
        <w:tc>
          <w:tcPr>
            <w:tcW w:w="567" w:type="dxa"/>
            <w:tcBorders>
              <w:bottom w:val="single" w:sz="12" w:space="0" w:color="auto"/>
            </w:tcBorders>
            <w:vAlign w:val="center"/>
          </w:tcPr>
          <w:p w:rsidR="009E5FFF" w:rsidRPr="00A61474" w:rsidRDefault="009E5FFF" w:rsidP="00A61474">
            <w:pPr>
              <w:rPr>
                <w:sz w:val="20"/>
                <w:szCs w:val="20"/>
              </w:rPr>
            </w:pPr>
            <w:r w:rsidRPr="00A61474">
              <w:rPr>
                <w:sz w:val="20"/>
                <w:szCs w:val="20"/>
              </w:rPr>
              <w:t>28</w:t>
            </w:r>
          </w:p>
        </w:tc>
        <w:tc>
          <w:tcPr>
            <w:tcW w:w="425" w:type="dxa"/>
            <w:tcBorders>
              <w:bottom w:val="single" w:sz="1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bottom w:val="single" w:sz="12" w:space="0" w:color="auto"/>
            </w:tcBorders>
            <w:vAlign w:val="center"/>
          </w:tcPr>
          <w:p w:rsidR="009E5FFF" w:rsidRPr="00A61474" w:rsidRDefault="009E5FFF" w:rsidP="00A61474">
            <w:pPr>
              <w:rPr>
                <w:rFonts w:eastAsia="HelveticaRegularKaln"/>
                <w:sz w:val="20"/>
                <w:szCs w:val="20"/>
              </w:rPr>
            </w:pPr>
            <w:r w:rsidRPr="00A61474">
              <w:rPr>
                <w:sz w:val="20"/>
                <w:szCs w:val="20"/>
              </w:rPr>
              <w:t>19. Oyun ve fiziki etkinliklerde bireysel farklılıklara ve çevreye saygı gösterir.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“Spor Engel Tanımaz” kartı ve tüm mor kartların “Öğretimsel Uyarlama” bölümlerinden yararlanılmalıdır.</w:t>
            </w:r>
          </w:p>
        </w:tc>
        <w:tc>
          <w:tcPr>
            <w:tcW w:w="4537" w:type="dxa"/>
            <w:vMerge/>
            <w:tcBorders>
              <w:bottom w:val="single" w:sz="12" w:space="0" w:color="auto"/>
            </w:tcBorders>
            <w:vAlign w:val="center"/>
          </w:tcPr>
          <w:p w:rsidR="009E5FFF" w:rsidRPr="00A61474" w:rsidRDefault="009E5FFF" w:rsidP="00A61474">
            <w:pPr>
              <w:rPr>
                <w:sz w:val="20"/>
                <w:szCs w:val="20"/>
              </w:rPr>
            </w:pPr>
          </w:p>
        </w:tc>
        <w:tc>
          <w:tcPr>
            <w:tcW w:w="2410" w:type="dxa"/>
            <w:vMerge/>
            <w:tcBorders>
              <w:bottom w:val="single" w:sz="12" w:space="0" w:color="auto"/>
            </w:tcBorders>
            <w:vAlign w:val="center"/>
          </w:tcPr>
          <w:p w:rsidR="009E5FFF" w:rsidRPr="00A61474" w:rsidRDefault="009E5FFF" w:rsidP="00A61474">
            <w:pPr>
              <w:rPr>
                <w:sz w:val="20"/>
                <w:szCs w:val="20"/>
              </w:rPr>
            </w:pPr>
          </w:p>
        </w:tc>
        <w:tc>
          <w:tcPr>
            <w:tcW w:w="1842" w:type="dxa"/>
            <w:tcBorders>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bl>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ÖZEL KOZAN  İLKOKULU 2016-2017 EĞİTİM-ÖĞRETİM YILI 4.SINIFLAR</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67"/>
        <w:gridCol w:w="425"/>
        <w:gridCol w:w="1843"/>
        <w:gridCol w:w="3685"/>
        <w:gridCol w:w="4537"/>
        <w:gridCol w:w="2410"/>
        <w:gridCol w:w="1842"/>
      </w:tblGrid>
      <w:tr w:rsidR="009E5FFF" w:rsidRPr="00A61474" w:rsidTr="00B139AE">
        <w:trPr>
          <w:trHeight w:val="397"/>
        </w:trPr>
        <w:tc>
          <w:tcPr>
            <w:tcW w:w="1418" w:type="dxa"/>
            <w:gridSpan w:val="3"/>
            <w:tcBorders>
              <w:top w:val="single" w:sz="12" w:space="0" w:color="auto"/>
              <w:left w:val="single" w:sz="12" w:space="0" w:color="auto"/>
            </w:tcBorders>
            <w:vAlign w:val="center"/>
          </w:tcPr>
          <w:p w:rsidR="009E5FFF" w:rsidRPr="00A61474" w:rsidRDefault="009E5FFF" w:rsidP="00A61474">
            <w:pPr>
              <w:rPr>
                <w:sz w:val="20"/>
                <w:szCs w:val="20"/>
              </w:rPr>
            </w:pPr>
            <w:r w:rsidRPr="00A61474">
              <w:rPr>
                <w:sz w:val="20"/>
                <w:szCs w:val="20"/>
              </w:rPr>
              <w:t>SÜRE</w:t>
            </w:r>
          </w:p>
        </w:tc>
        <w:tc>
          <w:tcPr>
            <w:tcW w:w="14317" w:type="dxa"/>
            <w:gridSpan w:val="5"/>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ETKİNLİKLER DERSİ ÜNİTELENDİRİLMİŞ YILLIK PLANI</w:t>
            </w:r>
          </w:p>
        </w:tc>
      </w:tr>
      <w:tr w:rsidR="009E5FFF" w:rsidRPr="00A61474" w:rsidTr="00B139AE">
        <w:trPr>
          <w:cantSplit/>
          <w:trHeight w:val="1134"/>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AY</w:t>
            </w:r>
          </w:p>
        </w:tc>
        <w:tc>
          <w:tcPr>
            <w:tcW w:w="567"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HAFTA</w:t>
            </w:r>
          </w:p>
        </w:tc>
        <w:tc>
          <w:tcPr>
            <w:tcW w:w="425"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SAAT</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KAZANIMLAR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OYUN VE FİZİKİ ETKİNLİKLER</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AÇIKLAMALAR</w:t>
            </w:r>
          </w:p>
        </w:tc>
        <w:tc>
          <w:tcPr>
            <w:tcW w:w="2410" w:type="dxa"/>
            <w:tcBorders>
              <w:bottom w:val="single" w:sz="12" w:space="0" w:color="auto"/>
              <w:right w:val="single" w:sz="2" w:space="0" w:color="auto"/>
            </w:tcBorders>
            <w:vAlign w:val="center"/>
          </w:tcPr>
          <w:p w:rsidR="009E5FFF" w:rsidRPr="00A61474" w:rsidRDefault="009E5FFF" w:rsidP="00A61474">
            <w:pPr>
              <w:rPr>
                <w:sz w:val="20"/>
                <w:szCs w:val="20"/>
              </w:rPr>
            </w:pPr>
            <w:r w:rsidRPr="00A61474">
              <w:rPr>
                <w:sz w:val="20"/>
                <w:szCs w:val="20"/>
              </w:rPr>
              <w:t xml:space="preserve">ÖĞRENME-ÖĞRETME </w:t>
            </w:r>
          </w:p>
          <w:p w:rsidR="009E5FFF" w:rsidRPr="00A61474" w:rsidRDefault="009E5FFF" w:rsidP="00A61474">
            <w:pPr>
              <w:rPr>
                <w:sz w:val="20"/>
                <w:szCs w:val="20"/>
              </w:rPr>
            </w:pPr>
            <w:r w:rsidRPr="00A61474">
              <w:rPr>
                <w:sz w:val="20"/>
                <w:szCs w:val="20"/>
              </w:rPr>
              <w:t>YÖNTEM VE TEKNİKLERİ</w:t>
            </w:r>
          </w:p>
        </w:tc>
        <w:tc>
          <w:tcPr>
            <w:tcW w:w="1842" w:type="dxa"/>
            <w:tcBorders>
              <w:left w:val="single" w:sz="2" w:space="0" w:color="auto"/>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ÖLÇME VE DEĞERLENDİRME</w:t>
            </w:r>
          </w:p>
        </w:tc>
      </w:tr>
      <w:tr w:rsidR="009E5FFF" w:rsidRPr="00A61474" w:rsidTr="00B139AE">
        <w:trPr>
          <w:cantSplit/>
          <w:trHeight w:val="1956"/>
        </w:trPr>
        <w:tc>
          <w:tcPr>
            <w:tcW w:w="426" w:type="dxa"/>
            <w:tcBorders>
              <w:top w:val="single" w:sz="12" w:space="0" w:color="auto"/>
              <w:left w:val="single" w:sz="12" w:space="0" w:color="auto"/>
              <w:bottom w:val="single" w:sz="2" w:space="0" w:color="auto"/>
            </w:tcBorders>
            <w:textDirection w:val="btLr"/>
            <w:vAlign w:val="center"/>
          </w:tcPr>
          <w:p w:rsidR="009E5FFF" w:rsidRPr="00A61474" w:rsidRDefault="009E5FFF" w:rsidP="00A61474">
            <w:pPr>
              <w:rPr>
                <w:sz w:val="20"/>
                <w:szCs w:val="20"/>
              </w:rPr>
            </w:pPr>
            <w:r w:rsidRPr="00A61474">
              <w:rPr>
                <w:sz w:val="20"/>
                <w:szCs w:val="20"/>
              </w:rPr>
              <w:t>17-21 NİSAN</w:t>
            </w:r>
          </w:p>
        </w:tc>
        <w:tc>
          <w:tcPr>
            <w:tcW w:w="567"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29</w:t>
            </w:r>
          </w:p>
        </w:tc>
        <w:tc>
          <w:tcPr>
            <w:tcW w:w="425"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top w:val="single" w:sz="12" w:space="0" w:color="auto"/>
            </w:tcBorders>
            <w:vAlign w:val="center"/>
          </w:tcPr>
          <w:p w:rsidR="009E5FFF" w:rsidRPr="00A61474" w:rsidRDefault="009E5FFF" w:rsidP="00A61474">
            <w:pPr>
              <w:rPr>
                <w:rFonts w:eastAsia="HelveticaRegularKaln"/>
                <w:sz w:val="20"/>
                <w:szCs w:val="20"/>
              </w:rPr>
            </w:pPr>
            <w:r w:rsidRPr="00A61474">
              <w:rPr>
                <w:rFonts w:eastAsia="HelveticaRegularKaln"/>
                <w:sz w:val="20"/>
                <w:szCs w:val="20"/>
              </w:rPr>
              <w:t>20. Küçük grup ve takım oyunlarında</w:t>
            </w:r>
          </w:p>
          <w:p w:rsidR="009E5FFF" w:rsidRPr="00A61474" w:rsidRDefault="009E5FFF" w:rsidP="00A61474">
            <w:pPr>
              <w:rPr>
                <w:rFonts w:eastAsia="HelveticaRegularKaln"/>
                <w:sz w:val="20"/>
                <w:szCs w:val="20"/>
              </w:rPr>
            </w:pPr>
            <w:r w:rsidRPr="00A61474">
              <w:rPr>
                <w:rFonts w:eastAsia="HelveticaRegularKaln"/>
                <w:sz w:val="20"/>
                <w:szCs w:val="20"/>
              </w:rPr>
              <w:t>Arkadaşlarıyla işbirliği yapar.</w:t>
            </w:r>
          </w:p>
        </w:tc>
        <w:tc>
          <w:tcPr>
            <w:tcW w:w="3685" w:type="dxa"/>
            <w:tcBorders>
              <w:top w:val="single" w:sz="12" w:space="0" w:color="auto"/>
            </w:tcBorders>
            <w:vAlign w:val="center"/>
          </w:tcPr>
          <w:p w:rsidR="009E5FFF" w:rsidRPr="00A61474" w:rsidRDefault="009E5FFF" w:rsidP="00A61474">
            <w:pPr>
              <w:rPr>
                <w:sz w:val="20"/>
                <w:szCs w:val="20"/>
              </w:rPr>
            </w:pPr>
            <w:r w:rsidRPr="00A61474">
              <w:rPr>
                <w:sz w:val="20"/>
                <w:szCs w:val="20"/>
              </w:rPr>
              <w:t xml:space="preserve">“Açık Alan Oyunları” İşbirliği Yapalım (mor‐1. kart) kartlarındaki etkinlikler kullanılmalıdır.  Oyunların çeşitlendirilmesinde kartlar dışında aşağıdaki oyunlar da yardımcı olacaktır: Oturarak Voleybol, </w:t>
            </w:r>
          </w:p>
          <w:p w:rsidR="009E5FFF" w:rsidRPr="00A61474" w:rsidRDefault="009E5FFF" w:rsidP="00A61474">
            <w:pPr>
              <w:rPr>
                <w:sz w:val="20"/>
                <w:szCs w:val="20"/>
              </w:rPr>
            </w:pPr>
            <w:r w:rsidRPr="00A61474">
              <w:rPr>
                <w:sz w:val="20"/>
                <w:szCs w:val="20"/>
              </w:rPr>
              <w:t xml:space="preserve">Top Koşturma, </w:t>
            </w:r>
          </w:p>
          <w:p w:rsidR="009E5FFF" w:rsidRPr="00A61474" w:rsidRDefault="009E5FFF" w:rsidP="00A61474">
            <w:pPr>
              <w:rPr>
                <w:sz w:val="20"/>
                <w:szCs w:val="20"/>
              </w:rPr>
            </w:pPr>
            <w:r w:rsidRPr="00A61474">
              <w:rPr>
                <w:sz w:val="20"/>
                <w:szCs w:val="20"/>
              </w:rPr>
              <w:t>Sırt Sırta Top Taşıma,</w:t>
            </w:r>
          </w:p>
        </w:tc>
        <w:tc>
          <w:tcPr>
            <w:tcW w:w="4537" w:type="dxa"/>
            <w:tcBorders>
              <w:top w:val="single" w:sz="12" w:space="0" w:color="auto"/>
            </w:tcBorders>
            <w:vAlign w:val="center"/>
          </w:tcPr>
          <w:p w:rsidR="009E5FFF" w:rsidRPr="00A61474" w:rsidRDefault="009E5FFF" w:rsidP="00A61474">
            <w:pPr>
              <w:rPr>
                <w:sz w:val="20"/>
                <w:szCs w:val="20"/>
              </w:rPr>
            </w:pPr>
            <w:r w:rsidRPr="00A61474">
              <w:rPr>
                <w:sz w:val="20"/>
                <w:szCs w:val="20"/>
              </w:rPr>
              <w:t>Öğrencilere küçük gruplar halinde ve takım olarak katılabilecekleri oyunlar oynatılarak, işbirlikli ve rekabete dayanan oyunlar arasındaki farkı yaşamaları sağlanmalıdır. Bu oyunlarda öğrencilerin ortak amaç belirleme ve bu amaca ulaşmak için işbölümü yapma, birbirini kabullenme ve birlikte oynamaktan mutlu olma, amaca ulaşmak için elinden gelenin en iyisini yapma ve arkadaşlarını destekleme gibi özellikleri göstermeleri ve bu özellikleri geliştirmeleri için fırsatlar sunulmalıdır.</w:t>
            </w:r>
          </w:p>
        </w:tc>
        <w:tc>
          <w:tcPr>
            <w:tcW w:w="2410" w:type="dxa"/>
            <w:tcBorders>
              <w:top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2120"/>
        </w:trPr>
        <w:tc>
          <w:tcPr>
            <w:tcW w:w="426" w:type="dxa"/>
            <w:tcBorders>
              <w:top w:val="single" w:sz="2" w:space="0" w:color="auto"/>
              <w:left w:val="single" w:sz="12" w:space="0" w:color="auto"/>
            </w:tcBorders>
            <w:textDirection w:val="btLr"/>
            <w:vAlign w:val="center"/>
          </w:tcPr>
          <w:p w:rsidR="009E5FFF" w:rsidRPr="00A61474" w:rsidRDefault="009E5FFF" w:rsidP="00A61474">
            <w:pPr>
              <w:rPr>
                <w:sz w:val="20"/>
                <w:szCs w:val="20"/>
              </w:rPr>
            </w:pPr>
            <w:r w:rsidRPr="00A61474">
              <w:rPr>
                <w:sz w:val="20"/>
                <w:szCs w:val="20"/>
              </w:rPr>
              <w:t>24-28 NİSAN</w:t>
            </w:r>
          </w:p>
        </w:tc>
        <w:tc>
          <w:tcPr>
            <w:tcW w:w="567" w:type="dxa"/>
            <w:tcBorders>
              <w:top w:val="single" w:sz="2" w:space="0" w:color="auto"/>
            </w:tcBorders>
            <w:vAlign w:val="center"/>
          </w:tcPr>
          <w:p w:rsidR="009E5FFF" w:rsidRPr="00A61474" w:rsidRDefault="009E5FFF" w:rsidP="00A61474">
            <w:pPr>
              <w:rPr>
                <w:sz w:val="20"/>
                <w:szCs w:val="20"/>
              </w:rPr>
            </w:pPr>
            <w:r w:rsidRPr="00A61474">
              <w:rPr>
                <w:sz w:val="20"/>
                <w:szCs w:val="20"/>
              </w:rPr>
              <w:t>30</w:t>
            </w:r>
          </w:p>
        </w:tc>
        <w:tc>
          <w:tcPr>
            <w:tcW w:w="425" w:type="dxa"/>
            <w:tcBorders>
              <w:top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sz w:val="20"/>
                <w:szCs w:val="20"/>
              </w:rPr>
            </w:pPr>
            <w:r w:rsidRPr="00A61474">
              <w:rPr>
                <w:sz w:val="20"/>
                <w:szCs w:val="20"/>
              </w:rPr>
              <w:t>15. Milli  bayramlar/ belirli  gün ve </w:t>
            </w:r>
          </w:p>
          <w:p w:rsidR="009E5FFF" w:rsidRPr="00A61474" w:rsidRDefault="009E5FFF" w:rsidP="00A61474">
            <w:pPr>
              <w:rPr>
                <w:sz w:val="20"/>
                <w:szCs w:val="20"/>
              </w:rPr>
            </w:pPr>
            <w:r w:rsidRPr="00A61474">
              <w:rPr>
                <w:sz w:val="20"/>
                <w:szCs w:val="20"/>
              </w:rPr>
              <w:t>haftaların  kutlanışını içeren gösteri/festival  hazırlayarak  katılır.</w:t>
            </w:r>
          </w:p>
        </w:tc>
        <w:tc>
          <w:tcPr>
            <w:tcW w:w="3685" w:type="dxa"/>
            <w:vAlign w:val="center"/>
          </w:tcPr>
          <w:p w:rsidR="009E5FFF" w:rsidRPr="00A61474" w:rsidRDefault="009E5FFF" w:rsidP="00A61474">
            <w:pPr>
              <w:rPr>
                <w:sz w:val="20"/>
                <w:szCs w:val="20"/>
              </w:rPr>
            </w:pPr>
            <w:r w:rsidRPr="00A61474">
              <w:rPr>
                <w:sz w:val="20"/>
                <w:szCs w:val="20"/>
              </w:rPr>
              <w:t xml:space="preserve"> “Dans Ediyorum” ve “Kültürümü Tanıyorum” kartlarındaki etkinlikler kullanılmalıdır</w:t>
            </w:r>
          </w:p>
        </w:tc>
        <w:tc>
          <w:tcPr>
            <w:tcW w:w="4537" w:type="dxa"/>
            <w:vAlign w:val="center"/>
          </w:tcPr>
          <w:p w:rsidR="009E5FFF" w:rsidRPr="00A61474" w:rsidRDefault="009E5FFF" w:rsidP="00A61474">
            <w:pPr>
              <w:rPr>
                <w:sz w:val="20"/>
                <w:szCs w:val="20"/>
              </w:rPr>
            </w:pPr>
            <w:r w:rsidRPr="00A61474">
              <w:rPr>
                <w:sz w:val="20"/>
                <w:szCs w:val="20"/>
              </w:rPr>
              <w:t>Öğrencilerden yıl boyunca kültürümüzü  oluşturan Milli </w:t>
            </w:r>
          </w:p>
          <w:p w:rsidR="009E5FFF" w:rsidRPr="00A61474" w:rsidRDefault="009E5FFF" w:rsidP="00A61474">
            <w:pPr>
              <w:rPr>
                <w:sz w:val="20"/>
                <w:szCs w:val="20"/>
              </w:rPr>
            </w:pPr>
            <w:r w:rsidRPr="00A61474">
              <w:rPr>
                <w:sz w:val="20"/>
                <w:szCs w:val="20"/>
              </w:rPr>
              <w:t>bayramların/belirli gün ve  haftaların önemini ve coşkusunu yaşayabilecekleri, bireysel ve grupla  katılabilecekleri gös-teriler hazırlamaları  istenir(örneğin; Ulusal Egemenlikle veCumhuriyetle ilgili kutlamalarda, Atatürk’ün  çocuklarımı-za armağan ettiği Ulusal  Egemenliğin, Cumhuriyetin, çağ-daşlaşmanın,  toplumumuza getirdiği katkıların oyun ve  fi-ziki etkinliklerle yansıtılması vb. gibi).  Hazırlanan gösteri-lerde öğrencilerin  yaratıcılıkları ve istekleri önemlidir.  Gösterilerde uygun kıyafet, ekipman, müzik  ve koreografi se-çiminde öğrenciler işbirliği  içerisinde çalışmaya özendirilmelidirler. </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2028"/>
        </w:trPr>
        <w:tc>
          <w:tcPr>
            <w:tcW w:w="426" w:type="dxa"/>
            <w:tcBorders>
              <w:left w:val="single" w:sz="12" w:space="0" w:color="auto"/>
            </w:tcBorders>
            <w:textDirection w:val="btLr"/>
            <w:vAlign w:val="center"/>
          </w:tcPr>
          <w:p w:rsidR="009E5FFF" w:rsidRPr="00A61474" w:rsidRDefault="009E5FFF" w:rsidP="00A61474">
            <w:pPr>
              <w:rPr>
                <w:sz w:val="20"/>
                <w:szCs w:val="20"/>
              </w:rPr>
            </w:pPr>
            <w:r w:rsidRPr="00A61474">
              <w:rPr>
                <w:sz w:val="20"/>
                <w:szCs w:val="20"/>
              </w:rPr>
              <w:t>01-05 MAYIS</w:t>
            </w:r>
          </w:p>
        </w:tc>
        <w:tc>
          <w:tcPr>
            <w:tcW w:w="567" w:type="dxa"/>
            <w:vAlign w:val="center"/>
          </w:tcPr>
          <w:p w:rsidR="009E5FFF" w:rsidRPr="00A61474" w:rsidRDefault="009E5FFF" w:rsidP="00A61474">
            <w:pPr>
              <w:rPr>
                <w:sz w:val="20"/>
                <w:szCs w:val="20"/>
              </w:rPr>
            </w:pPr>
            <w:r w:rsidRPr="00A61474">
              <w:rPr>
                <w:sz w:val="20"/>
                <w:szCs w:val="20"/>
              </w:rPr>
              <w:t>31</w:t>
            </w:r>
          </w:p>
        </w:tc>
        <w:tc>
          <w:tcPr>
            <w:tcW w:w="425" w:type="dxa"/>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rFonts w:eastAsia="HelveticaRegularKaln"/>
                <w:sz w:val="20"/>
                <w:szCs w:val="20"/>
              </w:rPr>
            </w:pPr>
            <w:r w:rsidRPr="00A61474">
              <w:rPr>
                <w:rFonts w:eastAsia="HelveticaRegularKaln"/>
                <w:sz w:val="20"/>
                <w:szCs w:val="20"/>
              </w:rPr>
              <w:t>20. Küçük grup ve takım oyunlarında</w:t>
            </w:r>
          </w:p>
          <w:p w:rsidR="009E5FFF" w:rsidRPr="00A61474" w:rsidRDefault="009E5FFF" w:rsidP="00A61474">
            <w:pPr>
              <w:rPr>
                <w:rFonts w:eastAsia="HelveticaRegularKaln"/>
                <w:sz w:val="20"/>
                <w:szCs w:val="20"/>
              </w:rPr>
            </w:pPr>
            <w:r w:rsidRPr="00A61474">
              <w:rPr>
                <w:rFonts w:eastAsia="HelveticaRegularKaln"/>
                <w:sz w:val="20"/>
                <w:szCs w:val="20"/>
              </w:rPr>
              <w:t>Arkadaşlarıyla işbirliği yapar.</w:t>
            </w:r>
          </w:p>
        </w:tc>
        <w:tc>
          <w:tcPr>
            <w:tcW w:w="3685" w:type="dxa"/>
            <w:vAlign w:val="center"/>
          </w:tcPr>
          <w:p w:rsidR="009E5FFF" w:rsidRPr="00A61474" w:rsidRDefault="009E5FFF" w:rsidP="00A61474">
            <w:pPr>
              <w:rPr>
                <w:sz w:val="20"/>
                <w:szCs w:val="20"/>
              </w:rPr>
            </w:pPr>
            <w:r w:rsidRPr="00A61474">
              <w:rPr>
                <w:sz w:val="20"/>
                <w:szCs w:val="20"/>
              </w:rPr>
              <w:t xml:space="preserve">“Açık Alan Oyunları” İşbirliği Yapalım (mor‐1. kart) kartlarındaki etkinlikler kullanılmalıdır.  Oyunların çeşitlendirilmesinde kartlar dışında aşağıdaki oyunlar da yardımcı olacaktır: </w:t>
            </w:r>
          </w:p>
          <w:p w:rsidR="009E5FFF" w:rsidRPr="00A61474" w:rsidRDefault="009E5FFF" w:rsidP="00A61474">
            <w:pPr>
              <w:rPr>
                <w:sz w:val="20"/>
                <w:szCs w:val="20"/>
              </w:rPr>
            </w:pPr>
            <w:r w:rsidRPr="00A61474">
              <w:rPr>
                <w:sz w:val="20"/>
                <w:szCs w:val="20"/>
              </w:rPr>
              <w:t xml:space="preserve">Büyük Tırtıl, </w:t>
            </w:r>
          </w:p>
          <w:p w:rsidR="009E5FFF" w:rsidRPr="00A61474" w:rsidRDefault="009E5FFF" w:rsidP="00A61474">
            <w:pPr>
              <w:rPr>
                <w:sz w:val="20"/>
                <w:szCs w:val="20"/>
              </w:rPr>
            </w:pPr>
            <w:r w:rsidRPr="00A61474">
              <w:rPr>
                <w:sz w:val="20"/>
                <w:szCs w:val="20"/>
              </w:rPr>
              <w:t xml:space="preserve">Battaniye Voleybolu, </w:t>
            </w:r>
          </w:p>
          <w:p w:rsidR="009E5FFF" w:rsidRPr="00A61474" w:rsidRDefault="009E5FFF" w:rsidP="00A61474">
            <w:pPr>
              <w:rPr>
                <w:sz w:val="20"/>
                <w:szCs w:val="20"/>
              </w:rPr>
            </w:pPr>
            <w:r w:rsidRPr="00A61474">
              <w:rPr>
                <w:sz w:val="20"/>
                <w:szCs w:val="20"/>
              </w:rPr>
              <w:t>Sen Benim Gözüm Ben Senin Kolunum,</w:t>
            </w:r>
          </w:p>
          <w:p w:rsidR="009E5FFF" w:rsidRPr="00A61474" w:rsidRDefault="009E5FFF" w:rsidP="00A61474">
            <w:pPr>
              <w:rPr>
                <w:sz w:val="20"/>
                <w:szCs w:val="20"/>
              </w:rPr>
            </w:pPr>
            <w:r w:rsidRPr="00A61474">
              <w:rPr>
                <w:sz w:val="20"/>
                <w:szCs w:val="20"/>
              </w:rPr>
              <w:t>Kütük Geçişi vb.</w:t>
            </w:r>
          </w:p>
        </w:tc>
        <w:tc>
          <w:tcPr>
            <w:tcW w:w="4537" w:type="dxa"/>
            <w:vAlign w:val="center"/>
          </w:tcPr>
          <w:p w:rsidR="009E5FFF" w:rsidRPr="00A61474" w:rsidRDefault="009E5FFF" w:rsidP="00A61474">
            <w:pPr>
              <w:rPr>
                <w:sz w:val="20"/>
                <w:szCs w:val="20"/>
              </w:rPr>
            </w:pPr>
            <w:r w:rsidRPr="00A61474">
              <w:rPr>
                <w:sz w:val="20"/>
                <w:szCs w:val="20"/>
              </w:rPr>
              <w:t>Öğrencilere küçük gruplar halinde ve takım olarak katılabilecekleri oyunlar oynatılarak, işbirlikli ve rekabete dayanan oyunlar arasındaki farkı yaşamaları sağlanmalıdır. Bu oyunlarda öğrencilerin ortak amaç belirleme ve bu amaca ulaşmak için işbölümü yapma, birbirini kabullenme ve birlikte oynamaktan mutlu olma, amaca ulaşmak için elinden gelenin en iyisini yapma ve arkadaşlarını destekleme gibi özellikleri göstermeleri ve bu özellikleri geliştirmeleri için fırsatlar sunulmalıdır.</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1972"/>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08-12 MAYIS</w:t>
            </w:r>
          </w:p>
        </w:tc>
        <w:tc>
          <w:tcPr>
            <w:tcW w:w="567" w:type="dxa"/>
            <w:tcBorders>
              <w:bottom w:val="single" w:sz="12" w:space="0" w:color="auto"/>
            </w:tcBorders>
            <w:vAlign w:val="center"/>
          </w:tcPr>
          <w:p w:rsidR="009E5FFF" w:rsidRPr="00A61474" w:rsidRDefault="009E5FFF" w:rsidP="00A61474">
            <w:pPr>
              <w:rPr>
                <w:sz w:val="20"/>
                <w:szCs w:val="20"/>
              </w:rPr>
            </w:pPr>
            <w:r w:rsidRPr="00A61474">
              <w:rPr>
                <w:sz w:val="20"/>
                <w:szCs w:val="20"/>
              </w:rPr>
              <w:t>32</w:t>
            </w:r>
          </w:p>
        </w:tc>
        <w:tc>
          <w:tcPr>
            <w:tcW w:w="425" w:type="dxa"/>
            <w:tcBorders>
              <w:bottom w:val="single" w:sz="1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21.Küçük grup ve</w:t>
            </w:r>
          </w:p>
          <w:p w:rsidR="009E5FFF" w:rsidRPr="00A61474" w:rsidRDefault="009E5FFF" w:rsidP="00A61474">
            <w:pPr>
              <w:rPr>
                <w:rFonts w:eastAsia="HelveticaRegularKaln"/>
                <w:sz w:val="20"/>
                <w:szCs w:val="20"/>
              </w:rPr>
            </w:pPr>
            <w:r w:rsidRPr="00A61474">
              <w:rPr>
                <w:sz w:val="20"/>
                <w:szCs w:val="20"/>
              </w:rPr>
              <w:t>takım oyunlarında adil oyun anlayışı gösterir.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Tüm kartlardan yararlanılmalıdır.</w:t>
            </w:r>
          </w:p>
          <w:p w:rsidR="009E5FFF" w:rsidRPr="00A61474" w:rsidRDefault="009E5FFF" w:rsidP="00A61474">
            <w:pPr>
              <w:rPr>
                <w:sz w:val="20"/>
                <w:szCs w:val="20"/>
              </w:rPr>
            </w:pPr>
            <w:r w:rsidRPr="00A61474">
              <w:rPr>
                <w:sz w:val="20"/>
                <w:szCs w:val="20"/>
              </w:rPr>
              <w:t>Oyunların çeşitlendirilmesinde kartlar dışında aşağıdaki oyunlar da yardımcı</w:t>
            </w:r>
          </w:p>
          <w:p w:rsidR="009E5FFF" w:rsidRPr="00A61474" w:rsidRDefault="009E5FFF" w:rsidP="00A61474">
            <w:pPr>
              <w:rPr>
                <w:sz w:val="20"/>
                <w:szCs w:val="20"/>
              </w:rPr>
            </w:pPr>
            <w:r w:rsidRPr="00A61474">
              <w:rPr>
                <w:sz w:val="20"/>
                <w:szCs w:val="20"/>
              </w:rPr>
              <w:t>olacaktır: Adil Oyun Anlayışı vb.</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Oyunda kurallara uymaktan daha öte bir davranış tarzı olan adil oyun anlayışı, rakibi bir düşman olarak değil, aksine oyunun bir parçası olarak görmeyi ve ona saygı duymayı; oyunda kazanmak için hileye ve</w:t>
            </w:r>
          </w:p>
          <w:p w:rsidR="009E5FFF" w:rsidRPr="00A61474" w:rsidRDefault="009E5FFF" w:rsidP="00A61474">
            <w:pPr>
              <w:rPr>
                <w:sz w:val="20"/>
                <w:szCs w:val="20"/>
              </w:rPr>
            </w:pPr>
            <w:r w:rsidRPr="00A61474">
              <w:rPr>
                <w:sz w:val="20"/>
                <w:szCs w:val="20"/>
              </w:rPr>
              <w:t>şiddete başvurmamayı; oyunu kazanma ve kaybetme durumlarında sonuca ve kazanana saygı göstermeyi vb. özellikleri içeren bir anlayıştır. Paylaşmaları istenmelidir.</w:t>
            </w:r>
          </w:p>
        </w:tc>
        <w:tc>
          <w:tcPr>
            <w:tcW w:w="2410" w:type="dxa"/>
            <w:tcBorders>
              <w:bottom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bl>
    <w:p w:rsidR="009E5FFF" w:rsidRPr="00A61474" w:rsidRDefault="009E5FFF" w:rsidP="00A61474">
      <w:pPr>
        <w:rPr>
          <w:sz w:val="20"/>
          <w:szCs w:val="20"/>
        </w:rPr>
      </w:pPr>
    </w:p>
    <w:p w:rsidR="009E5FFF" w:rsidRPr="00A61474" w:rsidRDefault="009E5FFF" w:rsidP="00A61474">
      <w:pPr>
        <w:rPr>
          <w:sz w:val="20"/>
          <w:szCs w:val="20"/>
        </w:rPr>
      </w:pPr>
      <w:r w:rsidRPr="00A61474">
        <w:rPr>
          <w:sz w:val="20"/>
          <w:szCs w:val="20"/>
        </w:rPr>
        <w:t>ÖZEL KOZAN  İLKOKULU 2016-2017 EĞİTİM-ÖĞRETİM YILI 4.SINIFLAR</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67"/>
        <w:gridCol w:w="425"/>
        <w:gridCol w:w="1843"/>
        <w:gridCol w:w="3685"/>
        <w:gridCol w:w="4537"/>
        <w:gridCol w:w="2410"/>
        <w:gridCol w:w="1842"/>
      </w:tblGrid>
      <w:tr w:rsidR="009E5FFF" w:rsidRPr="00A61474" w:rsidTr="00B139AE">
        <w:trPr>
          <w:trHeight w:val="397"/>
        </w:trPr>
        <w:tc>
          <w:tcPr>
            <w:tcW w:w="1418" w:type="dxa"/>
            <w:gridSpan w:val="3"/>
            <w:tcBorders>
              <w:top w:val="single" w:sz="12" w:space="0" w:color="auto"/>
              <w:left w:val="single" w:sz="12" w:space="0" w:color="auto"/>
            </w:tcBorders>
            <w:vAlign w:val="center"/>
          </w:tcPr>
          <w:p w:rsidR="009E5FFF" w:rsidRPr="00A61474" w:rsidRDefault="009E5FFF" w:rsidP="00A61474">
            <w:pPr>
              <w:rPr>
                <w:sz w:val="20"/>
                <w:szCs w:val="20"/>
              </w:rPr>
            </w:pPr>
            <w:r w:rsidRPr="00A61474">
              <w:rPr>
                <w:sz w:val="20"/>
                <w:szCs w:val="20"/>
              </w:rPr>
              <w:t>SÜRE</w:t>
            </w:r>
          </w:p>
        </w:tc>
        <w:tc>
          <w:tcPr>
            <w:tcW w:w="14317" w:type="dxa"/>
            <w:gridSpan w:val="5"/>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ETKİNLİKLER DERSİ ÜNİTELENDİRİLMİŞ YILLIK PLANI</w:t>
            </w:r>
          </w:p>
        </w:tc>
      </w:tr>
      <w:tr w:rsidR="009E5FFF" w:rsidRPr="00A61474" w:rsidTr="00B139AE">
        <w:trPr>
          <w:cantSplit/>
          <w:trHeight w:val="1134"/>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AY</w:t>
            </w:r>
          </w:p>
        </w:tc>
        <w:tc>
          <w:tcPr>
            <w:tcW w:w="567"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HAFTA</w:t>
            </w:r>
          </w:p>
        </w:tc>
        <w:tc>
          <w:tcPr>
            <w:tcW w:w="425" w:type="dxa"/>
            <w:tcBorders>
              <w:bottom w:val="single" w:sz="12" w:space="0" w:color="auto"/>
            </w:tcBorders>
            <w:textDirection w:val="btLr"/>
            <w:vAlign w:val="center"/>
          </w:tcPr>
          <w:p w:rsidR="009E5FFF" w:rsidRPr="00A61474" w:rsidRDefault="009E5FFF" w:rsidP="00A61474">
            <w:pPr>
              <w:rPr>
                <w:sz w:val="20"/>
                <w:szCs w:val="20"/>
              </w:rPr>
            </w:pPr>
            <w:r w:rsidRPr="00A61474">
              <w:rPr>
                <w:sz w:val="20"/>
                <w:szCs w:val="20"/>
              </w:rPr>
              <w:t>SAAT</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KAZANIMLAR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OYUN VE FİZİKİ ETKİNLİKLER</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AÇIKLAMALAR</w:t>
            </w:r>
          </w:p>
        </w:tc>
        <w:tc>
          <w:tcPr>
            <w:tcW w:w="2410" w:type="dxa"/>
            <w:tcBorders>
              <w:bottom w:val="single" w:sz="12" w:space="0" w:color="auto"/>
              <w:right w:val="single" w:sz="2" w:space="0" w:color="auto"/>
            </w:tcBorders>
            <w:vAlign w:val="center"/>
          </w:tcPr>
          <w:p w:rsidR="009E5FFF" w:rsidRPr="00A61474" w:rsidRDefault="009E5FFF" w:rsidP="00A61474">
            <w:pPr>
              <w:rPr>
                <w:sz w:val="20"/>
                <w:szCs w:val="20"/>
              </w:rPr>
            </w:pPr>
            <w:r w:rsidRPr="00A61474">
              <w:rPr>
                <w:sz w:val="20"/>
                <w:szCs w:val="20"/>
              </w:rPr>
              <w:t xml:space="preserve">ÖĞRENME-ÖĞRETME </w:t>
            </w:r>
          </w:p>
          <w:p w:rsidR="009E5FFF" w:rsidRPr="00A61474" w:rsidRDefault="009E5FFF" w:rsidP="00A61474">
            <w:pPr>
              <w:rPr>
                <w:sz w:val="20"/>
                <w:szCs w:val="20"/>
              </w:rPr>
            </w:pPr>
            <w:r w:rsidRPr="00A61474">
              <w:rPr>
                <w:sz w:val="20"/>
                <w:szCs w:val="20"/>
              </w:rPr>
              <w:t>YÖNTEM VE TEKNİKLERİ</w:t>
            </w:r>
          </w:p>
        </w:tc>
        <w:tc>
          <w:tcPr>
            <w:tcW w:w="1842" w:type="dxa"/>
            <w:tcBorders>
              <w:left w:val="single" w:sz="2" w:space="0" w:color="auto"/>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ÖLÇME VE DEĞERLENDİRME</w:t>
            </w:r>
          </w:p>
        </w:tc>
      </w:tr>
      <w:tr w:rsidR="009E5FFF" w:rsidRPr="00A61474" w:rsidTr="00B139AE">
        <w:trPr>
          <w:cantSplit/>
          <w:trHeight w:val="1956"/>
        </w:trPr>
        <w:tc>
          <w:tcPr>
            <w:tcW w:w="426" w:type="dxa"/>
            <w:tcBorders>
              <w:top w:val="single" w:sz="12" w:space="0" w:color="auto"/>
              <w:left w:val="single" w:sz="12" w:space="0" w:color="auto"/>
              <w:bottom w:val="single" w:sz="2" w:space="0" w:color="auto"/>
            </w:tcBorders>
            <w:textDirection w:val="btLr"/>
            <w:vAlign w:val="center"/>
          </w:tcPr>
          <w:p w:rsidR="009E5FFF" w:rsidRPr="00A61474" w:rsidRDefault="009E5FFF" w:rsidP="00A61474">
            <w:pPr>
              <w:rPr>
                <w:sz w:val="20"/>
                <w:szCs w:val="20"/>
              </w:rPr>
            </w:pPr>
            <w:r w:rsidRPr="00A61474">
              <w:rPr>
                <w:sz w:val="20"/>
                <w:szCs w:val="20"/>
              </w:rPr>
              <w:t>15-19 MAYIS</w:t>
            </w:r>
          </w:p>
        </w:tc>
        <w:tc>
          <w:tcPr>
            <w:tcW w:w="567"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33</w:t>
            </w:r>
          </w:p>
        </w:tc>
        <w:tc>
          <w:tcPr>
            <w:tcW w:w="425" w:type="dxa"/>
            <w:tcBorders>
              <w:top w:val="single" w:sz="12" w:space="0" w:color="auto"/>
              <w:bottom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top w:val="single" w:sz="12" w:space="0" w:color="auto"/>
            </w:tcBorders>
            <w:vAlign w:val="center"/>
          </w:tcPr>
          <w:p w:rsidR="009E5FFF" w:rsidRPr="00A61474" w:rsidRDefault="009E5FFF" w:rsidP="00A61474">
            <w:pPr>
              <w:rPr>
                <w:sz w:val="20"/>
                <w:szCs w:val="20"/>
              </w:rPr>
            </w:pPr>
            <w:r w:rsidRPr="00A61474">
              <w:rPr>
                <w:sz w:val="20"/>
                <w:szCs w:val="20"/>
              </w:rPr>
              <w:t>21.Küçük grup ve</w:t>
            </w:r>
          </w:p>
          <w:p w:rsidR="009E5FFF" w:rsidRPr="00A61474" w:rsidRDefault="009E5FFF" w:rsidP="00A61474">
            <w:pPr>
              <w:rPr>
                <w:rFonts w:eastAsia="HelveticaRegularKaln"/>
                <w:sz w:val="20"/>
                <w:szCs w:val="20"/>
              </w:rPr>
            </w:pPr>
            <w:r w:rsidRPr="00A61474">
              <w:rPr>
                <w:sz w:val="20"/>
                <w:szCs w:val="20"/>
              </w:rPr>
              <w:t>takım oyunlarında adil oyun anlayışı gösterir.</w:t>
            </w:r>
          </w:p>
        </w:tc>
        <w:tc>
          <w:tcPr>
            <w:tcW w:w="3685" w:type="dxa"/>
            <w:tcBorders>
              <w:top w:val="single" w:sz="12" w:space="0" w:color="auto"/>
            </w:tcBorders>
            <w:vAlign w:val="center"/>
          </w:tcPr>
          <w:p w:rsidR="009E5FFF" w:rsidRPr="00A61474" w:rsidRDefault="009E5FFF" w:rsidP="00A61474">
            <w:pPr>
              <w:rPr>
                <w:sz w:val="20"/>
                <w:szCs w:val="20"/>
              </w:rPr>
            </w:pPr>
            <w:r w:rsidRPr="00A61474">
              <w:rPr>
                <w:sz w:val="20"/>
                <w:szCs w:val="20"/>
              </w:rPr>
              <w:t>Tüm kartlardan yararlanılmalıdır.</w:t>
            </w:r>
          </w:p>
          <w:p w:rsidR="009E5FFF" w:rsidRPr="00A61474" w:rsidRDefault="009E5FFF" w:rsidP="00A61474">
            <w:pPr>
              <w:rPr>
                <w:sz w:val="20"/>
                <w:szCs w:val="20"/>
              </w:rPr>
            </w:pPr>
            <w:r w:rsidRPr="00A61474">
              <w:rPr>
                <w:sz w:val="20"/>
                <w:szCs w:val="20"/>
              </w:rPr>
              <w:t>Oyunların çeşitlendirilmesinde kartlar dışında aşağıdaki oyunlar da yardımcı</w:t>
            </w:r>
          </w:p>
          <w:p w:rsidR="009E5FFF" w:rsidRPr="00A61474" w:rsidRDefault="009E5FFF" w:rsidP="00A61474">
            <w:pPr>
              <w:rPr>
                <w:sz w:val="20"/>
                <w:szCs w:val="20"/>
              </w:rPr>
            </w:pPr>
            <w:r w:rsidRPr="00A61474">
              <w:rPr>
                <w:sz w:val="20"/>
                <w:szCs w:val="20"/>
              </w:rPr>
              <w:t>olacaktır: Adil Oyun Anlayışı vb.</w:t>
            </w:r>
          </w:p>
        </w:tc>
        <w:tc>
          <w:tcPr>
            <w:tcW w:w="4537" w:type="dxa"/>
            <w:tcBorders>
              <w:top w:val="single" w:sz="12" w:space="0" w:color="auto"/>
            </w:tcBorders>
            <w:vAlign w:val="center"/>
          </w:tcPr>
          <w:p w:rsidR="009E5FFF" w:rsidRPr="00A61474" w:rsidRDefault="009E5FFF" w:rsidP="00A61474">
            <w:pPr>
              <w:rPr>
                <w:sz w:val="20"/>
                <w:szCs w:val="20"/>
              </w:rPr>
            </w:pPr>
            <w:r w:rsidRPr="00A61474">
              <w:rPr>
                <w:sz w:val="20"/>
                <w:szCs w:val="20"/>
              </w:rPr>
              <w:t>Oyunda kurallara uymaktan daha öte bir davranış tarzı olan adil oyun anlayışı, rakibi bir düşman olarak değil, aksine oyunun bir parçası olarak görmeyi ve ona saygı duymayı; oyunda kazanmak için hileye ve</w:t>
            </w:r>
          </w:p>
          <w:p w:rsidR="009E5FFF" w:rsidRPr="00A61474" w:rsidRDefault="009E5FFF" w:rsidP="00A61474">
            <w:pPr>
              <w:rPr>
                <w:sz w:val="20"/>
                <w:szCs w:val="20"/>
              </w:rPr>
            </w:pPr>
            <w:r w:rsidRPr="00A61474">
              <w:rPr>
                <w:sz w:val="20"/>
                <w:szCs w:val="20"/>
              </w:rPr>
              <w:t>şiddete başvurmamayı; oyunu kazanma ve kaybetme durumlarında sonuca ve kazanana saygı göstermeyi vb. özellikleri içeren bir anlayıştır. Paylaşmaları istenmelidir.</w:t>
            </w:r>
          </w:p>
        </w:tc>
        <w:tc>
          <w:tcPr>
            <w:tcW w:w="2410" w:type="dxa"/>
            <w:tcBorders>
              <w:top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top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1821"/>
        </w:trPr>
        <w:tc>
          <w:tcPr>
            <w:tcW w:w="426" w:type="dxa"/>
            <w:tcBorders>
              <w:top w:val="single" w:sz="2" w:space="0" w:color="auto"/>
              <w:left w:val="single" w:sz="12" w:space="0" w:color="auto"/>
            </w:tcBorders>
            <w:textDirection w:val="btLr"/>
            <w:vAlign w:val="center"/>
          </w:tcPr>
          <w:p w:rsidR="009E5FFF" w:rsidRPr="00A61474" w:rsidRDefault="009E5FFF" w:rsidP="00A61474">
            <w:pPr>
              <w:rPr>
                <w:sz w:val="20"/>
                <w:szCs w:val="20"/>
              </w:rPr>
            </w:pPr>
            <w:r w:rsidRPr="00A61474">
              <w:rPr>
                <w:sz w:val="20"/>
                <w:szCs w:val="20"/>
              </w:rPr>
              <w:t>22-26 MAYIS</w:t>
            </w:r>
          </w:p>
        </w:tc>
        <w:tc>
          <w:tcPr>
            <w:tcW w:w="567" w:type="dxa"/>
            <w:tcBorders>
              <w:top w:val="single" w:sz="2" w:space="0" w:color="auto"/>
            </w:tcBorders>
            <w:vAlign w:val="center"/>
          </w:tcPr>
          <w:p w:rsidR="009E5FFF" w:rsidRPr="00A61474" w:rsidRDefault="009E5FFF" w:rsidP="00A61474">
            <w:pPr>
              <w:rPr>
                <w:sz w:val="20"/>
                <w:szCs w:val="20"/>
              </w:rPr>
            </w:pPr>
            <w:r w:rsidRPr="00A61474">
              <w:rPr>
                <w:sz w:val="20"/>
                <w:szCs w:val="20"/>
              </w:rPr>
              <w:t>34</w:t>
            </w:r>
          </w:p>
        </w:tc>
        <w:tc>
          <w:tcPr>
            <w:tcW w:w="425" w:type="dxa"/>
            <w:tcBorders>
              <w:top w:val="single" w:sz="2" w:space="0" w:color="auto"/>
            </w:tcBorders>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rFonts w:eastAsia="HelveticaRegularKaln"/>
                <w:sz w:val="20"/>
                <w:szCs w:val="20"/>
              </w:rPr>
            </w:pPr>
            <w:r w:rsidRPr="00A61474">
              <w:rPr>
                <w:sz w:val="20"/>
                <w:szCs w:val="20"/>
              </w:rPr>
              <w:t>22. Oyunlarda karşılaştığı problemleri çözer.</w:t>
            </w:r>
          </w:p>
        </w:tc>
        <w:tc>
          <w:tcPr>
            <w:tcW w:w="3685" w:type="dxa"/>
            <w:vAlign w:val="center"/>
          </w:tcPr>
          <w:p w:rsidR="009E5FFF" w:rsidRPr="00A61474" w:rsidRDefault="009E5FFF" w:rsidP="00A61474">
            <w:pPr>
              <w:rPr>
                <w:sz w:val="20"/>
                <w:szCs w:val="20"/>
              </w:rPr>
            </w:pPr>
            <w:r w:rsidRPr="00A61474">
              <w:rPr>
                <w:sz w:val="20"/>
                <w:szCs w:val="20"/>
              </w:rPr>
              <w:t>“Açık Alan Oyunları” Yönümüzü</w:t>
            </w:r>
          </w:p>
          <w:p w:rsidR="009E5FFF" w:rsidRPr="00A61474" w:rsidRDefault="009E5FFF" w:rsidP="00A61474">
            <w:pPr>
              <w:rPr>
                <w:sz w:val="20"/>
                <w:szCs w:val="20"/>
              </w:rPr>
            </w:pPr>
            <w:r w:rsidRPr="00A61474">
              <w:rPr>
                <w:sz w:val="20"/>
                <w:szCs w:val="20"/>
              </w:rPr>
              <w:t>Bulalım (Oryantiring) (mor‐2. kart),</w:t>
            </w:r>
          </w:p>
          <w:p w:rsidR="009E5FFF" w:rsidRPr="00A61474" w:rsidRDefault="009E5FFF" w:rsidP="00A61474">
            <w:pPr>
              <w:rPr>
                <w:sz w:val="20"/>
                <w:szCs w:val="20"/>
              </w:rPr>
            </w:pPr>
            <w:r w:rsidRPr="00A61474">
              <w:rPr>
                <w:sz w:val="20"/>
                <w:szCs w:val="20"/>
              </w:rPr>
              <w:t>Problemi Çözdüm (mor‐3. kart) ve</w:t>
            </w:r>
          </w:p>
          <w:p w:rsidR="009E5FFF" w:rsidRPr="00A61474" w:rsidRDefault="009E5FFF" w:rsidP="00A61474">
            <w:pPr>
              <w:rPr>
                <w:sz w:val="20"/>
                <w:szCs w:val="20"/>
              </w:rPr>
            </w:pPr>
            <w:r w:rsidRPr="00A61474">
              <w:rPr>
                <w:sz w:val="20"/>
                <w:szCs w:val="20"/>
              </w:rPr>
              <w:t>Uçan Disk (mor‐4. kart) kartları kullanılmalıdır.</w:t>
            </w:r>
          </w:p>
        </w:tc>
        <w:tc>
          <w:tcPr>
            <w:tcW w:w="4537" w:type="dxa"/>
            <w:vAlign w:val="center"/>
          </w:tcPr>
          <w:p w:rsidR="009E5FFF" w:rsidRPr="00A61474" w:rsidRDefault="009E5FFF" w:rsidP="00A61474">
            <w:pPr>
              <w:rPr>
                <w:sz w:val="20"/>
                <w:szCs w:val="20"/>
              </w:rPr>
            </w:pPr>
            <w:r w:rsidRPr="00A61474">
              <w:rPr>
                <w:sz w:val="20"/>
                <w:szCs w:val="20"/>
              </w:rPr>
              <w:t>Öğrencilere çeşitli oyunlar oynatarak, oyunlarda istenilen sonuca gitmeyi engelleyen durumların farkına varmaları ve bunlar için bireysel ve grup halinde çözüm üretmeleri istenmelidir. Öğrencilerden çözümleri oyunlarda uygulamaları ve arkadaşları ile paylaşmaları istenmelidir.</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1965"/>
        </w:trPr>
        <w:tc>
          <w:tcPr>
            <w:tcW w:w="426" w:type="dxa"/>
            <w:tcBorders>
              <w:left w:val="single" w:sz="12" w:space="0" w:color="auto"/>
            </w:tcBorders>
            <w:textDirection w:val="btLr"/>
            <w:vAlign w:val="center"/>
          </w:tcPr>
          <w:p w:rsidR="009E5FFF" w:rsidRPr="00A61474" w:rsidRDefault="009E5FFF" w:rsidP="00A61474">
            <w:pPr>
              <w:rPr>
                <w:sz w:val="20"/>
                <w:szCs w:val="20"/>
              </w:rPr>
            </w:pPr>
            <w:r w:rsidRPr="00A61474">
              <w:rPr>
                <w:sz w:val="20"/>
                <w:szCs w:val="20"/>
              </w:rPr>
              <w:t>29 MAY-02 HAZ.</w:t>
            </w:r>
          </w:p>
        </w:tc>
        <w:tc>
          <w:tcPr>
            <w:tcW w:w="567" w:type="dxa"/>
            <w:vAlign w:val="center"/>
          </w:tcPr>
          <w:p w:rsidR="009E5FFF" w:rsidRPr="00A61474" w:rsidRDefault="009E5FFF" w:rsidP="00A61474">
            <w:pPr>
              <w:rPr>
                <w:sz w:val="20"/>
                <w:szCs w:val="20"/>
              </w:rPr>
            </w:pPr>
            <w:r w:rsidRPr="00A61474">
              <w:rPr>
                <w:sz w:val="20"/>
                <w:szCs w:val="20"/>
              </w:rPr>
              <w:t>35</w:t>
            </w:r>
          </w:p>
        </w:tc>
        <w:tc>
          <w:tcPr>
            <w:tcW w:w="425" w:type="dxa"/>
            <w:vAlign w:val="center"/>
          </w:tcPr>
          <w:p w:rsidR="009E5FFF" w:rsidRPr="00A61474" w:rsidRDefault="009E5FFF" w:rsidP="00A61474">
            <w:pPr>
              <w:rPr>
                <w:sz w:val="20"/>
                <w:szCs w:val="20"/>
              </w:rPr>
            </w:pPr>
            <w:r w:rsidRPr="00A61474">
              <w:rPr>
                <w:sz w:val="20"/>
                <w:szCs w:val="20"/>
              </w:rPr>
              <w:t>2</w:t>
            </w:r>
          </w:p>
        </w:tc>
        <w:tc>
          <w:tcPr>
            <w:tcW w:w="1843" w:type="dxa"/>
            <w:vAlign w:val="center"/>
          </w:tcPr>
          <w:p w:rsidR="009E5FFF" w:rsidRPr="00A61474" w:rsidRDefault="009E5FFF" w:rsidP="00A61474">
            <w:pPr>
              <w:rPr>
                <w:sz w:val="20"/>
                <w:szCs w:val="20"/>
              </w:rPr>
            </w:pPr>
            <w:r w:rsidRPr="00A61474">
              <w:rPr>
                <w:sz w:val="20"/>
                <w:szCs w:val="20"/>
              </w:rPr>
              <w:t>23. Kendi ve arkadaşlarının oyun ve fiziki etkinliklerdeki performanslarını değerlendirir.</w:t>
            </w:r>
          </w:p>
        </w:tc>
        <w:tc>
          <w:tcPr>
            <w:tcW w:w="3685" w:type="dxa"/>
            <w:vAlign w:val="center"/>
          </w:tcPr>
          <w:p w:rsidR="009E5FFF" w:rsidRPr="00A61474" w:rsidRDefault="009E5FFF" w:rsidP="00A61474">
            <w:pPr>
              <w:rPr>
                <w:sz w:val="20"/>
                <w:szCs w:val="20"/>
              </w:rPr>
            </w:pPr>
            <w:r w:rsidRPr="00A61474">
              <w:rPr>
                <w:sz w:val="20"/>
                <w:szCs w:val="20"/>
              </w:rPr>
              <w:t xml:space="preserve">Tüm kartların “Öğrenme Anahtarı” bölümlerinden yararlanılmalıdır. Oyunların çeşitlendirilmesinde kartlar dışında aşağıdaki oyunlar da yardımcı olacaktır: </w:t>
            </w:r>
          </w:p>
          <w:p w:rsidR="009E5FFF" w:rsidRPr="00A61474" w:rsidRDefault="009E5FFF" w:rsidP="00A61474">
            <w:pPr>
              <w:rPr>
                <w:sz w:val="20"/>
                <w:szCs w:val="20"/>
              </w:rPr>
            </w:pPr>
            <w:r w:rsidRPr="00A61474">
              <w:rPr>
                <w:sz w:val="20"/>
                <w:szCs w:val="20"/>
              </w:rPr>
              <w:t>Hemen Çık vb.</w:t>
            </w:r>
          </w:p>
        </w:tc>
        <w:tc>
          <w:tcPr>
            <w:tcW w:w="4537" w:type="dxa"/>
            <w:vAlign w:val="center"/>
          </w:tcPr>
          <w:p w:rsidR="009E5FFF" w:rsidRPr="00A61474" w:rsidRDefault="009E5FFF" w:rsidP="00A61474">
            <w:pPr>
              <w:rPr>
                <w:sz w:val="20"/>
                <w:szCs w:val="20"/>
              </w:rPr>
            </w:pPr>
            <w:r w:rsidRPr="00A61474">
              <w:rPr>
                <w:sz w:val="20"/>
                <w:szCs w:val="20"/>
              </w:rPr>
              <w:t>Öğrencilerden, katıldıkları oyun ve fiziki etkinliklerde “ortaya konulan” ile “gösterilmesi beklenen” performans arasındaki farkı belirleyerek kendi ve arkadaşlarının/akranlarının performanslarını değerlendirmeleri istenmelidir.</w:t>
            </w:r>
          </w:p>
        </w:tc>
        <w:tc>
          <w:tcPr>
            <w:tcW w:w="2410" w:type="dxa"/>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r w:rsidR="009E5FFF" w:rsidRPr="00A61474" w:rsidTr="00B139AE">
        <w:trPr>
          <w:cantSplit/>
          <w:trHeight w:val="1836"/>
        </w:trPr>
        <w:tc>
          <w:tcPr>
            <w:tcW w:w="426" w:type="dxa"/>
            <w:tcBorders>
              <w:left w:val="single" w:sz="12" w:space="0" w:color="auto"/>
              <w:bottom w:val="single" w:sz="12" w:space="0" w:color="auto"/>
            </w:tcBorders>
            <w:textDirection w:val="btLr"/>
            <w:vAlign w:val="center"/>
          </w:tcPr>
          <w:p w:rsidR="009E5FFF" w:rsidRPr="00A61474" w:rsidRDefault="009E5FFF" w:rsidP="00A61474">
            <w:pPr>
              <w:rPr>
                <w:sz w:val="20"/>
                <w:szCs w:val="20"/>
              </w:rPr>
            </w:pPr>
            <w:r w:rsidRPr="00A61474">
              <w:rPr>
                <w:sz w:val="20"/>
                <w:szCs w:val="20"/>
              </w:rPr>
              <w:t>05-09 HAZİRAN</w:t>
            </w:r>
          </w:p>
        </w:tc>
        <w:tc>
          <w:tcPr>
            <w:tcW w:w="567" w:type="dxa"/>
            <w:tcBorders>
              <w:bottom w:val="single" w:sz="12" w:space="0" w:color="auto"/>
            </w:tcBorders>
            <w:vAlign w:val="center"/>
          </w:tcPr>
          <w:p w:rsidR="009E5FFF" w:rsidRPr="00A61474" w:rsidRDefault="009E5FFF" w:rsidP="00A61474">
            <w:pPr>
              <w:rPr>
                <w:sz w:val="20"/>
                <w:szCs w:val="20"/>
              </w:rPr>
            </w:pPr>
            <w:r w:rsidRPr="00A61474">
              <w:rPr>
                <w:sz w:val="20"/>
                <w:szCs w:val="20"/>
              </w:rPr>
              <w:t>36</w:t>
            </w:r>
          </w:p>
        </w:tc>
        <w:tc>
          <w:tcPr>
            <w:tcW w:w="425" w:type="dxa"/>
            <w:tcBorders>
              <w:bottom w:val="single" w:sz="12" w:space="0" w:color="auto"/>
            </w:tcBorders>
            <w:vAlign w:val="center"/>
          </w:tcPr>
          <w:p w:rsidR="009E5FFF" w:rsidRPr="00A61474" w:rsidRDefault="009E5FFF" w:rsidP="00A61474">
            <w:pPr>
              <w:rPr>
                <w:sz w:val="20"/>
                <w:szCs w:val="20"/>
              </w:rPr>
            </w:pPr>
            <w:r w:rsidRPr="00A61474">
              <w:rPr>
                <w:sz w:val="20"/>
                <w:szCs w:val="20"/>
              </w:rPr>
              <w:t>2</w:t>
            </w:r>
          </w:p>
        </w:tc>
        <w:tc>
          <w:tcPr>
            <w:tcW w:w="1843" w:type="dxa"/>
            <w:tcBorders>
              <w:bottom w:val="single" w:sz="12" w:space="0" w:color="auto"/>
            </w:tcBorders>
            <w:vAlign w:val="center"/>
          </w:tcPr>
          <w:p w:rsidR="009E5FFF" w:rsidRPr="00A61474" w:rsidRDefault="009E5FFF" w:rsidP="00A61474">
            <w:pPr>
              <w:rPr>
                <w:sz w:val="20"/>
                <w:szCs w:val="20"/>
              </w:rPr>
            </w:pPr>
            <w:r w:rsidRPr="00A61474">
              <w:rPr>
                <w:sz w:val="20"/>
                <w:szCs w:val="20"/>
              </w:rPr>
              <w:t>23. Kendi ve arkadaşlarının oyun ve fiziki etkinliklerdeki performanslarını değerlendirir.</w:t>
            </w:r>
          </w:p>
        </w:tc>
        <w:tc>
          <w:tcPr>
            <w:tcW w:w="3685" w:type="dxa"/>
            <w:tcBorders>
              <w:bottom w:val="single" w:sz="12" w:space="0" w:color="auto"/>
            </w:tcBorders>
            <w:vAlign w:val="center"/>
          </w:tcPr>
          <w:p w:rsidR="009E5FFF" w:rsidRPr="00A61474" w:rsidRDefault="009E5FFF" w:rsidP="00A61474">
            <w:pPr>
              <w:rPr>
                <w:sz w:val="20"/>
                <w:szCs w:val="20"/>
              </w:rPr>
            </w:pPr>
            <w:r w:rsidRPr="00A61474">
              <w:rPr>
                <w:sz w:val="20"/>
                <w:szCs w:val="20"/>
              </w:rPr>
              <w:t xml:space="preserve">Tüm kartların “Öğrenme Anahtarı” bölümlerinden yararlanılmalıdır. Oyunların çeşitlendirilmesinde kartlar dışında aşağıdaki oyunlar da yardımcı olacaktır: </w:t>
            </w:r>
          </w:p>
          <w:p w:rsidR="009E5FFF" w:rsidRPr="00A61474" w:rsidRDefault="009E5FFF" w:rsidP="00A61474">
            <w:pPr>
              <w:rPr>
                <w:sz w:val="20"/>
                <w:szCs w:val="20"/>
              </w:rPr>
            </w:pPr>
            <w:r w:rsidRPr="00A61474">
              <w:rPr>
                <w:sz w:val="20"/>
                <w:szCs w:val="20"/>
              </w:rPr>
              <w:t>Hemen Çık vb.</w:t>
            </w:r>
          </w:p>
        </w:tc>
        <w:tc>
          <w:tcPr>
            <w:tcW w:w="4537" w:type="dxa"/>
            <w:tcBorders>
              <w:bottom w:val="single" w:sz="12" w:space="0" w:color="auto"/>
            </w:tcBorders>
            <w:vAlign w:val="center"/>
          </w:tcPr>
          <w:p w:rsidR="009E5FFF" w:rsidRPr="00A61474" w:rsidRDefault="009E5FFF" w:rsidP="00A61474">
            <w:pPr>
              <w:rPr>
                <w:sz w:val="20"/>
                <w:szCs w:val="20"/>
              </w:rPr>
            </w:pPr>
            <w:r w:rsidRPr="00A61474">
              <w:rPr>
                <w:sz w:val="20"/>
                <w:szCs w:val="20"/>
              </w:rPr>
              <w:t>Öğrencilerden, katıldıkları oyun ve fiziki etkinliklerde “ortaya konulan” ile “gösterilmesi beklenen” performans arasındaki farkı belirleyerek kendi ve arkadaşlarının/akranlarının performanslarını değerlendirmeleri istenmelidir.</w:t>
            </w:r>
          </w:p>
        </w:tc>
        <w:tc>
          <w:tcPr>
            <w:tcW w:w="2410" w:type="dxa"/>
            <w:tcBorders>
              <w:bottom w:val="single" w:sz="12" w:space="0" w:color="auto"/>
            </w:tcBorders>
            <w:vAlign w:val="center"/>
          </w:tcPr>
          <w:p w:rsidR="009E5FFF" w:rsidRPr="00A61474" w:rsidRDefault="009E5FFF" w:rsidP="00A61474">
            <w:pPr>
              <w:rPr>
                <w:sz w:val="20"/>
                <w:szCs w:val="20"/>
              </w:rPr>
            </w:pPr>
            <w:r w:rsidRPr="00A61474">
              <w:rPr>
                <w:sz w:val="20"/>
                <w:szCs w:val="20"/>
              </w:rPr>
              <w:t>Anlatım,</w:t>
            </w:r>
          </w:p>
          <w:p w:rsidR="009E5FFF" w:rsidRPr="00A61474" w:rsidRDefault="009E5FFF" w:rsidP="00A61474">
            <w:pPr>
              <w:rPr>
                <w:sz w:val="20"/>
                <w:szCs w:val="20"/>
              </w:rPr>
            </w:pPr>
            <w:r w:rsidRPr="00A61474">
              <w:rPr>
                <w:sz w:val="20"/>
                <w:szCs w:val="20"/>
              </w:rPr>
              <w:t xml:space="preserve">Yaparak, yaşayarak öğretim, </w:t>
            </w:r>
          </w:p>
          <w:p w:rsidR="009E5FFF" w:rsidRPr="00A61474" w:rsidRDefault="009E5FFF" w:rsidP="00A61474">
            <w:pPr>
              <w:rPr>
                <w:sz w:val="20"/>
                <w:szCs w:val="20"/>
              </w:rPr>
            </w:pPr>
            <w:r w:rsidRPr="00A61474">
              <w:rPr>
                <w:sz w:val="20"/>
                <w:szCs w:val="20"/>
              </w:rPr>
              <w:t xml:space="preserve">Gösteri yolu,  </w:t>
            </w:r>
          </w:p>
          <w:p w:rsidR="009E5FFF" w:rsidRPr="00A61474" w:rsidRDefault="009E5FFF" w:rsidP="00A61474">
            <w:pPr>
              <w:rPr>
                <w:sz w:val="20"/>
                <w:szCs w:val="20"/>
              </w:rPr>
            </w:pPr>
            <w:r w:rsidRPr="00A61474">
              <w:rPr>
                <w:sz w:val="20"/>
                <w:szCs w:val="20"/>
              </w:rPr>
              <w:t xml:space="preserve">Sunuş yolu, </w:t>
            </w:r>
          </w:p>
          <w:p w:rsidR="009E5FFF" w:rsidRPr="00A61474" w:rsidRDefault="009E5FFF" w:rsidP="00A61474">
            <w:pPr>
              <w:rPr>
                <w:sz w:val="20"/>
                <w:szCs w:val="20"/>
              </w:rPr>
            </w:pPr>
            <w:r w:rsidRPr="00A61474">
              <w:rPr>
                <w:sz w:val="20"/>
                <w:szCs w:val="20"/>
              </w:rPr>
              <w:t xml:space="preserve">Alıştırma ile öğretim, </w:t>
            </w:r>
          </w:p>
          <w:p w:rsidR="009E5FFF" w:rsidRPr="00A61474" w:rsidRDefault="009E5FFF" w:rsidP="00A61474">
            <w:pPr>
              <w:rPr>
                <w:sz w:val="20"/>
                <w:szCs w:val="20"/>
              </w:rPr>
            </w:pPr>
            <w:r w:rsidRPr="00A61474">
              <w:rPr>
                <w:sz w:val="20"/>
                <w:szCs w:val="20"/>
              </w:rPr>
              <w:t>Gözlem</w:t>
            </w:r>
          </w:p>
        </w:tc>
        <w:tc>
          <w:tcPr>
            <w:tcW w:w="1842" w:type="dxa"/>
            <w:tcBorders>
              <w:bottom w:val="single" w:sz="12" w:space="0" w:color="auto"/>
              <w:right w:val="single" w:sz="12" w:space="0" w:color="auto"/>
            </w:tcBorders>
            <w:vAlign w:val="center"/>
          </w:tcPr>
          <w:p w:rsidR="009E5FFF" w:rsidRPr="00A61474" w:rsidRDefault="009E5FFF" w:rsidP="00A61474">
            <w:pPr>
              <w:rPr>
                <w:sz w:val="20"/>
                <w:szCs w:val="20"/>
              </w:rPr>
            </w:pPr>
            <w:r w:rsidRPr="00A61474">
              <w:rPr>
                <w:sz w:val="20"/>
                <w:szCs w:val="20"/>
              </w:rPr>
              <w:t>Oyun ve Fiziki Etkinlik Değerlen-dirme Formu,</w:t>
            </w:r>
          </w:p>
          <w:p w:rsidR="009E5FFF" w:rsidRPr="00A61474" w:rsidRDefault="009E5FFF" w:rsidP="00A61474">
            <w:pPr>
              <w:rPr>
                <w:sz w:val="20"/>
                <w:szCs w:val="20"/>
              </w:rPr>
            </w:pPr>
            <w:r w:rsidRPr="00A61474">
              <w:rPr>
                <w:sz w:val="20"/>
                <w:szCs w:val="20"/>
              </w:rPr>
              <w:t>Gözlem Formları,</w:t>
            </w:r>
          </w:p>
          <w:p w:rsidR="009E5FFF" w:rsidRPr="00A61474" w:rsidRDefault="009E5FFF" w:rsidP="00A61474">
            <w:pPr>
              <w:rPr>
                <w:sz w:val="20"/>
                <w:szCs w:val="20"/>
              </w:rPr>
            </w:pPr>
            <w:r w:rsidRPr="00A61474">
              <w:rPr>
                <w:sz w:val="20"/>
                <w:szCs w:val="20"/>
              </w:rPr>
              <w:t>Hareket Becerileri Gözlem Formu</w:t>
            </w:r>
          </w:p>
        </w:tc>
      </w:tr>
    </w:tbl>
    <w:p w:rsidR="009E5FFF" w:rsidRPr="00A61474" w:rsidRDefault="009E5FFF" w:rsidP="00A61474">
      <w:pPr>
        <w:rPr>
          <w:sz w:val="20"/>
          <w:szCs w:val="20"/>
        </w:rPr>
      </w:pPr>
    </w:p>
    <w:p w:rsidR="009E5FFF" w:rsidRPr="00A61474" w:rsidRDefault="009E5FFF" w:rsidP="00A61474">
      <w:pPr>
        <w:rPr>
          <w:sz w:val="20"/>
          <w:szCs w:val="20"/>
        </w:rPr>
      </w:pPr>
    </w:p>
    <w:tbl>
      <w:tblPr>
        <w:tblW w:w="0" w:type="auto"/>
        <w:tblInd w:w="3936" w:type="dxa"/>
        <w:tblLook w:val="00A0"/>
      </w:tblPr>
      <w:tblGrid>
        <w:gridCol w:w="3402"/>
        <w:gridCol w:w="3402"/>
        <w:gridCol w:w="3402"/>
      </w:tblGrid>
      <w:tr w:rsidR="009E5FFF" w:rsidRPr="00A61474" w:rsidTr="00B139AE">
        <w:tc>
          <w:tcPr>
            <w:tcW w:w="3402" w:type="dxa"/>
          </w:tcPr>
          <w:p w:rsidR="009E5FFF" w:rsidRPr="00A61474" w:rsidRDefault="009E5FFF" w:rsidP="00A61474">
            <w:pPr>
              <w:rPr>
                <w:sz w:val="20"/>
                <w:szCs w:val="20"/>
              </w:rPr>
            </w:pPr>
            <w:r w:rsidRPr="00A61474">
              <w:rPr>
                <w:sz w:val="20"/>
                <w:szCs w:val="20"/>
              </w:rPr>
              <w:t>SİBEL TETİK</w:t>
            </w:r>
          </w:p>
          <w:p w:rsidR="009E5FFF" w:rsidRPr="00A61474" w:rsidRDefault="009E5FFF" w:rsidP="00A61474">
            <w:pPr>
              <w:rPr>
                <w:sz w:val="20"/>
                <w:szCs w:val="20"/>
              </w:rPr>
            </w:pPr>
            <w:r w:rsidRPr="00A61474">
              <w:rPr>
                <w:sz w:val="20"/>
                <w:szCs w:val="20"/>
              </w:rPr>
              <w:t>4/A Sınıf Öğretmeni</w:t>
            </w:r>
          </w:p>
        </w:tc>
        <w:tc>
          <w:tcPr>
            <w:tcW w:w="3402" w:type="dxa"/>
          </w:tcPr>
          <w:p w:rsidR="009E5FFF" w:rsidRPr="00A61474" w:rsidRDefault="009E5FFF" w:rsidP="00A61474">
            <w:pPr>
              <w:rPr>
                <w:sz w:val="20"/>
                <w:szCs w:val="20"/>
              </w:rPr>
            </w:pPr>
            <w:r w:rsidRPr="00A61474">
              <w:rPr>
                <w:sz w:val="20"/>
                <w:szCs w:val="20"/>
              </w:rPr>
              <w:t>FERAMİZ BAYSAL</w:t>
            </w:r>
          </w:p>
          <w:p w:rsidR="009E5FFF" w:rsidRPr="00A61474" w:rsidRDefault="009E5FFF" w:rsidP="00A61474">
            <w:pPr>
              <w:rPr>
                <w:sz w:val="20"/>
                <w:szCs w:val="20"/>
              </w:rPr>
            </w:pPr>
            <w:r w:rsidRPr="00A61474">
              <w:rPr>
                <w:sz w:val="20"/>
                <w:szCs w:val="20"/>
              </w:rPr>
              <w:t>4/B Sınıf Öğretmeni</w:t>
            </w:r>
          </w:p>
        </w:tc>
        <w:tc>
          <w:tcPr>
            <w:tcW w:w="3402" w:type="dxa"/>
          </w:tcPr>
          <w:p w:rsidR="009E5FFF" w:rsidRPr="00A61474" w:rsidRDefault="009E5FFF" w:rsidP="00A61474">
            <w:pPr>
              <w:rPr>
                <w:sz w:val="20"/>
                <w:szCs w:val="20"/>
              </w:rPr>
            </w:pPr>
            <w:bookmarkStart w:id="0" w:name="_GoBack"/>
            <w:bookmarkEnd w:id="0"/>
            <w:r w:rsidRPr="00A61474">
              <w:rPr>
                <w:sz w:val="20"/>
                <w:szCs w:val="20"/>
              </w:rPr>
              <w:t>YAKUP ÇELİK</w:t>
            </w:r>
          </w:p>
          <w:p w:rsidR="009E5FFF" w:rsidRPr="00A61474" w:rsidRDefault="009E5FFF" w:rsidP="00A61474">
            <w:pPr>
              <w:rPr>
                <w:sz w:val="20"/>
                <w:szCs w:val="20"/>
              </w:rPr>
            </w:pPr>
            <w:r w:rsidRPr="00A61474">
              <w:rPr>
                <w:sz w:val="20"/>
                <w:szCs w:val="20"/>
              </w:rPr>
              <w:t>Okul Müdürü</w:t>
            </w:r>
          </w:p>
        </w:tc>
      </w:tr>
    </w:tbl>
    <w:p w:rsidR="009E5FFF" w:rsidRPr="00A61474" w:rsidRDefault="009E5FFF" w:rsidP="00A61474">
      <w:pPr>
        <w:rPr>
          <w:sz w:val="20"/>
          <w:szCs w:val="20"/>
        </w:rPr>
      </w:pPr>
    </w:p>
    <w:sectPr w:rsidR="009E5FFF" w:rsidRPr="00A61474" w:rsidSect="00963154">
      <w:pgSz w:w="16838" w:h="11906" w:orient="landscape"/>
      <w:pgMar w:top="709" w:right="851" w:bottom="142" w:left="1077" w:header="709" w:footer="709" w:gutter="0"/>
      <w:cols w:space="708"/>
      <w:docGrid w:linePitch="54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Kayra">
    <w:altName w:val="Calibri"/>
    <w:panose1 w:val="00000000000000000000"/>
    <w:charset w:val="A2"/>
    <w:family w:val="swiss"/>
    <w:notTrueType/>
    <w:pitch w:val="variable"/>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HelveticaRegularKal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5614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C274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06CA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F887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924C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6031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4628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2EEA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3C16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4C20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27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3C6"/>
    <w:rsid w:val="000B547A"/>
    <w:rsid w:val="000D2F06"/>
    <w:rsid w:val="001201E4"/>
    <w:rsid w:val="00135655"/>
    <w:rsid w:val="001443C6"/>
    <w:rsid w:val="00151ED5"/>
    <w:rsid w:val="001568EC"/>
    <w:rsid w:val="00171E94"/>
    <w:rsid w:val="001869CC"/>
    <w:rsid w:val="001F2747"/>
    <w:rsid w:val="00224F2B"/>
    <w:rsid w:val="00250E77"/>
    <w:rsid w:val="002B2833"/>
    <w:rsid w:val="0030450F"/>
    <w:rsid w:val="00351B18"/>
    <w:rsid w:val="00381F2A"/>
    <w:rsid w:val="003B2D10"/>
    <w:rsid w:val="004066B3"/>
    <w:rsid w:val="0043119C"/>
    <w:rsid w:val="00457CF4"/>
    <w:rsid w:val="004D730B"/>
    <w:rsid w:val="004E65A4"/>
    <w:rsid w:val="0050562E"/>
    <w:rsid w:val="00527385"/>
    <w:rsid w:val="006026D6"/>
    <w:rsid w:val="00625584"/>
    <w:rsid w:val="00693A4F"/>
    <w:rsid w:val="006B1D9D"/>
    <w:rsid w:val="006C6918"/>
    <w:rsid w:val="006D57C8"/>
    <w:rsid w:val="006F58CA"/>
    <w:rsid w:val="007971FC"/>
    <w:rsid w:val="007D4447"/>
    <w:rsid w:val="007F1C42"/>
    <w:rsid w:val="008575C5"/>
    <w:rsid w:val="00866A00"/>
    <w:rsid w:val="00870B10"/>
    <w:rsid w:val="00872BAD"/>
    <w:rsid w:val="008E15FB"/>
    <w:rsid w:val="00951F28"/>
    <w:rsid w:val="00963154"/>
    <w:rsid w:val="00976453"/>
    <w:rsid w:val="009A0394"/>
    <w:rsid w:val="009A156D"/>
    <w:rsid w:val="009E5FFF"/>
    <w:rsid w:val="00A130BC"/>
    <w:rsid w:val="00A14D52"/>
    <w:rsid w:val="00A24EE7"/>
    <w:rsid w:val="00A61474"/>
    <w:rsid w:val="00AA6E24"/>
    <w:rsid w:val="00AD79F6"/>
    <w:rsid w:val="00B139AE"/>
    <w:rsid w:val="00B543F4"/>
    <w:rsid w:val="00B5529F"/>
    <w:rsid w:val="00B60B77"/>
    <w:rsid w:val="00B858C9"/>
    <w:rsid w:val="00BA025A"/>
    <w:rsid w:val="00BB43D8"/>
    <w:rsid w:val="00BF71C5"/>
    <w:rsid w:val="00C16F4F"/>
    <w:rsid w:val="00C200C7"/>
    <w:rsid w:val="00C36244"/>
    <w:rsid w:val="00C40175"/>
    <w:rsid w:val="00C70777"/>
    <w:rsid w:val="00CE56D7"/>
    <w:rsid w:val="00D16A86"/>
    <w:rsid w:val="00DC51C9"/>
    <w:rsid w:val="00E44E69"/>
    <w:rsid w:val="00E57691"/>
    <w:rsid w:val="00EC1FB4"/>
    <w:rsid w:val="00FA579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yra" w:eastAsia="Calibri" w:hAnsi="Kayr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54"/>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3154"/>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11</Pages>
  <Words>4485</Words>
  <Characters>25567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dc:description/>
  <cp:lastModifiedBy>ASÇ</cp:lastModifiedBy>
  <cp:revision>66</cp:revision>
  <dcterms:created xsi:type="dcterms:W3CDTF">2016-06-21T13:59:00Z</dcterms:created>
  <dcterms:modified xsi:type="dcterms:W3CDTF">2016-11-08T06:35:00Z</dcterms:modified>
</cp:coreProperties>
</file>