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E2213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1.ÜNİTE</w:t>
            </w:r>
          </w:p>
          <w:p w:rsidR="002942FE" w:rsidRPr="00E22137" w:rsidRDefault="002942FE" w:rsidP="005E38DC">
            <w:pPr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SÜRE: 12 DERS SAATİ                                                         ÖĞRENME ALANI: BİREY VE TOPLUM                                  ÜNİTE ADI: KENDİMİ TANIYORUM</w:t>
            </w:r>
          </w:p>
          <w:p w:rsidR="002942FE" w:rsidRPr="00E22137" w:rsidRDefault="002942F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2FE" w:rsidRPr="00E22137" w:rsidRDefault="002942FE">
            <w:pPr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Doğrudan verilecek beceri: Kanıtı tanıma ve kullanma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Doğrudan verilecek değer: Duygu ve düşüncelere saygı ve hoşgörü</w:t>
            </w:r>
          </w:p>
        </w:tc>
      </w:tr>
      <w:tr w:rsidR="002942FE" w:rsidRPr="00E22137" w:rsidTr="00E2213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E22137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19-23 EYLÜL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1.Bireysel farklılıkları tanır ve kabul eder.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Benzer ve Farklı Yönlerim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558D5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Kendimi Tanıyorum</w:t>
            </w:r>
          </w:p>
          <w:p w:rsidR="002942FE" w:rsidRPr="00E22137" w:rsidRDefault="002942FE" w:rsidP="00B55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B558D5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Bireysel Özellikler</w:t>
            </w:r>
          </w:p>
          <w:p w:rsidR="002942FE" w:rsidRPr="00E22137" w:rsidRDefault="002942FE" w:rsidP="00B558D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B558D5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Özel Çocuklar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270.75pt;height:94.5pt;visibility:visible">
                  <v:imagedata r:id="rId7" o:title=""/>
                </v:shape>
              </w:pict>
            </w:r>
          </w:p>
        </w:tc>
      </w:tr>
      <w:tr w:rsidR="002942FE" w:rsidRPr="00E22137" w:rsidTr="00E22137">
        <w:trPr>
          <w:cantSplit/>
          <w:trHeight w:val="88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26-30 EYLÜL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2.Duygu ve düşünceleri arasındaki ilişkiyi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Duygularımla,</w:t>
            </w:r>
          </w:p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Düşüncelerimle Varım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Duygu Torbası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shape id="Resim 2" o:spid="_x0000_i1026" type="#_x0000_t75" style="width:261.75pt;height:68.25pt;visibility:visible">
                  <v:imagedata r:id="rId8" o:title=""/>
                </v:shape>
              </w:pict>
            </w:r>
          </w:p>
        </w:tc>
      </w:tr>
      <w:tr w:rsidR="002942FE" w:rsidRPr="00E22137" w:rsidTr="00E22137">
        <w:trPr>
          <w:cantSplit/>
          <w:trHeight w:val="808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 Farklı durumlara ait duygu ve düşüncelerini ifade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Duygularımı, Düşüncelerimi</w:t>
            </w:r>
          </w:p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Nasıl ifade Edebilirim?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Duygularım ve</w:t>
            </w:r>
          </w:p>
          <w:p w:rsidR="002942FE" w:rsidRPr="00E22137" w:rsidRDefault="002942FE" w:rsidP="00F93C1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Düşüncelerim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FE" w:rsidRPr="00E22137" w:rsidTr="00E22137">
        <w:trPr>
          <w:cantSplit/>
          <w:trHeight w:val="87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3260D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Başkalarının duygu ve düşüncelerini saygı ile karşılar.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3260D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Başkalarına Saygılıyım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3260D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 Kadar Saygılıyız?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shape id="Resim 3" o:spid="_x0000_i1027" type="#_x0000_t75" style="width:261pt;height:80.25pt;visibility:visible">
                  <v:imagedata r:id="rId9" o:title=""/>
                </v:shape>
              </w:pict>
            </w:r>
          </w:p>
        </w:tc>
      </w:tr>
      <w:tr w:rsidR="002942FE" w:rsidRPr="00E22137" w:rsidTr="00E22137">
        <w:trPr>
          <w:cantSplit/>
          <w:trHeight w:val="81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03-07 EKİM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FE" w:rsidRPr="00E22137" w:rsidTr="00E22137">
        <w:trPr>
          <w:cantSplit/>
          <w:trHeight w:val="674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043FA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 Yaşamına ilişkin belli başlı olayları kronolojik sıraya koyar.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043FA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Yaşadıklarımı Sıralıyorum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043FA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Yaşamımdan Kesitler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shape id="Resim 4" o:spid="_x0000_i1028" type="#_x0000_t75" style="width:263.25pt;height:45.75pt;visibility:visible">
                  <v:imagedata r:id="rId10" o:title=""/>
                </v:shape>
              </w:pict>
            </w:r>
          </w:p>
        </w:tc>
      </w:tr>
      <w:tr w:rsidR="002942FE" w:rsidRPr="00E22137" w:rsidTr="00E22137">
        <w:trPr>
          <w:cantSplit/>
          <w:trHeight w:val="674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Sahip olduğu resmî kimlik belgelerindeki bilgileri analiz ederek kişisel kimliğine ilişkin çıkarımlarda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Ülkemin Vatandaşıyım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Ailemin Kronolojisi</w:t>
            </w:r>
          </w:p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Kimlik Belgemi</w:t>
            </w:r>
          </w:p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İnceliyorum</w:t>
            </w:r>
          </w:p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F344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Onun Hikâyesi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40B4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shape id="Resim 5" o:spid="_x0000_i1029" type="#_x0000_t75" style="width:259.5pt;height:76.5pt;visibility:visible">
                  <v:imagedata r:id="rId11" o:title=""/>
                </v:shape>
              </w:pict>
            </w: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1701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10-14 EKİM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Sahip olduğu resmî kimlik belgelerindeki bilgileri analiz ederek kişisel kimliğine ilişkin çıkarımlarda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Ülkemin Vatandaşıyım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Ailemin Kronolojisi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Kimlik Belgemi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İnceliyorum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Onun Hikâyesi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pict>
                <v:shape id="Resim 7" o:spid="_x0000_i1030" type="#_x0000_t75" style="width:259.5pt;height:76.5pt;visibility:visible">
                  <v:imagedata r:id="rId11" o:title=""/>
                </v:shape>
              </w:pict>
            </w:r>
          </w:p>
        </w:tc>
      </w:tr>
      <w:tr w:rsidR="002942FE" w:rsidRPr="00E22137" w:rsidTr="006B1F27">
        <w:trPr>
          <w:cantSplit/>
          <w:trHeight w:val="79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84ED8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A49B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2.ÜNİTE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SÜRE: 15 DERS SAATİ                                                         ÖĞRENME ALANI: KÜLTÜR VE MİRAS                         ÜNİTE ADI: GEÇMİŞİMİ ÖĞRENİYORUM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Doğrudan verilecek beceri: Bilgiyi kullanılabilir biçimlerde planlama ve yazma.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2"/>
                <w:szCs w:val="22"/>
              </w:rPr>
              <w:t>Doğrudan verilecek değer: Türk büyüklerine saygı, aile birliğine önem verme ve vatanseverlik.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29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17-21 EKİM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 Sözlü tarih yöntemi kullanarak ve nesnelere dayanarak aile tarihi oluşturur.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Ailemin Tarihini</w:t>
            </w:r>
          </w:p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Yazıyorum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Papatyada Bir Hikâye Var</w:t>
            </w:r>
          </w:p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Evimizdeki Miras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601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6" o:spid="_x0000_i1031" type="#_x0000_t75" style="width:260.25pt;height:200.25pt;visibility:visible">
                  <v:imagedata r:id="rId12" o:title=""/>
                </v:shape>
              </w:pict>
            </w:r>
          </w:p>
        </w:tc>
      </w:tr>
      <w:tr w:rsidR="002942FE" w:rsidRPr="00E22137" w:rsidTr="006B1F27">
        <w:trPr>
          <w:cantSplit/>
          <w:trHeight w:val="138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24-28 EKİM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2. Aile ve çevresindeki milli kültürü yansıtan </w:t>
            </w:r>
          </w:p>
          <w:p w:rsidR="002942FE" w:rsidRPr="00E22137" w:rsidRDefault="002942FE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ögeleri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Kültürel Zenginliğimiz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Kültürümüzü Tanıyoruz</w:t>
            </w:r>
          </w:p>
          <w:p w:rsidR="002942FE" w:rsidRPr="00E22137" w:rsidRDefault="002942FE" w:rsidP="001D1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1D1F6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Millî Kültür Ögelerimiz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76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31 EKİM-04 KASIM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 Tarihte Türklerin yaygın olarak oynadığı oyunlardan günümüzde de devam edenlere örnek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Hangi Oyunları Oynuyoruz?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Oyunlarımız</w:t>
            </w:r>
          </w:p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Oyunları Bulalım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766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Kültür ögelerinin geçmişten bugüne değişerek taşındığına ilişkin yakın cevresin-den kanıtlar gösterir.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Kültür Elçisiyiz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Kültürümüzü Geleceğe</w:t>
            </w:r>
          </w:p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Taşıyoruz</w:t>
            </w:r>
          </w:p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0017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Geçmişten Günümüze Evimiz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215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31 EKİM- 04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5.Yaşanmış olaylardan ve görsel materyaller-den yola çıkarak Millî Mücadele sürecinde yakın çevresini ve Türkiye'yi betimler.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Millî Mücadele'nin kazanılmasında ve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Cumhuriyetin ilanında Atatürk'ün rolünü fark eder.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Kurtuluştan Kuruluşa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Mustafa Kemal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Trablusgarp’ta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Çanakkale 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Millî Mücadele Yıllarında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Çevremde Yaşananlar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Millî Mücadele’de Türk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Kadını</w:t>
            </w:r>
          </w:p>
          <w:p w:rsidR="002942FE" w:rsidRPr="00E22137" w:rsidRDefault="002942FE" w:rsidP="00CD3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B7067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Millî Mücadele’de Mustafa Kemal’in Liderliği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8" o:spid="_x0000_i1032" type="#_x0000_t75" style="width:261pt;height:296.25pt;visibility:visible">
                  <v:imagedata r:id="rId13" o:title=""/>
                </v:shape>
              </w:pict>
            </w:r>
          </w:p>
        </w:tc>
      </w:tr>
      <w:tr w:rsidR="002942FE" w:rsidRPr="00E22137" w:rsidTr="006B1F27">
        <w:trPr>
          <w:cantSplit/>
          <w:trHeight w:val="323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07-11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94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14-18 KASIM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395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3.ÜNİTE</w:t>
            </w: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15 DERS SAATİ                                         ÖĞRENME ALANI: İNSANLAR, YERLER VE ÇEVRELER                          ÜNİTE ADI: YAŞADIĞIMIZ YER</w:t>
            </w: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Mekanı algılama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Doğa sevgisi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21-25 KASIM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 Çeşitli yöntemlerle çevresindeki herhangi bir nesnenin kendisine göre bulunduğu yönü bulur.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İzci Kampındayız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Evden Okula</w:t>
            </w:r>
          </w:p>
          <w:p w:rsidR="002942FE" w:rsidRPr="00E22137" w:rsidRDefault="002942FE" w:rsidP="00D76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D767D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Yaşasın Pusula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0" o:spid="_x0000_i1033" type="#_x0000_t75" style="width:256.5pt;height:54pt;visibility:visible">
                  <v:imagedata r:id="rId14" o:title=""/>
                </v:shape>
              </w:pict>
            </w:r>
          </w:p>
        </w:tc>
      </w:tr>
      <w:tr w:rsidR="002942FE" w:rsidRPr="00E22137" w:rsidTr="006B1F27">
        <w:trPr>
          <w:cantSplit/>
          <w:trHeight w:val="277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28 KASIM-02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0407B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 Çevresinde gördükle-rini şekil ve şemalarla anlatır.</w:t>
            </w:r>
          </w:p>
          <w:p w:rsidR="002942FE" w:rsidRPr="00E22137" w:rsidRDefault="002942FE" w:rsidP="0004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0407B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 Çizdiği şekil ve şemalarda kullandığı sembolleri açıklayan bir bölüm oluşturur.</w:t>
            </w:r>
          </w:p>
          <w:p w:rsidR="002942FE" w:rsidRPr="00E22137" w:rsidRDefault="002942FE" w:rsidP="0004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776F94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Çevresindeki bir yerin krokisini çizer.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Krokinin Yaşamımızdaki Yeri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Kroki Çiziyorum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1" o:spid="_x0000_i1034" type="#_x0000_t75" style="width:249.75pt;height:90pt;visibility:visible">
                  <v:imagedata r:id="rId15" o:title=""/>
                </v:shape>
              </w:pict>
            </w:r>
          </w:p>
        </w:tc>
      </w:tr>
      <w:tr w:rsidR="002942FE" w:rsidRPr="00E22137" w:rsidTr="006B1F27">
        <w:trPr>
          <w:cantSplit/>
          <w:trHeight w:val="67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 Çevresinde meydana gelen hava olaylarını gözlemleyerek bulgularını resimli grafiklere aktarır.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Hava Nasıl Oralarda?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Hava Olayları ve Yaşam</w:t>
            </w: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Gözlem Yapıyorum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2" o:spid="_x0000_i1035" type="#_x0000_t75" style="width:256.5pt;height:60.75pt;visibility:visible">
                  <v:imagedata r:id="rId16" o:title=""/>
                </v:shape>
              </w:pict>
            </w:r>
          </w:p>
        </w:tc>
      </w:tr>
      <w:tr w:rsidR="002942FE" w:rsidRPr="00E22137" w:rsidTr="006B1F27">
        <w:trPr>
          <w:cantSplit/>
          <w:trHeight w:val="67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05-09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208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Çevresinde gördüğü doğal ve beşerî unsurları ayırt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Çevremizde Gördüklerimiz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Doğal mı, Beşerî mi?</w:t>
            </w: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Doğa Sevgisi</w:t>
            </w: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97DB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Geleceğimiz Ne Olacak?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3" o:spid="_x0000_i1036" type="#_x0000_t75" style="width:251.25pt;height:87pt;visibility:visible">
                  <v:imagedata r:id="rId17" o:title=""/>
                </v:shape>
              </w:pict>
            </w: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201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12-16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Çevresinde gördüğü doğal ve beşerî unsurları ayırt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Çevremizde Gördüklerimiz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Doğal mı, Beşerî mi?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Doğa Sevgisi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Geleceğimiz Ne Olacak?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5" o:spid="_x0000_i1037" type="#_x0000_t75" style="width:251.25pt;height:87pt;visibility:visible">
                  <v:imagedata r:id="rId17" o:title=""/>
                </v:shape>
              </w:pict>
            </w:r>
          </w:p>
        </w:tc>
      </w:tr>
      <w:tr w:rsidR="002942FE" w:rsidRPr="00E22137" w:rsidTr="006B1F27">
        <w:trPr>
          <w:cantSplit/>
          <w:trHeight w:val="1769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7. Efsane, destan, öykü, türkü ve şiirlerden yararlanarak yaşadığı yerin coğrafi özellikleri ile ilgili çıkarımlarda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Efsane ve şiirlerde</w:t>
            </w:r>
          </w:p>
          <w:p w:rsidR="002942FE" w:rsidRPr="00E22137" w:rsidRDefault="002942FE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Yaşayan Yerler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Coğrafi Özellikler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6" o:spid="_x0000_i1038" type="#_x0000_t75" style="width:254.25pt;height:40.5pt;visibility:visible">
                  <v:imagedata r:id="rId18" o:title=""/>
                </v:shape>
              </w:pict>
            </w:r>
          </w:p>
        </w:tc>
      </w:tr>
      <w:tr w:rsidR="002942FE" w:rsidRPr="00E22137" w:rsidTr="006B1F27">
        <w:trPr>
          <w:cantSplit/>
          <w:trHeight w:val="128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7F5A9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8. Doğal afetler karşısında hazırlıklı olur.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Güvenli Yaşam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7717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Aile Afet Planı</w:t>
            </w:r>
          </w:p>
          <w:p w:rsidR="002942FE" w:rsidRPr="00E22137" w:rsidRDefault="002942FE" w:rsidP="00B7717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B7717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Deprem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7" o:spid="_x0000_i1039" type="#_x0000_t75" style="width:258.75pt;height:156.75pt;visibility:visible">
                  <v:imagedata r:id="rId19" o:title=""/>
                </v:shape>
              </w:pict>
            </w:r>
          </w:p>
        </w:tc>
      </w:tr>
      <w:tr w:rsidR="002942FE" w:rsidRPr="00E22137" w:rsidTr="006B1F27">
        <w:trPr>
          <w:cantSplit/>
          <w:trHeight w:val="2539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19-23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519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0C8F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4.ÜNİTE</w:t>
            </w: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15 DERS SAATİ                                         ÖĞRENME ALANI: ÜRETİM, DAĞITIM VE TÜKETİM                          ÜNİTE ADI: ÜRETİMDEN TÜKETİME</w:t>
            </w: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Tablo, diyagram ve grafik okuma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Temizlik, sağlıklı olmaya önem verme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676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26-30 ARALIK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118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1.İstek ve ihtiyaçlarını ayırt eder.</w:t>
            </w:r>
          </w:p>
          <w:p w:rsidR="002942FE" w:rsidRPr="00E22137" w:rsidRDefault="002942FE" w:rsidP="00E11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118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2.İhtiyaçlarından hareket ederek insanla-rın temel ihtiyaçları hakkında çıkarımlarda bulunur.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İhtiyaç mı, İstek mi?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118D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İhtiyaç ve İsteklerim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A0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Girişimcilik (1-7)</w:t>
            </w:r>
          </w:p>
          <w:p w:rsidR="002942FE" w:rsidRPr="00E22137" w:rsidRDefault="002942FE" w:rsidP="001A0122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7. Gereksinim ile istek arasındaki farkı açıklar.</w:t>
            </w:r>
          </w:p>
        </w:tc>
      </w:tr>
      <w:tr w:rsidR="002942FE" w:rsidRPr="00E22137" w:rsidTr="006B1F27">
        <w:trPr>
          <w:cantSplit/>
          <w:trHeight w:val="923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3.Mevcut kaynaklarla ihtiyaçlarını ilişkilendirir.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Kaynağım Ne?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Kaynaklarımız</w:t>
            </w:r>
          </w:p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Kendi Bütçemi</w:t>
            </w:r>
          </w:p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Hazırlıyorum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9" o:spid="_x0000_i1040" type="#_x0000_t75" style="width:261pt;height:64.5pt;visibility:visible">
                  <v:imagedata r:id="rId20" o:title=""/>
                </v:shape>
              </w:pict>
            </w:r>
          </w:p>
        </w:tc>
      </w:tr>
      <w:tr w:rsidR="002942FE" w:rsidRPr="00E22137" w:rsidTr="006B1F27">
        <w:trPr>
          <w:cantSplit/>
          <w:trHeight w:val="83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02-06 OCAK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11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4.Satın alacağı ürünleri belirlenen standartlara göre değerlendirir.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Alışverişteyim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Amblemler</w:t>
            </w:r>
          </w:p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Alışveriş Yapıyoruz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0" o:spid="_x0000_i1041" type="#_x0000_t75" style="width:261pt;height:118.5pt;visibility:visible">
                  <v:imagedata r:id="rId21" o:title=""/>
                </v:shape>
              </w:pict>
            </w:r>
          </w:p>
        </w:tc>
      </w:tr>
      <w:tr w:rsidR="002942FE" w:rsidRPr="00E22137" w:rsidTr="006B1F27">
        <w:trPr>
          <w:cantSplit/>
          <w:trHeight w:val="81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09-13 OCAK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95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5.Bilinçli bir tüketici olarak haklarını kullanır.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Bilinçli</w:t>
            </w:r>
          </w:p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Tüketici miyiz?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Pazara Gidelim</w:t>
            </w:r>
          </w:p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Afiş Hazırlıyorum</w:t>
            </w:r>
          </w:p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48660E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Bilinçli Tüketici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53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16-20 OCAK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190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30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16-20 OCK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Kullandığı bazı ürünlerin üretim, dağıtım ve tüketim ağını oluşturur.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Üretim, Dağıtım ve Tüketim Macerası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Tablo ve Grafik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Okuyorum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Üretim, Dağıtım ve</w:t>
            </w:r>
          </w:p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Tüketim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2" o:spid="_x0000_i1042" type="#_x0000_t75" style="width:261.75pt;height:75.75pt;visibility:visible">
                  <v:imagedata r:id="rId22" o:title=""/>
                </v:shape>
              </w:pict>
            </w:r>
          </w:p>
        </w:tc>
      </w:tr>
      <w:tr w:rsidR="002942FE" w:rsidRPr="00E22137" w:rsidTr="006B1F27">
        <w:trPr>
          <w:cantSplit/>
          <w:trHeight w:val="69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06-10 ŞUBAT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091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7. İhtiyaçlarla meslekleri ilişkilendirir.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Bizim İçin Çalışanlar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İhtiyaçlar ve Meslekler</w:t>
            </w:r>
          </w:p>
          <w:p w:rsidR="002942FE" w:rsidRPr="00E22137" w:rsidRDefault="002942FE" w:rsidP="00BC38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BC38C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Biz Kimiz?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BC3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Rehberlik ve Psikolojik Danışma (7-10)</w:t>
            </w:r>
          </w:p>
          <w:p w:rsidR="002942FE" w:rsidRPr="00E22137" w:rsidRDefault="002942FE" w:rsidP="00BC38C6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10. İnsanlarla meslekler arasındaki ilişkiyi kavrar.</w:t>
            </w:r>
          </w:p>
        </w:tc>
      </w:tr>
      <w:tr w:rsidR="002942FE" w:rsidRPr="00E22137" w:rsidTr="006B1F27">
        <w:trPr>
          <w:cantSplit/>
          <w:trHeight w:val="63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26E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5.ÜNİTE</w:t>
            </w:r>
          </w:p>
          <w:p w:rsidR="002942FE" w:rsidRPr="00E22137" w:rsidRDefault="002942FE" w:rsidP="0061148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12 DERS SAATİ                                            ÖĞRENME ALANI: BİLİM, TEKNOLOJİ VE TOPLUM                                           ÜNİTE ADI: İYİ Kİ VAR</w:t>
            </w:r>
          </w:p>
          <w:p w:rsidR="002942FE" w:rsidRPr="00E22137" w:rsidRDefault="002942FE" w:rsidP="0061148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61148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Karşılaştırma yapmak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Bilimsellik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24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13-17 ŞUBAT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 Çevresindeki tekno-lojik ürünleri, kullanım alanlarına göre sınıf-landırır.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Hayatımızda Teknoloji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Sizce Hangisi İyi ki Var?</w:t>
            </w:r>
          </w:p>
          <w:p w:rsidR="002942FE" w:rsidRPr="00E22137" w:rsidRDefault="002942FE" w:rsidP="008E63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8E63D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Görüşme Yapıyorum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2137">
              <w:rPr>
                <w:rFonts w:ascii="Arial" w:hAnsi="Arial" w:cs="Arial"/>
                <w:b/>
                <w:sz w:val="14"/>
                <w:szCs w:val="14"/>
              </w:rPr>
              <w:t>Atatürkçülükle İlgili Konular (1-7)</w:t>
            </w:r>
          </w:p>
          <w:p w:rsidR="002942FE" w:rsidRPr="00E22137" w:rsidRDefault="002942FE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E22137">
              <w:rPr>
                <w:rFonts w:ascii="Arial" w:hAnsi="Arial" w:cs="Arial"/>
                <w:sz w:val="14"/>
                <w:szCs w:val="14"/>
              </w:rPr>
              <w:t>Öğretmen kılavuz kitabının 142. sayfasında açıklamaları verilmiştir.</w:t>
            </w:r>
          </w:p>
          <w:p w:rsidR="002942FE" w:rsidRPr="00E22137" w:rsidRDefault="002942FE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2137">
              <w:rPr>
                <w:rFonts w:ascii="Arial" w:hAnsi="Arial" w:cs="Arial"/>
                <w:b/>
                <w:sz w:val="14"/>
                <w:szCs w:val="14"/>
              </w:rPr>
              <w:t>Müze ile Eğitim</w:t>
            </w:r>
          </w:p>
          <w:p w:rsidR="002942FE" w:rsidRPr="00E22137" w:rsidRDefault="002942FE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E22137">
              <w:rPr>
                <w:rFonts w:ascii="Arial" w:hAnsi="Arial" w:cs="Arial"/>
                <w:sz w:val="14"/>
                <w:szCs w:val="14"/>
              </w:rPr>
              <w:t>1, 2, 3 ve 4. kazanımlar Müze ile Eğitimle ilişkilendirilecektir.</w:t>
            </w:r>
          </w:p>
          <w:p w:rsidR="002942FE" w:rsidRPr="00E22137" w:rsidRDefault="002942FE" w:rsidP="008E63DD">
            <w:pPr>
              <w:rPr>
                <w:rFonts w:ascii="Arial" w:hAnsi="Arial" w:cs="Arial"/>
                <w:sz w:val="14"/>
                <w:szCs w:val="14"/>
              </w:rPr>
            </w:pPr>
            <w:r w:rsidRPr="00E22137">
              <w:rPr>
                <w:rFonts w:ascii="Arial" w:hAnsi="Arial" w:cs="Arial"/>
                <w:sz w:val="14"/>
                <w:szCs w:val="14"/>
              </w:rPr>
              <w:t>Teknolojik ürünlerin sergilendiği kurum, kuruluşlarla kişilerin kurduğu özel müzelerde nesne çalışması yapılabilir.</w:t>
            </w:r>
          </w:p>
          <w:p w:rsidR="002942FE" w:rsidRPr="00E22137" w:rsidRDefault="002942FE" w:rsidP="008E63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2137">
              <w:rPr>
                <w:rFonts w:ascii="Arial" w:hAnsi="Arial" w:cs="Arial"/>
                <w:b/>
                <w:sz w:val="14"/>
                <w:szCs w:val="14"/>
              </w:rPr>
              <w:t>Diğer Derslerle İlişkilendirme</w:t>
            </w:r>
          </w:p>
          <w:p w:rsidR="002942FE" w:rsidRPr="00E22137" w:rsidRDefault="002942FE" w:rsidP="008E63DD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14"/>
                <w:szCs w:val="14"/>
              </w:rPr>
              <w:t>1. kazanım için fen ve teknoloji dersi “Yaşamımızdaki Elektrik” ünitesi (1.1 kazanımı)  1.1 Elektrikle çalışan araçlara örnekler verir.</w:t>
            </w:r>
          </w:p>
        </w:tc>
      </w:tr>
      <w:tr w:rsidR="002942FE" w:rsidRPr="00E22137" w:rsidTr="006B1F27">
        <w:trPr>
          <w:cantSplit/>
          <w:trHeight w:val="997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2140E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2.İnsanlığın kullandığı belli başlı zaman ölçme araçlarını ve belirleme yöntemlerini tanır.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Zamanı Ölçüyoruz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Takvim Tasarlıyorum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4" o:spid="_x0000_i1043" type="#_x0000_t75" style="width:246.75pt;height:49.5pt;visibility:visible">
                  <v:imagedata r:id="rId23" o:title=""/>
                </v:shape>
              </w:pict>
            </w:r>
          </w:p>
        </w:tc>
      </w:tr>
    </w:tbl>
    <w:p w:rsidR="002942FE" w:rsidRPr="00E22137" w:rsidRDefault="002942FE"/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248"/>
        </w:trPr>
        <w:tc>
          <w:tcPr>
            <w:tcW w:w="482" w:type="dxa"/>
            <w:vMerge w:val="restart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20 - 24 ŞUBAT</w:t>
            </w:r>
          </w:p>
        </w:tc>
        <w:tc>
          <w:tcPr>
            <w:tcW w:w="482" w:type="dxa"/>
            <w:vMerge w:val="restart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7F7C7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 Kullandığı teknolojik ürünlerin zaman içindeki gelişimini kavrar.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Bir Zamanlar...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Telefon Makineleri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9" o:spid="_x0000_i1044" type="#_x0000_t75" style="width:258pt;height:116.25pt;visibility:visible">
                  <v:imagedata r:id="rId24" o:title=""/>
                </v:shape>
              </w:pict>
            </w:r>
          </w:p>
        </w:tc>
      </w:tr>
      <w:tr w:rsidR="002942FE" w:rsidRPr="00E22137" w:rsidTr="006B1F27">
        <w:trPr>
          <w:cantSplit/>
          <w:trHeight w:val="1054"/>
        </w:trPr>
        <w:tc>
          <w:tcPr>
            <w:tcW w:w="482" w:type="dxa"/>
            <w:vMerge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vAlign w:val="center"/>
          </w:tcPr>
          <w:p w:rsidR="002942FE" w:rsidRPr="00E22137" w:rsidRDefault="002942FE" w:rsidP="007F7C7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4.Teknolojik ürünlerin hayatımızda ve çevremizde yaptığı değişiklikleri dikkate alarak geçmişle bugünü karşılaştırır.</w:t>
            </w:r>
          </w:p>
        </w:tc>
        <w:tc>
          <w:tcPr>
            <w:tcW w:w="1843" w:type="dxa"/>
            <w:vMerge w:val="restart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Hayatımız Hızlanıyor</w:t>
            </w:r>
          </w:p>
        </w:tc>
        <w:tc>
          <w:tcPr>
            <w:tcW w:w="2409" w:type="dxa"/>
            <w:vMerge w:val="restart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Öncesi ve Sonrası</w:t>
            </w:r>
          </w:p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7F7C70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Nasıl Değiştiler?</w:t>
            </w:r>
          </w:p>
        </w:tc>
        <w:tc>
          <w:tcPr>
            <w:tcW w:w="2268" w:type="dxa"/>
            <w:vMerge w:val="restart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 w:val="restart"/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4" o:spid="_x0000_i1045" type="#_x0000_t75" style="width:251.25pt;height:86.25pt;visibility:visible">
                  <v:imagedata r:id="rId25" o:title=""/>
                </v:shape>
              </w:pict>
            </w:r>
          </w:p>
        </w:tc>
      </w:tr>
      <w:tr w:rsidR="002942FE" w:rsidRPr="00E22137" w:rsidTr="006B1F27">
        <w:trPr>
          <w:cantSplit/>
          <w:trHeight w:val="1395"/>
        </w:trPr>
        <w:tc>
          <w:tcPr>
            <w:tcW w:w="482" w:type="dxa"/>
            <w:vMerge w:val="restart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27 ŞUBAT- 03 MART</w:t>
            </w:r>
          </w:p>
        </w:tc>
        <w:tc>
          <w:tcPr>
            <w:tcW w:w="482" w:type="dxa"/>
            <w:vMerge w:val="restart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529"/>
        </w:trPr>
        <w:tc>
          <w:tcPr>
            <w:tcW w:w="482" w:type="dxa"/>
            <w:vMerge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 Çevresindeki ihtiyaçlardan yola çıkarak kendine özgü ürünler tasarlar.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Bizden Projeler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Bir Buluş Ama Nasıl?</w:t>
            </w:r>
          </w:p>
          <w:p w:rsidR="002942FE" w:rsidRPr="00E22137" w:rsidRDefault="002942FE" w:rsidP="00AD7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Ürün Tasarlıyoruz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942FE" w:rsidRPr="00E22137" w:rsidRDefault="002942FE" w:rsidP="00AD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Ders içi ilişkilendirme</w:t>
            </w:r>
          </w:p>
          <w:p w:rsidR="002942FE" w:rsidRPr="00E22137" w:rsidRDefault="002942FE" w:rsidP="00AD74B8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Üretimden Tüketime (ihtiyaçlarımız konusu ile ilişki kurulabilir.)</w:t>
            </w:r>
          </w:p>
        </w:tc>
      </w:tr>
      <w:tr w:rsidR="002942FE" w:rsidRPr="00E22137" w:rsidTr="006B1F27">
        <w:trPr>
          <w:cantSplit/>
          <w:trHeight w:val="1537"/>
        </w:trPr>
        <w:tc>
          <w:tcPr>
            <w:tcW w:w="482" w:type="dxa"/>
            <w:vMerge w:val="restart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06 – 10 MART</w:t>
            </w:r>
          </w:p>
        </w:tc>
        <w:tc>
          <w:tcPr>
            <w:tcW w:w="482" w:type="dxa"/>
            <w:vMerge w:val="restart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AD74B8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Teknolojik ürünleri kendisine, başkalarına ve doğaya zarar vermeden kullanır.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Nasıl Kullanmalıyız?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Teknolojik Ürünleri Doğru Kullanıyoruz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18" o:spid="_x0000_i1046" type="#_x0000_t75" style="width:258.75pt;height:57.75pt;visibility:visible">
                  <v:imagedata r:id="rId26" o:title=""/>
                </v:shape>
              </w:pict>
            </w:r>
          </w:p>
        </w:tc>
      </w:tr>
      <w:tr w:rsidR="002942FE" w:rsidRPr="00E22137" w:rsidTr="006B1F27">
        <w:trPr>
          <w:cantSplit/>
          <w:trHeight w:val="1247"/>
        </w:trPr>
        <w:tc>
          <w:tcPr>
            <w:tcW w:w="482" w:type="dxa"/>
            <w:vMerge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11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942FE" w:rsidRPr="00E22137" w:rsidRDefault="002942FE" w:rsidP="0061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shd w:val="clear" w:color="auto" w:fill="C00000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6.ÜNİTE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12 DERS SAATİ                            ÖĞRENME ALANI: GRUPLAR , KURUMLAR VR SOSYAL ÖRGÜTLER                          ÜNİTE ADI: HEP BİRLİKTE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Sebep-sonuç ilişkisini belirleme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Yardımseverlik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2385"/>
        </w:trPr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13-17 MART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 w:val="restart"/>
            <w:vAlign w:val="center"/>
          </w:tcPr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1.İnsanların belli bir amaç çerçevesinde oluşturdukları sosyal örgüt, resmî kurum ve grupları fark eder.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 Ön bilgi ve yaşan-tısını kullanarak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çevresindeki belli başlı sosyal problemler ya da ihtiyaçlarla grup, kurum ve sosyal örgütleri ilişkilendirir.</w:t>
            </w:r>
          </w:p>
        </w:tc>
        <w:tc>
          <w:tcPr>
            <w:tcW w:w="1843" w:type="dxa"/>
            <w:vMerge w:val="restart"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Toplum Devlet El Ele</w:t>
            </w:r>
          </w:p>
        </w:tc>
        <w:tc>
          <w:tcPr>
            <w:tcW w:w="2409" w:type="dxa"/>
            <w:vMerge w:val="restart"/>
            <w:vAlign w:val="center"/>
          </w:tcPr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Ben Olsaydım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 Yapabiliriz?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Fotoğrafların Dilinden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Bir Dikili Ağacım Olsun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Türk Kızılayı Her Yerde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Fotoğraflardan Neler</w:t>
            </w:r>
          </w:p>
          <w:p w:rsidR="002942FE" w:rsidRPr="00E22137" w:rsidRDefault="002942FE" w:rsidP="009D5B8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Anlıyoruz?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vMerge w:val="restart"/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3" o:spid="_x0000_i1047" type="#_x0000_t75" style="width:242.25pt;height:4in;visibility:visible">
                  <v:imagedata r:id="rId27" o:title=""/>
                </v:shape>
              </w:pict>
            </w:r>
          </w:p>
        </w:tc>
      </w:tr>
      <w:tr w:rsidR="002942FE" w:rsidRPr="00E22137" w:rsidTr="006B1F27">
        <w:trPr>
          <w:cantSplit/>
          <w:trHeight w:val="2519"/>
        </w:trPr>
        <w:tc>
          <w:tcPr>
            <w:tcW w:w="482" w:type="dxa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20 – 24 MART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2FE" w:rsidRPr="00E22137" w:rsidRDefault="002942FE" w:rsidP="00784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784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7846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“Afiş Hazırlıyorum” adlı</w:t>
            </w:r>
          </w:p>
          <w:p w:rsidR="002942FE" w:rsidRPr="00E22137" w:rsidRDefault="002942FE" w:rsidP="00784662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performans görevini veriniz.</w:t>
            </w:r>
          </w:p>
        </w:tc>
        <w:tc>
          <w:tcPr>
            <w:tcW w:w="5387" w:type="dxa"/>
            <w:vMerge/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096"/>
        </w:trPr>
        <w:tc>
          <w:tcPr>
            <w:tcW w:w="482" w:type="dxa"/>
            <w:vMerge w:val="restart"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27 – 31 MART</w:t>
            </w:r>
          </w:p>
        </w:tc>
        <w:tc>
          <w:tcPr>
            <w:tcW w:w="482" w:type="dxa"/>
            <w:vMerge w:val="restart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/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962"/>
        </w:trPr>
        <w:tc>
          <w:tcPr>
            <w:tcW w:w="482" w:type="dxa"/>
            <w:vMerge/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Align w:val="center"/>
          </w:tcPr>
          <w:p w:rsidR="002942FE" w:rsidRPr="00E22137" w:rsidRDefault="002942FE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3.Kendisi ile çevresin-deki gruplar, kurumlar ve sosyal örgütler arasındaki etkileşime örnekler verir.</w:t>
            </w:r>
          </w:p>
        </w:tc>
        <w:tc>
          <w:tcPr>
            <w:tcW w:w="1843" w:type="dxa"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Etkin Yurttaşlık</w:t>
            </w:r>
          </w:p>
        </w:tc>
        <w:tc>
          <w:tcPr>
            <w:tcW w:w="2409" w:type="dxa"/>
            <w:vAlign w:val="center"/>
          </w:tcPr>
          <w:p w:rsidR="002942FE" w:rsidRPr="00E22137" w:rsidRDefault="002942FE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Kermes Davetiyesi</w:t>
            </w:r>
          </w:p>
          <w:p w:rsidR="002942FE" w:rsidRPr="00E22137" w:rsidRDefault="002942FE" w:rsidP="00B131F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Hazırlayalım</w:t>
            </w:r>
          </w:p>
        </w:tc>
        <w:tc>
          <w:tcPr>
            <w:tcW w:w="2268" w:type="dxa"/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701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03 – 07 NİSAN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D52FA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Okulunda ve yakın çevresinde katılacağı sosyal ve eğitsel etkinliklere karar verir.</w:t>
            </w:r>
          </w:p>
          <w:p w:rsidR="002942FE" w:rsidRPr="00E22137" w:rsidRDefault="002942FE" w:rsidP="00D52FA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D52FA6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5. Okul yaşamında gerekli gördüğü eğitsel sosyal etkinlikler önerir.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Sosyal Kulüpler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Üç Problem, Üç Çözüm</w:t>
            </w:r>
          </w:p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Kulübüm ve Ben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CC639D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“Afiş Hazırlıyorum” adlı performans görevini toplayınız.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CC6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Rehberlik ve Psikolojik Danışma (4-6)</w:t>
            </w:r>
          </w:p>
          <w:p w:rsidR="002942FE" w:rsidRPr="00E22137" w:rsidRDefault="002942FE" w:rsidP="00CC639D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6. Çevrede bulunan sportif ve kültürel etkinliklerden haberdar olur.</w:t>
            </w:r>
          </w:p>
        </w:tc>
      </w:tr>
      <w:tr w:rsidR="002942FE" w:rsidRPr="00E22137" w:rsidTr="006B1F27">
        <w:trPr>
          <w:cantSplit/>
          <w:trHeight w:val="860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color w:val="FFFFFF"/>
                <w:sz w:val="22"/>
                <w:szCs w:val="22"/>
              </w:rPr>
              <w:t>7.ÜNİTE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15 DERS SAATİ                                               ÖĞRENME ALANI: GÜÇ, YÖNETİM VE TOPLUM                          ÜNİTE ADI: İNSANLAR VE YÖNETİM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Karar verme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Bağımsızlık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70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10 – 14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C2D24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 Yaşadığı yerin yerel yönetim birimlerini tanır.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Yerel Yönetimler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C2D24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İl Özel İdaresi</w:t>
            </w:r>
          </w:p>
          <w:p w:rsidR="002942FE" w:rsidRPr="00E22137" w:rsidRDefault="002942FE" w:rsidP="006C2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84649A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Karar Verdim Çünkü...</w:t>
            </w:r>
          </w:p>
          <w:p w:rsidR="002942FE" w:rsidRPr="00E22137" w:rsidRDefault="002942FE" w:rsidP="008464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84649A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Muhtarımızı Tanıyalım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C2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Ders içi ilişkilendirme</w:t>
            </w:r>
          </w:p>
          <w:p w:rsidR="002942FE" w:rsidRPr="00E22137" w:rsidRDefault="002942FE" w:rsidP="006C2D24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“Hep Birlikte” (ihtiyaçlarla grup, kurum ve sosyal örgütler ilişkilendirilir.).</w:t>
            </w:r>
          </w:p>
        </w:tc>
      </w:tr>
      <w:tr w:rsidR="002942FE" w:rsidRPr="00E22137" w:rsidTr="006B1F27">
        <w:trPr>
          <w:cantSplit/>
          <w:trHeight w:val="185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17 – 21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3666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2.Kamu hizmetlerinin yürütülmesinde yerel yönetimlerin rolünü açıklar.</w:t>
            </w:r>
          </w:p>
          <w:p w:rsidR="002942FE" w:rsidRPr="00E22137" w:rsidRDefault="002942FE" w:rsidP="009366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36663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3.Kamuoyunun yerel yönetimlere etkisine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Belediyemiz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Belediye Başkanımızı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Tanıyoruz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Kamuoyu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Oyun Parkı istiyoruz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İnsan Hakları ve Vatandaşlık (1, 2, 3 – 44); (4- 43,50,57)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44. Yerel yönetimlerin hangi birimlerden oluştuğunu bilir.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43. Ülkemizi yönetenlerin halkın oyu ile yönetime geldik-lerini bilir.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50. Seçilme hakkının önemini kavrar.</w:t>
            </w:r>
          </w:p>
          <w:p w:rsidR="002942FE" w:rsidRPr="00E22137" w:rsidRDefault="002942FE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57. Seçme hakkının önemini bilir ve bu hakkını gerektiği yerde kullanır.</w:t>
            </w: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87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24 – 28 NİSAN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C07B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2.Kamu hizmetlerinin yürütülmesinde yerel yönetimlerin rolünü açıklar.</w:t>
            </w:r>
          </w:p>
          <w:p w:rsidR="002942FE" w:rsidRPr="00E22137" w:rsidRDefault="002942FE" w:rsidP="00AC0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AC07BB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3.Kamuoyunun yerel yönetimlere etkisine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Belediyemiz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Kamu Hizmetleri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Yerel Yönetimlerin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Özellikleri</w:t>
            </w: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5034C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Çocuk Meclisinde Olsam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8B7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İnsan Hakları ve Vatandaşlık (1, 2, 3 – 44); (4- 43,50,57)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44. Yerel yönetimlerin hangi birimlerden oluştuğunu bilir.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43. Ülkemizi yönetenlerin halkın oyu ile yönetime geldik-lerini bilir.</w:t>
            </w:r>
          </w:p>
          <w:p w:rsidR="002942FE" w:rsidRPr="00E22137" w:rsidRDefault="002942FE" w:rsidP="008B79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50. Seçilme hakkının önemini kavrar.</w:t>
            </w:r>
          </w:p>
          <w:p w:rsidR="002942FE" w:rsidRPr="00E22137" w:rsidRDefault="002942FE" w:rsidP="008B79F5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57. Seçme hakkının önemini bilir ve bu hakkını gerektiği yerde kullanır.</w:t>
            </w:r>
          </w:p>
        </w:tc>
      </w:tr>
      <w:tr w:rsidR="002942FE" w:rsidRPr="00E22137" w:rsidTr="006B1F27">
        <w:trPr>
          <w:cantSplit/>
          <w:trHeight w:val="154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05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Büyük Millet Meclisinin açılışı ile ulusal egemenliği ilişkilendirir.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Ulusal</w:t>
            </w: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Egemenliğimizin</w:t>
            </w: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Simgesi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TBMM Açılıyor</w:t>
            </w: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Egemenlik Kayıtsız Şartsız Milletindir</w:t>
            </w: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F13B19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Dünya Çocukları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F13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“Geçmişimi Öğreniyorum” </w:t>
            </w:r>
          </w:p>
          <w:p w:rsidR="002942FE" w:rsidRPr="00E22137" w:rsidRDefault="002942FE" w:rsidP="00F13B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Cs/>
                <w:sz w:val="20"/>
                <w:szCs w:val="20"/>
              </w:rPr>
              <w:t>(Milli Mücadele’nin kazanılmasında ve Cumhuriyetin ilanında Atatürk’ün rolünü fark eder.)</w:t>
            </w:r>
          </w:p>
          <w:p w:rsidR="002942FE" w:rsidRPr="00E22137" w:rsidRDefault="002942FE" w:rsidP="00F13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2FE" w:rsidRPr="00E22137" w:rsidTr="006B1F27">
        <w:trPr>
          <w:cantSplit/>
          <w:trHeight w:val="1099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08 – 12 MAYIS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2FE" w:rsidRPr="00E22137" w:rsidTr="006B1F27">
        <w:trPr>
          <w:cantSplit/>
          <w:trHeight w:val="54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942FE" w:rsidRPr="00E22137" w:rsidRDefault="002942FE">
      <w:pPr>
        <w:rPr>
          <w:sz w:val="16"/>
          <w:szCs w:val="16"/>
        </w:rPr>
      </w:pPr>
    </w:p>
    <w:p w:rsidR="002942FE" w:rsidRPr="00E22137" w:rsidRDefault="002942FE">
      <w:pPr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trHeight w:val="1106"/>
        </w:trPr>
        <w:tc>
          <w:tcPr>
            <w:tcW w:w="15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color w:val="FFFFFF"/>
                <w:sz w:val="22"/>
                <w:szCs w:val="22"/>
              </w:rPr>
              <w:t>8.ÜNİTE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SÜRE: 15 DERS SAATİ                                               ÖĞRENME ALANI: KÜRESEL BAĞLANTILAR                          ÜNİTE ADI: UZAKTAKİ ARKADAŞARIM</w:t>
            </w: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2942FE" w:rsidRPr="00E22137" w:rsidRDefault="002942FE" w:rsidP="00A64D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beceri: Kütüphane ve referans kaynaklarını kullanma</w:t>
            </w:r>
          </w:p>
          <w:p w:rsidR="002942FE" w:rsidRPr="00E22137" w:rsidRDefault="002942FE" w:rsidP="006B1F2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2137">
              <w:rPr>
                <w:rFonts w:ascii="Arial" w:hAnsi="Arial" w:cs="Arial"/>
                <w:color w:val="FFFFFF"/>
                <w:sz w:val="22"/>
                <w:szCs w:val="22"/>
              </w:rPr>
              <w:t>Doğrudan verilecek değer: Misafirperverlik</w:t>
            </w:r>
          </w:p>
        </w:tc>
      </w:tr>
      <w:tr w:rsidR="002942FE" w:rsidRPr="00E22137" w:rsidTr="006B1F27">
        <w:trPr>
          <w:cantSplit/>
          <w:trHeight w:val="897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KONU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ETKİNLİK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2"/>
                <w:szCs w:val="22"/>
              </w:rPr>
              <w:t>AÇIKLAMALAR</w:t>
            </w:r>
          </w:p>
        </w:tc>
      </w:tr>
      <w:tr w:rsidR="002942FE" w:rsidRPr="00E22137" w:rsidTr="006B1F27">
        <w:trPr>
          <w:cantSplit/>
          <w:trHeight w:val="124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15-19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F4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1. Dünya üzerinde çeşitli ülkeler olduğunu fark eder.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Dünya Turu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997F4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Ülke Bulmaca</w:t>
            </w:r>
          </w:p>
          <w:p w:rsidR="002942FE" w:rsidRPr="00E22137" w:rsidRDefault="002942FE" w:rsidP="00997F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997F4F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Kazak Dostlarımız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Öğreneceğim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6" o:spid="_x0000_i1048" type="#_x0000_t75" style="width:254.25pt;height:74.25pt;visibility:visible">
                  <v:imagedata r:id="rId28" o:title=""/>
                </v:shape>
              </w:pict>
            </w:r>
          </w:p>
        </w:tc>
      </w:tr>
    </w:tbl>
    <w:p w:rsidR="002942FE" w:rsidRPr="00E22137" w:rsidRDefault="002942F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482"/>
        <w:gridCol w:w="482"/>
        <w:gridCol w:w="2348"/>
        <w:gridCol w:w="1843"/>
        <w:gridCol w:w="2409"/>
        <w:gridCol w:w="2268"/>
        <w:gridCol w:w="5387"/>
      </w:tblGrid>
      <w:tr w:rsidR="002942FE" w:rsidRPr="00E22137" w:rsidTr="006B1F27">
        <w:trPr>
          <w:cantSplit/>
          <w:trHeight w:val="1248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15-19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2. Görsel materyal-lerden yararlanarak çeşitli toplumların günlük yaşamlarına ilişkin çıkarımlarda bulunur.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3. Kendisi ile başka bir toplumdaki yaşıtlarının günlük yaşamlarını karşılaştırır.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Gezelim, Görelim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Ülkeleri Araştırıyorum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Tayland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Günlük Yaşamımız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Yaşadığımız Evler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Haydi Sofraya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Hangi Ülke?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Öğreniyorum?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Times New Roman" w:hAnsi="Times New Roman"/>
                <w:noProof/>
                <w:sz w:val="22"/>
                <w:szCs w:val="22"/>
                <w:lang w:eastAsia="tr-TR"/>
              </w:rPr>
              <w:pict>
                <v:shape id="Resim 28" o:spid="_x0000_i1049" type="#_x0000_t75" style="width:252pt;height:154.5pt;visibility:visible">
                  <v:imagedata r:id="rId29" o:title=""/>
                </v:shape>
              </w:pict>
            </w:r>
          </w:p>
        </w:tc>
      </w:tr>
      <w:tr w:rsidR="002942FE" w:rsidRPr="00E22137" w:rsidTr="006B1F27">
        <w:trPr>
          <w:cantSplit/>
          <w:trHeight w:val="180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22 –26 MAYIS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2251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29 MYS- 02 HAZİRAN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2FE" w:rsidRPr="00E22137" w:rsidTr="006B1F27">
        <w:trPr>
          <w:cantSplit/>
          <w:trHeight w:val="1523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05 - 09 HAZİRAN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4. Toplumlar arasında ortak kutlanan özel günlere örnekler verir.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Özel Günler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Kutlamalar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Neler Öğrendim?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E847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137">
              <w:rPr>
                <w:rFonts w:ascii="Arial" w:hAnsi="Arial" w:cs="Arial"/>
                <w:b/>
                <w:bCs/>
                <w:sz w:val="20"/>
                <w:szCs w:val="20"/>
              </w:rPr>
              <w:t>Ders İçi İlişkilendirme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İnsanlar ve Yönetim (23 Nisan Ulusal Egemenlik ve Çocuk</w:t>
            </w:r>
          </w:p>
          <w:p w:rsidR="002942FE" w:rsidRPr="00E22137" w:rsidRDefault="002942FE" w:rsidP="00E84781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Bayramı kutlamalarıyla ilişkilendirilir.)</w:t>
            </w:r>
          </w:p>
          <w:p w:rsidR="002942FE" w:rsidRPr="00E22137" w:rsidRDefault="002942FE" w:rsidP="006276FD">
            <w:pPr>
              <w:rPr>
                <w:rFonts w:ascii="Times New Roman" w:hAnsi="Times New Roman"/>
                <w:sz w:val="22"/>
                <w:szCs w:val="22"/>
              </w:rPr>
            </w:pPr>
            <w:r w:rsidRPr="00E22137">
              <w:rPr>
                <w:rFonts w:ascii="Arial" w:hAnsi="Arial" w:cs="Arial"/>
                <w:b/>
                <w:sz w:val="20"/>
                <w:szCs w:val="20"/>
              </w:rPr>
              <w:t>Geçmişimi Öğreniyorum</w:t>
            </w:r>
            <w:r w:rsidRPr="00E22137">
              <w:rPr>
                <w:rFonts w:ascii="Arial" w:hAnsi="Arial" w:cs="Arial"/>
                <w:sz w:val="20"/>
                <w:szCs w:val="20"/>
              </w:rPr>
              <w:t xml:space="preserve"> ( Kutlanan özel günler, gelenekler vb. kültürel özelliklerle ilişkilendirilir.)</w:t>
            </w:r>
          </w:p>
        </w:tc>
      </w:tr>
      <w:tr w:rsidR="002942FE" w:rsidRPr="00E22137" w:rsidTr="006B1F27">
        <w:trPr>
          <w:cantSplit/>
          <w:trHeight w:val="8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6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Tüm kazanımlar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 xml:space="preserve">Kendimi </w:t>
            </w:r>
            <w:r w:rsidRPr="00E22137">
              <w:rPr>
                <w:rFonts w:ascii="Arial" w:hAnsi="Arial" w:cs="Arial"/>
                <w:sz w:val="18"/>
                <w:szCs w:val="18"/>
              </w:rPr>
              <w:t>Değerlendiriyorum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Ünite Değerlendirmesi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2FE" w:rsidRPr="00E22137" w:rsidRDefault="002942FE" w:rsidP="00A64D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42FE" w:rsidRPr="00E22137" w:rsidRDefault="002942FE"/>
    <w:p w:rsidR="002942FE" w:rsidRPr="00E22137" w:rsidRDefault="002942FE"/>
    <w:p w:rsidR="002942FE" w:rsidRPr="00E22137" w:rsidRDefault="002942FE"/>
    <w:tbl>
      <w:tblPr>
        <w:tblW w:w="0" w:type="auto"/>
        <w:tblInd w:w="3936" w:type="dxa"/>
        <w:tblLook w:val="00A0"/>
      </w:tblPr>
      <w:tblGrid>
        <w:gridCol w:w="3402"/>
        <w:gridCol w:w="3402"/>
        <w:gridCol w:w="3402"/>
      </w:tblGrid>
      <w:tr w:rsidR="002942FE" w:rsidRPr="006B1F27" w:rsidTr="006B1F27">
        <w:tc>
          <w:tcPr>
            <w:tcW w:w="3402" w:type="dxa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SİBEL TETİK</w:t>
            </w:r>
          </w:p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4/A Sınıf Öğretmeni</w:t>
            </w:r>
          </w:p>
        </w:tc>
        <w:tc>
          <w:tcPr>
            <w:tcW w:w="3402" w:type="dxa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FERAMİZ BAYSAL</w:t>
            </w:r>
          </w:p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4/B Sınıf Öğretmeni</w:t>
            </w:r>
          </w:p>
        </w:tc>
        <w:tc>
          <w:tcPr>
            <w:tcW w:w="3402" w:type="dxa"/>
          </w:tcPr>
          <w:p w:rsidR="002942FE" w:rsidRPr="00E2213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22137">
              <w:rPr>
                <w:rFonts w:ascii="Arial" w:hAnsi="Arial" w:cs="Arial"/>
                <w:sz w:val="20"/>
                <w:szCs w:val="20"/>
              </w:rPr>
              <w:t>YAKUP ÇELİK</w:t>
            </w:r>
          </w:p>
          <w:p w:rsidR="002942FE" w:rsidRPr="006B1F27" w:rsidRDefault="002942FE" w:rsidP="006B1F27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137">
              <w:rPr>
                <w:rFonts w:ascii="Arial" w:hAnsi="Arial" w:cs="Arial"/>
                <w:sz w:val="20"/>
                <w:szCs w:val="20"/>
              </w:rPr>
              <w:t>Okul Müdürü</w:t>
            </w:r>
          </w:p>
        </w:tc>
      </w:tr>
    </w:tbl>
    <w:p w:rsidR="002942FE" w:rsidRDefault="002942FE"/>
    <w:sectPr w:rsidR="002942FE" w:rsidSect="00EB4960">
      <w:headerReference w:type="default" r:id="rId30"/>
      <w:pgSz w:w="16838" w:h="11906" w:orient="landscape"/>
      <w:pgMar w:top="851" w:right="851" w:bottom="142" w:left="709" w:header="709" w:footer="709" w:gutter="0"/>
      <w:cols w:space="708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FE" w:rsidRDefault="002942FE">
      <w:r>
        <w:separator/>
      </w:r>
    </w:p>
  </w:endnote>
  <w:endnote w:type="continuationSeparator" w:id="0">
    <w:p w:rsidR="002942FE" w:rsidRDefault="0029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FE" w:rsidRDefault="002942FE">
      <w:r>
        <w:separator/>
      </w:r>
    </w:p>
  </w:footnote>
  <w:footnote w:type="continuationSeparator" w:id="0">
    <w:p w:rsidR="002942FE" w:rsidRDefault="0029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FE" w:rsidRDefault="002942FE" w:rsidP="00956E52">
    <w:pPr>
      <w:pStyle w:val="Header"/>
      <w:jc w:val="center"/>
    </w:pPr>
    <w:r>
      <w:t>ÖZEL KOZAN İLKOKULU 4.SINIF SOSYAL BİLGİLER DERSİ YILLIK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736"/>
    <w:multiLevelType w:val="hybridMultilevel"/>
    <w:tmpl w:val="1D7471DC"/>
    <w:lvl w:ilvl="0" w:tplc="BBBA7EAC">
      <w:start w:val="1"/>
      <w:numFmt w:val="decimalZero"/>
      <w:lvlText w:val="%1-"/>
      <w:lvlJc w:val="left"/>
      <w:pPr>
        <w:ind w:left="4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108E4967"/>
    <w:multiLevelType w:val="hybridMultilevel"/>
    <w:tmpl w:val="2AF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9CB"/>
    <w:rsid w:val="00001762"/>
    <w:rsid w:val="0000385A"/>
    <w:rsid w:val="00023E93"/>
    <w:rsid w:val="000407BB"/>
    <w:rsid w:val="00186703"/>
    <w:rsid w:val="001903E9"/>
    <w:rsid w:val="001A0122"/>
    <w:rsid w:val="001A49B1"/>
    <w:rsid w:val="001D1F6F"/>
    <w:rsid w:val="00202052"/>
    <w:rsid w:val="002140E2"/>
    <w:rsid w:val="00226514"/>
    <w:rsid w:val="00226EE9"/>
    <w:rsid w:val="002942FE"/>
    <w:rsid w:val="002A5540"/>
    <w:rsid w:val="002C6246"/>
    <w:rsid w:val="002D28CB"/>
    <w:rsid w:val="002D4ED8"/>
    <w:rsid w:val="002E5E25"/>
    <w:rsid w:val="003260DB"/>
    <w:rsid w:val="00351187"/>
    <w:rsid w:val="003A08C0"/>
    <w:rsid w:val="003F03AD"/>
    <w:rsid w:val="004279CB"/>
    <w:rsid w:val="0048660E"/>
    <w:rsid w:val="004C4B6B"/>
    <w:rsid w:val="004E36D2"/>
    <w:rsid w:val="005034CC"/>
    <w:rsid w:val="005708C6"/>
    <w:rsid w:val="00576F6A"/>
    <w:rsid w:val="005E38DC"/>
    <w:rsid w:val="005F1EBA"/>
    <w:rsid w:val="00611487"/>
    <w:rsid w:val="006274FE"/>
    <w:rsid w:val="006276FD"/>
    <w:rsid w:val="006851CB"/>
    <w:rsid w:val="00693A4F"/>
    <w:rsid w:val="006B11EF"/>
    <w:rsid w:val="006B1F27"/>
    <w:rsid w:val="006C2D24"/>
    <w:rsid w:val="007601D6"/>
    <w:rsid w:val="00776F94"/>
    <w:rsid w:val="00784662"/>
    <w:rsid w:val="007A4055"/>
    <w:rsid w:val="007B175F"/>
    <w:rsid w:val="007F5A90"/>
    <w:rsid w:val="007F7C70"/>
    <w:rsid w:val="008072CB"/>
    <w:rsid w:val="0084649A"/>
    <w:rsid w:val="00870B10"/>
    <w:rsid w:val="008B79F5"/>
    <w:rsid w:val="008E63DD"/>
    <w:rsid w:val="00900025"/>
    <w:rsid w:val="00901972"/>
    <w:rsid w:val="00920D7A"/>
    <w:rsid w:val="00936663"/>
    <w:rsid w:val="00956E52"/>
    <w:rsid w:val="00997DBF"/>
    <w:rsid w:val="00997F4F"/>
    <w:rsid w:val="009D0F96"/>
    <w:rsid w:val="009D57A0"/>
    <w:rsid w:val="009D5B8C"/>
    <w:rsid w:val="00A043FA"/>
    <w:rsid w:val="00A063E6"/>
    <w:rsid w:val="00A34889"/>
    <w:rsid w:val="00A64DAC"/>
    <w:rsid w:val="00A77F7B"/>
    <w:rsid w:val="00A84ED8"/>
    <w:rsid w:val="00A90DBA"/>
    <w:rsid w:val="00AC07BB"/>
    <w:rsid w:val="00AD74B8"/>
    <w:rsid w:val="00B131F6"/>
    <w:rsid w:val="00B558D5"/>
    <w:rsid w:val="00B70676"/>
    <w:rsid w:val="00B77176"/>
    <w:rsid w:val="00BB43D8"/>
    <w:rsid w:val="00BC38C6"/>
    <w:rsid w:val="00C263F8"/>
    <w:rsid w:val="00C40B43"/>
    <w:rsid w:val="00C80C5B"/>
    <w:rsid w:val="00CB3AE7"/>
    <w:rsid w:val="00CC639D"/>
    <w:rsid w:val="00CD3FE1"/>
    <w:rsid w:val="00D006B8"/>
    <w:rsid w:val="00D52FA6"/>
    <w:rsid w:val="00D64288"/>
    <w:rsid w:val="00D767D0"/>
    <w:rsid w:val="00DA37A7"/>
    <w:rsid w:val="00DD6472"/>
    <w:rsid w:val="00E118D6"/>
    <w:rsid w:val="00E22137"/>
    <w:rsid w:val="00E25A68"/>
    <w:rsid w:val="00E334A4"/>
    <w:rsid w:val="00E514F2"/>
    <w:rsid w:val="00E84781"/>
    <w:rsid w:val="00EA7EFD"/>
    <w:rsid w:val="00EB4960"/>
    <w:rsid w:val="00EC7CAD"/>
    <w:rsid w:val="00EF14CB"/>
    <w:rsid w:val="00EF3442"/>
    <w:rsid w:val="00F13B19"/>
    <w:rsid w:val="00F30F73"/>
    <w:rsid w:val="00F322B1"/>
    <w:rsid w:val="00F753F9"/>
    <w:rsid w:val="00F93C10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6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6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9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12</Pages>
  <Words>2097</Words>
  <Characters>11956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ASÇ</cp:lastModifiedBy>
  <cp:revision>113</cp:revision>
  <dcterms:created xsi:type="dcterms:W3CDTF">2016-07-04T10:40:00Z</dcterms:created>
  <dcterms:modified xsi:type="dcterms:W3CDTF">2016-11-08T06:35:00Z</dcterms:modified>
</cp:coreProperties>
</file>