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14"/>
        <w:gridCol w:w="414"/>
        <w:gridCol w:w="416"/>
        <w:gridCol w:w="416"/>
        <w:gridCol w:w="416"/>
        <w:gridCol w:w="1906"/>
        <w:gridCol w:w="3639"/>
        <w:gridCol w:w="1985"/>
        <w:gridCol w:w="1417"/>
        <w:gridCol w:w="1559"/>
        <w:gridCol w:w="1418"/>
        <w:gridCol w:w="1559"/>
      </w:tblGrid>
      <w:tr w:rsidR="00A41CB5" w:rsidRPr="005A5925" w:rsidTr="005A5925">
        <w:trPr>
          <w:trHeight w:val="567"/>
        </w:trPr>
        <w:tc>
          <w:tcPr>
            <w:tcW w:w="15559" w:type="dxa"/>
            <w:gridSpan w:val="12"/>
            <w:shd w:val="clear" w:color="auto" w:fill="FF0000"/>
            <w:vAlign w:val="center"/>
          </w:tcPr>
          <w:p w:rsidR="00A41CB5" w:rsidRPr="005A5925" w:rsidRDefault="00A41CB5" w:rsidP="005A5925">
            <w:pPr>
              <w:jc w:val="center"/>
              <w:rPr>
                <w:rFonts w:ascii="Times New Roman" w:hAnsi="Times New Roman"/>
                <w:b/>
              </w:rPr>
            </w:pPr>
            <w:r>
              <w:rPr>
                <w:rFonts w:ascii="Times New Roman" w:hAnsi="Times New Roman"/>
                <w:b/>
              </w:rPr>
              <w:t xml:space="preserve">ÖZEL KOZAN </w:t>
            </w:r>
            <w:r w:rsidRPr="000A2B13">
              <w:rPr>
                <w:rFonts w:ascii="Times New Roman" w:hAnsi="Times New Roman"/>
                <w:b/>
              </w:rPr>
              <w:t xml:space="preserve"> İLKOKULU </w:t>
            </w:r>
            <w:r w:rsidRPr="005A5925">
              <w:rPr>
                <w:rFonts w:ascii="Times New Roman" w:hAnsi="Times New Roman"/>
                <w:b/>
              </w:rPr>
              <w:t xml:space="preserve">2016-2017 EĞİTİM-ÖĞRETİM YILI </w:t>
            </w:r>
          </w:p>
          <w:p w:rsidR="00A41CB5" w:rsidRPr="005A5925" w:rsidRDefault="00A41CB5" w:rsidP="005A5925">
            <w:pPr>
              <w:jc w:val="center"/>
              <w:rPr>
                <w:rFonts w:ascii="Times New Roman" w:hAnsi="Times New Roman"/>
                <w:b/>
              </w:rPr>
            </w:pPr>
            <w:r w:rsidRPr="005A5925">
              <w:rPr>
                <w:rFonts w:ascii="Times New Roman" w:hAnsi="Times New Roman"/>
                <w:b/>
              </w:rPr>
              <w:t>TRAFİK GÜVENLİĞİ DERSİ ÜNİTELENDİRİLMİŞ YILLIK PLANI</w:t>
            </w:r>
          </w:p>
        </w:tc>
      </w:tr>
      <w:tr w:rsidR="00A41CB5" w:rsidRPr="005A5925" w:rsidTr="005A5925">
        <w:trPr>
          <w:cantSplit/>
          <w:trHeight w:val="1262"/>
        </w:trPr>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AY</w:t>
            </w:r>
          </w:p>
        </w:tc>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HAFTA</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ÜNİTE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KONU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DERS SAATİ</w:t>
            </w:r>
          </w:p>
        </w:tc>
        <w:tc>
          <w:tcPr>
            <w:tcW w:w="1906"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KAZANIMLAR</w:t>
            </w:r>
          </w:p>
        </w:tc>
        <w:tc>
          <w:tcPr>
            <w:tcW w:w="363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AÇIKLAMALAR</w:t>
            </w:r>
          </w:p>
        </w:tc>
        <w:tc>
          <w:tcPr>
            <w:tcW w:w="1985"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ETKİNLİKLER</w:t>
            </w:r>
          </w:p>
        </w:tc>
        <w:tc>
          <w:tcPr>
            <w:tcW w:w="1417"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YÖNTEM VE TEKNİKLER</w:t>
            </w:r>
          </w:p>
        </w:tc>
        <w:tc>
          <w:tcPr>
            <w:tcW w:w="155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ARAÇ VE GEREÇLER</w:t>
            </w:r>
          </w:p>
        </w:tc>
        <w:tc>
          <w:tcPr>
            <w:tcW w:w="1418"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BECERİ/</w:t>
            </w:r>
          </w:p>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DEĞERLER</w:t>
            </w:r>
          </w:p>
        </w:tc>
        <w:tc>
          <w:tcPr>
            <w:tcW w:w="155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ÖLÇME VE DEĞERLENDİRME</w:t>
            </w:r>
          </w:p>
        </w:tc>
      </w:tr>
      <w:tr w:rsidR="00A41CB5" w:rsidRPr="005A5925" w:rsidTr="005A5925">
        <w:trPr>
          <w:cantSplit/>
          <w:trHeight w:val="104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19-23 EYLÜL</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416" w:type="dxa"/>
            <w:vMerge w:val="restart"/>
            <w:textDirection w:val="btLr"/>
            <w:vAlign w:val="center"/>
          </w:tcPr>
          <w:p w:rsidR="00A41CB5" w:rsidRPr="005A5925" w:rsidRDefault="00A41CB5" w:rsidP="005A5925">
            <w:pPr>
              <w:spacing w:line="240" w:lineRule="exact"/>
              <w:ind w:left="113" w:right="113"/>
              <w:jc w:val="center"/>
              <w:rPr>
                <w:rFonts w:ascii="Arial" w:hAnsi="Arial" w:cs="Arial"/>
                <w:b/>
                <w:sz w:val="16"/>
                <w:szCs w:val="16"/>
              </w:rPr>
            </w:pPr>
            <w:r w:rsidRPr="005A5925">
              <w:rPr>
                <w:rFonts w:ascii="Arial" w:hAnsi="Arial" w:cs="Arial"/>
                <w:b/>
                <w:sz w:val="16"/>
                <w:szCs w:val="16"/>
              </w:rPr>
              <w:t>TRAFİK BİLİNCİ</w:t>
            </w:r>
          </w:p>
        </w:tc>
        <w:tc>
          <w:tcPr>
            <w:tcW w:w="416" w:type="dxa"/>
            <w:vMerge w:val="restart"/>
            <w:textDirection w:val="btLr"/>
            <w:vAlign w:val="center"/>
          </w:tcPr>
          <w:p w:rsidR="00A41CB5" w:rsidRPr="005A5925" w:rsidRDefault="00A41CB5" w:rsidP="005A5925">
            <w:pPr>
              <w:spacing w:line="240" w:lineRule="exact"/>
              <w:ind w:left="113" w:right="113"/>
              <w:jc w:val="center"/>
              <w:rPr>
                <w:rFonts w:ascii="Arial" w:hAnsi="Arial" w:cs="Arial"/>
                <w:sz w:val="16"/>
                <w:szCs w:val="16"/>
              </w:rPr>
            </w:pPr>
            <w:r w:rsidRPr="005A5925">
              <w:rPr>
                <w:rFonts w:ascii="Arial" w:hAnsi="Arial" w:cs="Arial"/>
                <w:sz w:val="16"/>
                <w:szCs w:val="16"/>
              </w:rPr>
              <w:t>TRAFİK GÜVENLİĞİ</w:t>
            </w: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7530" w:type="dxa"/>
            <w:gridSpan w:val="3"/>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D E RS   Y I L I  B A Ş I  E T K İ N L İ Ğ İ</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Anlatım,</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Resim yapma</w:t>
            </w:r>
          </w:p>
        </w:tc>
        <w:tc>
          <w:tcPr>
            <w:tcW w:w="155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Öğrenci çalışma kitabı, boya kalemleri</w:t>
            </w:r>
          </w:p>
        </w:tc>
        <w:tc>
          <w:tcPr>
            <w:tcW w:w="1418" w:type="dxa"/>
            <w:vAlign w:val="center"/>
          </w:tcPr>
          <w:p w:rsidR="00A41CB5" w:rsidRPr="005A5925" w:rsidRDefault="00A41CB5" w:rsidP="005A5925">
            <w:pPr>
              <w:spacing w:line="240" w:lineRule="exact"/>
              <w:rPr>
                <w:rFonts w:ascii="Arial" w:hAnsi="Arial" w:cs="Arial"/>
                <w:sz w:val="16"/>
                <w:szCs w:val="16"/>
              </w:rPr>
            </w:pPr>
          </w:p>
        </w:tc>
        <w:tc>
          <w:tcPr>
            <w:tcW w:w="155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Sorulara verilen cevaplar ile yapılan resimler değerlendirilir.</w:t>
            </w:r>
          </w:p>
        </w:tc>
      </w:tr>
      <w:tr w:rsidR="00A41CB5" w:rsidRPr="005A5925" w:rsidTr="005A5925">
        <w:trPr>
          <w:cantSplit/>
          <w:trHeight w:val="97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26-30 EYLÜL</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textDirection w:val="btLr"/>
            <w:vAlign w:val="center"/>
          </w:tcPr>
          <w:p w:rsidR="00A41CB5" w:rsidRPr="005A5925" w:rsidRDefault="00A41CB5" w:rsidP="005A5925">
            <w:pPr>
              <w:spacing w:line="240" w:lineRule="exact"/>
              <w:ind w:left="113" w:right="113"/>
              <w:jc w:val="center"/>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 Kendisinin ve başkalarının hayatının önemli olduğunu fark ederek trafik bilinci kazanır.</w:t>
            </w:r>
          </w:p>
        </w:tc>
        <w:tc>
          <w:tcPr>
            <w:tcW w:w="3639"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Trafikte en önemli şeyin “insan ve insan hayatı” olduğu fikri verilmelidir. Trafik eğitiminin temel amacının trafikte tehlike yaratmamak ve tehlikelerden korunmak olduğu işlenişte verilir</w:t>
            </w:r>
          </w:p>
        </w:tc>
        <w:tc>
          <w:tcPr>
            <w:tcW w:w="1985"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TRAFİK KURALLARI İNSAN VE İNSAN HAYATI İÇİNDİR</w:t>
            </w:r>
          </w:p>
        </w:tc>
        <w:tc>
          <w:tcPr>
            <w:tcW w:w="1417"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yazılı ve sözlü anlatım, drama, tartışma</w:t>
            </w:r>
          </w:p>
        </w:tc>
        <w:tc>
          <w:tcPr>
            <w:tcW w:w="1559"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418" w:type="dxa"/>
            <w:vMerge w:val="restart"/>
            <w:vAlign w:val="center"/>
          </w:tcPr>
          <w:p w:rsidR="00A41CB5" w:rsidRPr="005A5925" w:rsidRDefault="00A41CB5" w:rsidP="00286C0B">
            <w:pPr>
              <w:rPr>
                <w:rFonts w:ascii="Arial" w:hAnsi="Arial" w:cs="Arial"/>
                <w:sz w:val="16"/>
                <w:szCs w:val="16"/>
              </w:rPr>
            </w:pPr>
            <w:r w:rsidRPr="005A5925">
              <w:rPr>
                <w:rFonts w:ascii="Arial" w:hAnsi="Arial" w:cs="Arial"/>
                <w:sz w:val="16"/>
                <w:szCs w:val="16"/>
              </w:rPr>
              <w:t>İnsana değer verme, saygı, hoşgörü, duyarlılık, sorumluluk</w:t>
            </w:r>
          </w:p>
        </w:tc>
        <w:tc>
          <w:tcPr>
            <w:tcW w:w="1559"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sorular ve Kendimi Değerlendiriyorum Formu.</w:t>
            </w:r>
          </w:p>
        </w:tc>
      </w:tr>
      <w:tr w:rsidR="00A41CB5" w:rsidRPr="005A5925" w:rsidTr="005A5925">
        <w:trPr>
          <w:cantSplit/>
          <w:trHeight w:val="93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03-07 EKİM</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3</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ign w:val="center"/>
          </w:tcPr>
          <w:p w:rsidR="00A41CB5" w:rsidRPr="005A5925" w:rsidRDefault="00A41CB5" w:rsidP="005A5925">
            <w:pPr>
              <w:spacing w:line="240" w:lineRule="exact"/>
              <w:rPr>
                <w:rFonts w:ascii="Arial" w:hAnsi="Arial" w:cs="Arial"/>
                <w:sz w:val="16"/>
                <w:szCs w:val="16"/>
              </w:rPr>
            </w:pPr>
          </w:p>
        </w:tc>
        <w:tc>
          <w:tcPr>
            <w:tcW w:w="3639" w:type="dxa"/>
            <w:vMerge/>
            <w:vAlign w:val="center"/>
          </w:tcPr>
          <w:p w:rsidR="00A41CB5" w:rsidRPr="005A5925" w:rsidRDefault="00A41CB5" w:rsidP="005A5925">
            <w:pPr>
              <w:spacing w:line="240" w:lineRule="exact"/>
              <w:rPr>
                <w:rFonts w:ascii="Arial" w:hAnsi="Arial" w:cs="Arial"/>
                <w:sz w:val="16"/>
                <w:szCs w:val="16"/>
              </w:rPr>
            </w:pPr>
          </w:p>
        </w:tc>
        <w:tc>
          <w:tcPr>
            <w:tcW w:w="1985" w:type="dxa"/>
            <w:vMerge/>
            <w:vAlign w:val="center"/>
          </w:tcPr>
          <w:p w:rsidR="00A41CB5" w:rsidRPr="005A5925" w:rsidRDefault="00A41CB5" w:rsidP="005A5925">
            <w:pPr>
              <w:spacing w:line="240" w:lineRule="exact"/>
              <w:rPr>
                <w:rFonts w:ascii="Arial" w:hAnsi="Arial" w:cs="Arial"/>
                <w:sz w:val="16"/>
                <w:szCs w:val="16"/>
              </w:rPr>
            </w:pPr>
          </w:p>
        </w:tc>
        <w:tc>
          <w:tcPr>
            <w:tcW w:w="1417" w:type="dxa"/>
            <w:vMerge/>
            <w:vAlign w:val="center"/>
          </w:tcPr>
          <w:p w:rsidR="00A41CB5" w:rsidRPr="005A5925" w:rsidRDefault="00A41CB5" w:rsidP="005A5925">
            <w:pPr>
              <w:spacing w:line="240" w:lineRule="exact"/>
              <w:rPr>
                <w:rFonts w:ascii="Arial" w:hAnsi="Arial" w:cs="Arial"/>
                <w:sz w:val="16"/>
                <w:szCs w:val="16"/>
              </w:rPr>
            </w:pPr>
          </w:p>
        </w:tc>
        <w:tc>
          <w:tcPr>
            <w:tcW w:w="1559" w:type="dxa"/>
            <w:vMerge/>
            <w:vAlign w:val="center"/>
          </w:tcPr>
          <w:p w:rsidR="00A41CB5" w:rsidRPr="005A5925" w:rsidRDefault="00A41CB5" w:rsidP="005A5925">
            <w:pPr>
              <w:spacing w:line="240" w:lineRule="exact"/>
              <w:rPr>
                <w:rFonts w:ascii="Arial" w:hAnsi="Arial" w:cs="Arial"/>
                <w:sz w:val="16"/>
                <w:szCs w:val="16"/>
              </w:rPr>
            </w:pPr>
          </w:p>
        </w:tc>
        <w:tc>
          <w:tcPr>
            <w:tcW w:w="1418" w:type="dxa"/>
            <w:vMerge/>
            <w:vAlign w:val="center"/>
          </w:tcPr>
          <w:p w:rsidR="00A41CB5" w:rsidRPr="005A5925" w:rsidRDefault="00A41CB5" w:rsidP="005A5925">
            <w:pPr>
              <w:spacing w:line="240" w:lineRule="exact"/>
              <w:rPr>
                <w:rFonts w:ascii="Arial" w:hAnsi="Arial" w:cs="Arial"/>
                <w:sz w:val="16"/>
                <w:szCs w:val="16"/>
              </w:rPr>
            </w:pPr>
          </w:p>
        </w:tc>
        <w:tc>
          <w:tcPr>
            <w:tcW w:w="1559" w:type="dxa"/>
            <w:vMerge/>
            <w:vAlign w:val="center"/>
          </w:tcPr>
          <w:p w:rsidR="00A41CB5" w:rsidRPr="005A5925" w:rsidRDefault="00A41CB5" w:rsidP="005A5925">
            <w:pPr>
              <w:spacing w:line="240" w:lineRule="exact"/>
              <w:rPr>
                <w:rFonts w:ascii="Arial" w:hAnsi="Arial" w:cs="Arial"/>
                <w:sz w:val="16"/>
                <w:szCs w:val="16"/>
              </w:rPr>
            </w:pPr>
          </w:p>
        </w:tc>
      </w:tr>
      <w:tr w:rsidR="00A41CB5" w:rsidRPr="005A5925" w:rsidTr="005A5925">
        <w:trPr>
          <w:cantSplit/>
          <w:trHeight w:val="1134"/>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10-14 EKİM</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4</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2. Günlük yaşantısında çevresindeki güvenli yolları seçer.</w:t>
            </w:r>
          </w:p>
        </w:tc>
        <w:tc>
          <w:tcPr>
            <w:tcW w:w="3639" w:type="dxa"/>
            <w:vAlign w:val="center"/>
          </w:tcPr>
          <w:p w:rsidR="00A41CB5" w:rsidRPr="005A5925" w:rsidRDefault="00A41CB5" w:rsidP="00015586">
            <w:pPr>
              <w:rPr>
                <w:rFonts w:ascii="Arial" w:hAnsi="Arial" w:cs="Arial"/>
                <w:sz w:val="16"/>
                <w:szCs w:val="16"/>
              </w:rPr>
            </w:pPr>
            <w:r w:rsidRPr="005A5925">
              <w:rPr>
                <w:rFonts w:ascii="Arial" w:hAnsi="Arial" w:cs="Arial"/>
                <w:sz w:val="16"/>
                <w:szCs w:val="16"/>
              </w:rPr>
              <w:t xml:space="preserve">Güvenli ve güvenli olmayan yollarla ilgili bilgiler işleniş sırasında verilir.  </w:t>
            </w:r>
          </w:p>
          <w:p w:rsidR="00A41CB5" w:rsidRPr="005A5925" w:rsidRDefault="00A41CB5" w:rsidP="00015586">
            <w:pPr>
              <w:rPr>
                <w:rFonts w:ascii="Arial" w:hAnsi="Arial" w:cs="Arial"/>
                <w:sz w:val="16"/>
                <w:szCs w:val="16"/>
              </w:rPr>
            </w:pPr>
            <w:r w:rsidRPr="005A5925">
              <w:rPr>
                <w:rFonts w:ascii="Arial" w:hAnsi="Arial" w:cs="Arial"/>
                <w:sz w:val="16"/>
                <w:szCs w:val="16"/>
              </w:rPr>
              <w:t>Gidilecek yere (okula, alış verişe, parka vb.) en kısa yoldan gitmek yerine, büyüklerden yardım alınarak güvenli yolun tercih edilmesi gerektiği ve bunun nedenleri üzerinde durulur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NEDEN GÜVENLİ YOL?</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 tartışma, gözlem, gösteri</w:t>
            </w:r>
          </w:p>
        </w:tc>
        <w:tc>
          <w:tcPr>
            <w:tcW w:w="155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418" w:type="dxa"/>
            <w:vAlign w:val="center"/>
          </w:tcPr>
          <w:p w:rsidR="00A41CB5" w:rsidRPr="005A5925" w:rsidRDefault="00A41CB5" w:rsidP="00286C0B">
            <w:pPr>
              <w:rPr>
                <w:rFonts w:ascii="Arial" w:hAnsi="Arial" w:cs="Arial"/>
                <w:sz w:val="16"/>
                <w:szCs w:val="16"/>
              </w:rPr>
            </w:pPr>
            <w:r w:rsidRPr="005A5925">
              <w:rPr>
                <w:rFonts w:ascii="Arial" w:hAnsi="Arial" w:cs="Arial"/>
                <w:sz w:val="16"/>
                <w:szCs w:val="16"/>
              </w:rPr>
              <w:t>Görsel ve işitsel algı, farkına varma, tahmin etme, iletişim</w:t>
            </w:r>
          </w:p>
          <w:p w:rsidR="00A41CB5" w:rsidRPr="005A5925" w:rsidRDefault="00A41CB5" w:rsidP="00286C0B">
            <w:pPr>
              <w:rPr>
                <w:rFonts w:ascii="Arial" w:hAnsi="Arial" w:cs="Arial"/>
                <w:sz w:val="16"/>
                <w:szCs w:val="16"/>
              </w:rPr>
            </w:pPr>
            <w:r w:rsidRPr="005A5925">
              <w:rPr>
                <w:rFonts w:ascii="Arial" w:hAnsi="Arial" w:cs="Arial"/>
                <w:sz w:val="16"/>
                <w:szCs w:val="16"/>
              </w:rPr>
              <w:t>Kurallarına uyma, sorumlu-luk, sabır</w:t>
            </w:r>
          </w:p>
        </w:tc>
        <w:tc>
          <w:tcPr>
            <w:tcW w:w="155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ve öğrenci çalışma kitabındaki sorular</w:t>
            </w:r>
          </w:p>
        </w:tc>
      </w:tr>
      <w:tr w:rsidR="00A41CB5" w:rsidRPr="005A5925" w:rsidTr="005A5925">
        <w:trPr>
          <w:cantSplit/>
          <w:trHeight w:val="1134"/>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17-21 EKİM</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5</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3. Oyun oynamak için güvenli yerleri seçer.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Güvenli oyun yerleri ve oyun oynamak için neden bu yerlerin seçilmesi gerektiği üzerinde durulur.</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 Cadde ve sokaklar ile bunlara yakın olan yerlerde oyun (futbol, yakan top vb.) oynamanın sakıncaları üzerinde durulur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GÜVENLİ OYUN YERLERİ</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tartışma</w:t>
            </w:r>
          </w:p>
        </w:tc>
        <w:tc>
          <w:tcPr>
            <w:tcW w:w="155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418"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Sorumluluk, kurallara uyma, tahmin etme,</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görsel ve işitsel</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algı</w:t>
            </w:r>
          </w:p>
        </w:tc>
        <w:tc>
          <w:tcPr>
            <w:tcW w:w="155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kitabındaki sorular</w:t>
            </w:r>
          </w:p>
        </w:tc>
      </w:tr>
      <w:tr w:rsidR="00A41CB5" w:rsidRPr="005A5925" w:rsidTr="005A5925">
        <w:trPr>
          <w:cantSplit/>
          <w:trHeight w:val="1134"/>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24-28 EKİM</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6</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4. Taşıt trafiğine kapalı oyun alanlarında bisiklet, kaykay, paten, kızak vb. araçları güvenli kullanma kurallarını uygular.</w:t>
            </w:r>
          </w:p>
        </w:tc>
        <w:tc>
          <w:tcPr>
            <w:tcW w:w="3639" w:type="dxa"/>
            <w:vMerge w:val="restart"/>
            <w:vAlign w:val="center"/>
          </w:tcPr>
          <w:p w:rsidR="00A41CB5" w:rsidRPr="005A5925" w:rsidRDefault="00A41CB5" w:rsidP="00A068DA">
            <w:pPr>
              <w:rPr>
                <w:rFonts w:ascii="Arial" w:hAnsi="Arial" w:cs="Arial"/>
                <w:sz w:val="16"/>
                <w:szCs w:val="16"/>
              </w:rPr>
            </w:pPr>
            <w:r w:rsidRPr="005A5925">
              <w:rPr>
                <w:rFonts w:ascii="Arial" w:hAnsi="Arial" w:cs="Arial"/>
                <w:sz w:val="16"/>
                <w:szCs w:val="16"/>
              </w:rPr>
              <w:t>Taşıt trafiğine kapalı oyun alanlarında bisiklet, kaykay, paten vb. binerken kask, dizlik, dirseklik takılması ve bisikletin selesine ikinci bir kişinin alınmaması gerektiği vurgulanır.</w:t>
            </w:r>
          </w:p>
          <w:p w:rsidR="00A41CB5" w:rsidRPr="005A5925" w:rsidRDefault="00A41CB5" w:rsidP="00A068DA">
            <w:pPr>
              <w:rPr>
                <w:rFonts w:ascii="Arial" w:hAnsi="Arial" w:cs="Arial"/>
                <w:sz w:val="16"/>
                <w:szCs w:val="16"/>
              </w:rPr>
            </w:pPr>
            <w:r w:rsidRPr="005A5925">
              <w:rPr>
                <w:rFonts w:ascii="Arial" w:hAnsi="Arial" w:cs="Arial"/>
                <w:sz w:val="16"/>
                <w:szCs w:val="16"/>
              </w:rPr>
              <w:t xml:space="preserve"> Taşıt trafiğine kapalı oyun alanlarında bisiklet, kaykay, paten, kızak vb. araçları kullanırken akrobatik hareketler yapılmaması, sağa sola dönüşlerde dikkatli olunması, hızlı gidilmemesi gerektiği üzerinde durulur.</w:t>
            </w:r>
          </w:p>
          <w:p w:rsidR="00A41CB5" w:rsidRPr="005A5925" w:rsidRDefault="00A41CB5" w:rsidP="00A068DA">
            <w:pPr>
              <w:rPr>
                <w:rFonts w:ascii="Arial" w:hAnsi="Arial" w:cs="Arial"/>
                <w:sz w:val="16"/>
                <w:szCs w:val="16"/>
              </w:rPr>
            </w:pPr>
            <w:r w:rsidRPr="005A5925">
              <w:rPr>
                <w:rFonts w:ascii="Arial" w:hAnsi="Arial" w:cs="Arial"/>
                <w:sz w:val="16"/>
                <w:szCs w:val="16"/>
              </w:rPr>
              <w:t xml:space="preserve"> Bisikletin boyuna uygun olması, kornasının ve frenlerin çalışır durumda olması gerektiği üzerinde durulur.</w:t>
            </w:r>
          </w:p>
          <w:p w:rsidR="00A41CB5" w:rsidRPr="005A5925" w:rsidRDefault="00A41CB5" w:rsidP="00A068DA">
            <w:pPr>
              <w:rPr>
                <w:rFonts w:ascii="Arial" w:hAnsi="Arial" w:cs="Arial"/>
                <w:sz w:val="16"/>
                <w:szCs w:val="16"/>
              </w:rPr>
            </w:pPr>
            <w:r w:rsidRPr="005A5925">
              <w:rPr>
                <w:rFonts w:ascii="Arial" w:hAnsi="Arial" w:cs="Arial"/>
                <w:sz w:val="16"/>
                <w:szCs w:val="16"/>
              </w:rPr>
              <w:t xml:space="preserve"> Bisikletin hangi yaştan itibaren ulaşım aracı olarak kullanıldığı vurgulanır</w:t>
            </w:r>
          </w:p>
        </w:tc>
        <w:tc>
          <w:tcPr>
            <w:tcW w:w="1985"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GÜVENLİ SÜRÜŞ İÇİN</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KURALLARA UYARIM</w:t>
            </w:r>
          </w:p>
        </w:tc>
        <w:tc>
          <w:tcPr>
            <w:tcW w:w="1417"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tartışma</w:t>
            </w:r>
          </w:p>
        </w:tc>
        <w:tc>
          <w:tcPr>
            <w:tcW w:w="1559"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Bisiklet, kaykay,</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kızak, paten, kask, dirseklik, dizlik, ders kitabı, öğrenci çalışma kitabı</w:t>
            </w:r>
          </w:p>
        </w:tc>
        <w:tc>
          <w:tcPr>
            <w:tcW w:w="1418"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Görsel ve işitsel</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algı, farkına varma, tahmin etme, sorumluluk, kurallara uyma,</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saygı</w:t>
            </w:r>
          </w:p>
        </w:tc>
        <w:tc>
          <w:tcPr>
            <w:tcW w:w="1559"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sorular, öğrenci çalışma kitabındaki etkinlikler</w:t>
            </w:r>
          </w:p>
        </w:tc>
      </w:tr>
      <w:tr w:rsidR="00A41CB5" w:rsidRPr="005A5925" w:rsidTr="005A5925">
        <w:trPr>
          <w:cantSplit/>
          <w:trHeight w:val="1134"/>
        </w:trPr>
        <w:tc>
          <w:tcPr>
            <w:tcW w:w="414" w:type="dxa"/>
            <w:textDirection w:val="btLr"/>
            <w:vAlign w:val="center"/>
          </w:tcPr>
          <w:p w:rsidR="00A41CB5" w:rsidRPr="005A5925" w:rsidRDefault="00A41CB5" w:rsidP="005A5925">
            <w:pPr>
              <w:jc w:val="center"/>
              <w:rPr>
                <w:rFonts w:ascii="Arial" w:hAnsi="Arial" w:cs="Arial"/>
                <w:sz w:val="16"/>
                <w:szCs w:val="16"/>
              </w:rPr>
            </w:pPr>
            <w:r w:rsidRPr="005A5925">
              <w:rPr>
                <w:rFonts w:ascii="Arial" w:hAnsi="Arial" w:cs="Arial"/>
                <w:sz w:val="16"/>
                <w:szCs w:val="16"/>
              </w:rPr>
              <w:t>31 EKİM-</w:t>
            </w:r>
          </w:p>
          <w:p w:rsidR="00A41CB5" w:rsidRPr="005A5925" w:rsidRDefault="00A41CB5" w:rsidP="005A5925">
            <w:pPr>
              <w:jc w:val="center"/>
              <w:rPr>
                <w:rFonts w:ascii="Arial" w:hAnsi="Arial" w:cs="Arial"/>
                <w:sz w:val="16"/>
                <w:szCs w:val="16"/>
              </w:rPr>
            </w:pPr>
            <w:r w:rsidRPr="005A5925">
              <w:rPr>
                <w:rFonts w:ascii="Arial" w:hAnsi="Arial" w:cs="Arial"/>
                <w:sz w:val="16"/>
                <w:szCs w:val="16"/>
              </w:rPr>
              <w:t>04 KASIM</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7</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ign w:val="center"/>
          </w:tcPr>
          <w:p w:rsidR="00A41CB5" w:rsidRPr="005A5925" w:rsidRDefault="00A41CB5" w:rsidP="005A5925">
            <w:pPr>
              <w:spacing w:line="240" w:lineRule="exact"/>
              <w:rPr>
                <w:rFonts w:ascii="Arial" w:hAnsi="Arial" w:cs="Arial"/>
                <w:sz w:val="16"/>
                <w:szCs w:val="16"/>
              </w:rPr>
            </w:pPr>
          </w:p>
        </w:tc>
        <w:tc>
          <w:tcPr>
            <w:tcW w:w="3639" w:type="dxa"/>
            <w:vMerge/>
            <w:vAlign w:val="center"/>
          </w:tcPr>
          <w:p w:rsidR="00A41CB5" w:rsidRPr="005A5925" w:rsidRDefault="00A41CB5" w:rsidP="005A5925">
            <w:pPr>
              <w:spacing w:line="240" w:lineRule="exact"/>
              <w:rPr>
                <w:rFonts w:ascii="Arial" w:hAnsi="Arial" w:cs="Arial"/>
                <w:sz w:val="16"/>
                <w:szCs w:val="16"/>
              </w:rPr>
            </w:pPr>
          </w:p>
        </w:tc>
        <w:tc>
          <w:tcPr>
            <w:tcW w:w="1985" w:type="dxa"/>
            <w:vMerge/>
            <w:vAlign w:val="center"/>
          </w:tcPr>
          <w:p w:rsidR="00A41CB5" w:rsidRPr="005A5925" w:rsidRDefault="00A41CB5" w:rsidP="005A5925">
            <w:pPr>
              <w:spacing w:line="240" w:lineRule="exact"/>
              <w:rPr>
                <w:rFonts w:ascii="Arial" w:hAnsi="Arial" w:cs="Arial"/>
                <w:sz w:val="16"/>
                <w:szCs w:val="16"/>
              </w:rPr>
            </w:pPr>
          </w:p>
        </w:tc>
        <w:tc>
          <w:tcPr>
            <w:tcW w:w="1417" w:type="dxa"/>
            <w:vMerge/>
            <w:vAlign w:val="center"/>
          </w:tcPr>
          <w:p w:rsidR="00A41CB5" w:rsidRPr="005A5925" w:rsidRDefault="00A41CB5" w:rsidP="005A5925">
            <w:pPr>
              <w:spacing w:line="240" w:lineRule="exact"/>
              <w:rPr>
                <w:rFonts w:ascii="Arial" w:hAnsi="Arial" w:cs="Arial"/>
                <w:sz w:val="16"/>
                <w:szCs w:val="16"/>
              </w:rPr>
            </w:pPr>
          </w:p>
        </w:tc>
        <w:tc>
          <w:tcPr>
            <w:tcW w:w="1559" w:type="dxa"/>
            <w:vMerge/>
            <w:vAlign w:val="center"/>
          </w:tcPr>
          <w:p w:rsidR="00A41CB5" w:rsidRPr="005A5925" w:rsidRDefault="00A41CB5" w:rsidP="005A5925">
            <w:pPr>
              <w:spacing w:line="240" w:lineRule="exact"/>
              <w:rPr>
                <w:rFonts w:ascii="Arial" w:hAnsi="Arial" w:cs="Arial"/>
                <w:sz w:val="16"/>
                <w:szCs w:val="16"/>
              </w:rPr>
            </w:pPr>
          </w:p>
        </w:tc>
        <w:tc>
          <w:tcPr>
            <w:tcW w:w="1418" w:type="dxa"/>
            <w:vMerge/>
            <w:vAlign w:val="center"/>
          </w:tcPr>
          <w:p w:rsidR="00A41CB5" w:rsidRPr="005A5925" w:rsidRDefault="00A41CB5" w:rsidP="005A5925">
            <w:pPr>
              <w:spacing w:line="240" w:lineRule="exact"/>
              <w:rPr>
                <w:rFonts w:ascii="Arial" w:hAnsi="Arial" w:cs="Arial"/>
                <w:sz w:val="16"/>
                <w:szCs w:val="16"/>
              </w:rPr>
            </w:pPr>
          </w:p>
        </w:tc>
        <w:tc>
          <w:tcPr>
            <w:tcW w:w="1559" w:type="dxa"/>
            <w:vMerge/>
            <w:vAlign w:val="center"/>
          </w:tcPr>
          <w:p w:rsidR="00A41CB5" w:rsidRPr="005A5925" w:rsidRDefault="00A41CB5" w:rsidP="005A5925">
            <w:pPr>
              <w:spacing w:line="240" w:lineRule="exact"/>
              <w:rPr>
                <w:rFonts w:ascii="Arial" w:hAnsi="Arial" w:cs="Arial"/>
                <w:sz w:val="16"/>
                <w:szCs w:val="16"/>
              </w:rPr>
            </w:pPr>
          </w:p>
        </w:tc>
      </w:tr>
    </w:tbl>
    <w:p w:rsidR="00A41CB5" w:rsidRDefault="00A41CB5" w:rsidP="0028379E">
      <w:pPr>
        <w:spacing w:line="240" w:lineRule="exact"/>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14"/>
        <w:gridCol w:w="414"/>
        <w:gridCol w:w="416"/>
        <w:gridCol w:w="416"/>
        <w:gridCol w:w="416"/>
        <w:gridCol w:w="1906"/>
        <w:gridCol w:w="3639"/>
        <w:gridCol w:w="1985"/>
        <w:gridCol w:w="1417"/>
        <w:gridCol w:w="1701"/>
        <w:gridCol w:w="1134"/>
        <w:gridCol w:w="1701"/>
      </w:tblGrid>
      <w:tr w:rsidR="00A41CB5" w:rsidRPr="005A5925" w:rsidTr="005A5925">
        <w:trPr>
          <w:trHeight w:val="567"/>
        </w:trPr>
        <w:tc>
          <w:tcPr>
            <w:tcW w:w="15559" w:type="dxa"/>
            <w:gridSpan w:val="12"/>
            <w:vAlign w:val="center"/>
          </w:tcPr>
          <w:p w:rsidR="00A41CB5" w:rsidRPr="005A5925" w:rsidRDefault="00A41CB5" w:rsidP="005A5925">
            <w:pPr>
              <w:spacing w:line="240" w:lineRule="exact"/>
              <w:jc w:val="center"/>
              <w:rPr>
                <w:rFonts w:ascii="Arial" w:hAnsi="Arial" w:cs="Arial"/>
                <w:sz w:val="20"/>
                <w:szCs w:val="20"/>
              </w:rPr>
            </w:pPr>
            <w:r>
              <w:rPr>
                <w:rFonts w:ascii="Times New Roman" w:hAnsi="Times New Roman"/>
                <w:b/>
              </w:rPr>
              <w:t xml:space="preserve">ÖZEL KOZAN </w:t>
            </w:r>
            <w:r w:rsidRPr="000A2B13">
              <w:rPr>
                <w:rFonts w:ascii="Times New Roman" w:hAnsi="Times New Roman"/>
                <w:b/>
              </w:rPr>
              <w:t xml:space="preserve"> İLKOKULU </w:t>
            </w:r>
            <w:r w:rsidRPr="005A5925">
              <w:rPr>
                <w:rFonts w:ascii="Arial" w:hAnsi="Arial" w:cs="Arial"/>
                <w:sz w:val="20"/>
                <w:szCs w:val="20"/>
              </w:rPr>
              <w:t>2016-2017 EĞİTİM-ÖĞRETİM YILI TRAFİK GÜVENLİĞİ DERSİ YILLIK PLANI</w:t>
            </w:r>
          </w:p>
        </w:tc>
      </w:tr>
      <w:tr w:rsidR="00A41CB5" w:rsidRPr="005A5925" w:rsidTr="005A5925">
        <w:trPr>
          <w:cantSplit/>
          <w:trHeight w:val="1262"/>
        </w:trPr>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AY</w:t>
            </w:r>
          </w:p>
        </w:tc>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HAFTA</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ÜNİTE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KONU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DERS SAATİ</w:t>
            </w:r>
          </w:p>
        </w:tc>
        <w:tc>
          <w:tcPr>
            <w:tcW w:w="1906"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KAZANIMLAR</w:t>
            </w:r>
          </w:p>
        </w:tc>
        <w:tc>
          <w:tcPr>
            <w:tcW w:w="363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AÇIKLAMALAR</w:t>
            </w:r>
          </w:p>
        </w:tc>
        <w:tc>
          <w:tcPr>
            <w:tcW w:w="1985"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ETKİNLİKLER</w:t>
            </w:r>
          </w:p>
        </w:tc>
        <w:tc>
          <w:tcPr>
            <w:tcW w:w="1417"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YÖNTEM VE TEKNİKLER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ARAÇ VE GEREÇLER</w:t>
            </w:r>
          </w:p>
        </w:tc>
        <w:tc>
          <w:tcPr>
            <w:tcW w:w="1134"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BECERİ/</w:t>
            </w:r>
          </w:p>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DEĞERLER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ÖLÇME VE DEĞERLENDİRME</w:t>
            </w:r>
          </w:p>
        </w:tc>
      </w:tr>
      <w:tr w:rsidR="00A41CB5" w:rsidRPr="005A5925" w:rsidTr="005A5925">
        <w:trPr>
          <w:cantSplit/>
          <w:trHeight w:val="1756"/>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07-11 KASIM</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8</w:t>
            </w:r>
          </w:p>
        </w:tc>
        <w:tc>
          <w:tcPr>
            <w:tcW w:w="416" w:type="dxa"/>
            <w:vMerge w:val="restart"/>
            <w:textDirection w:val="btLr"/>
            <w:vAlign w:val="center"/>
          </w:tcPr>
          <w:p w:rsidR="00A41CB5" w:rsidRPr="005A5925" w:rsidRDefault="00A41CB5" w:rsidP="005A5925">
            <w:pPr>
              <w:spacing w:line="240" w:lineRule="exact"/>
              <w:jc w:val="center"/>
              <w:rPr>
                <w:rFonts w:ascii="Arial" w:hAnsi="Arial" w:cs="Arial"/>
                <w:b/>
                <w:sz w:val="16"/>
                <w:szCs w:val="16"/>
              </w:rPr>
            </w:pPr>
            <w:r w:rsidRPr="005A5925">
              <w:rPr>
                <w:rFonts w:ascii="Arial" w:hAnsi="Arial" w:cs="Arial"/>
                <w:b/>
                <w:sz w:val="16"/>
                <w:szCs w:val="16"/>
              </w:rPr>
              <w:t>TRAFİK BİLİNCİ</w:t>
            </w:r>
          </w:p>
        </w:tc>
        <w:tc>
          <w:tcPr>
            <w:tcW w:w="416"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TRAFİK GÜVENLİĞİ</w:t>
            </w: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5. Emniyet kemeri kullanmanın önemini açıklar.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Emniyet kemeri ve çocuk güvenlik koltukları hakkında bilgi verilerek yaş gruplarına, kiloya ve boya göre nasıl kullanılması gerektiği üzerinde durulur.  Okul taşıtı ve özel taşıtlarda, emniyet kemeri takmanın zorunlu olduğu belirtilir.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EMNİYET KEMERİ HAYAT KURTARIR</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 beyin fırtınası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Büro koltuğu, rafya, ip, ders kitabı, öğrenci çalışma kitabı</w:t>
            </w:r>
          </w:p>
        </w:tc>
        <w:tc>
          <w:tcPr>
            <w:tcW w:w="1134" w:type="dxa"/>
            <w:vAlign w:val="center"/>
          </w:tcPr>
          <w:p w:rsidR="00A41CB5" w:rsidRPr="005A5925" w:rsidRDefault="00A41CB5" w:rsidP="00783361">
            <w:pPr>
              <w:rPr>
                <w:rFonts w:ascii="Arial" w:hAnsi="Arial" w:cs="Arial"/>
                <w:sz w:val="16"/>
                <w:szCs w:val="16"/>
              </w:rPr>
            </w:pPr>
            <w:r w:rsidRPr="005A5925">
              <w:rPr>
                <w:rFonts w:ascii="Arial" w:hAnsi="Arial" w:cs="Arial"/>
                <w:sz w:val="16"/>
                <w:szCs w:val="16"/>
              </w:rPr>
              <w:t>Görsel ve işitsel algı, farkına varma,</w:t>
            </w:r>
          </w:p>
          <w:p w:rsidR="00A41CB5" w:rsidRPr="005A5925" w:rsidRDefault="00A41CB5" w:rsidP="00783361">
            <w:pPr>
              <w:rPr>
                <w:rFonts w:ascii="Arial" w:hAnsi="Arial" w:cs="Arial"/>
                <w:sz w:val="16"/>
                <w:szCs w:val="16"/>
              </w:rPr>
            </w:pPr>
            <w:r w:rsidRPr="005A5925">
              <w:rPr>
                <w:rFonts w:ascii="Arial" w:hAnsi="Arial" w:cs="Arial"/>
                <w:sz w:val="16"/>
                <w:szCs w:val="16"/>
              </w:rPr>
              <w:t>kurallara uyma, sorumluluk, saygı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sorulara verdikleri cevaplar ile değerlendirme</w:t>
            </w:r>
          </w:p>
        </w:tc>
      </w:tr>
      <w:tr w:rsidR="00A41CB5" w:rsidRPr="005A5925" w:rsidTr="005A5925">
        <w:trPr>
          <w:cantSplit/>
          <w:trHeight w:val="828"/>
        </w:trPr>
        <w:tc>
          <w:tcPr>
            <w:tcW w:w="414" w:type="dxa"/>
            <w:textDirection w:val="btLr"/>
            <w:vAlign w:val="center"/>
          </w:tcPr>
          <w:p w:rsidR="00A41CB5" w:rsidRPr="005A5925" w:rsidRDefault="00A41CB5" w:rsidP="005A5925">
            <w:pPr>
              <w:jc w:val="center"/>
              <w:rPr>
                <w:rFonts w:ascii="Arial" w:hAnsi="Arial" w:cs="Arial"/>
                <w:sz w:val="16"/>
                <w:szCs w:val="16"/>
              </w:rPr>
            </w:pPr>
            <w:r w:rsidRPr="005A5925">
              <w:rPr>
                <w:rFonts w:ascii="Arial" w:hAnsi="Arial" w:cs="Arial"/>
                <w:sz w:val="16"/>
                <w:szCs w:val="16"/>
              </w:rPr>
              <w:t>14 -18 KASIM</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9</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1.DÖNEM 1.YAZILI YOKLAMA</w:t>
            </w:r>
          </w:p>
        </w:tc>
        <w:tc>
          <w:tcPr>
            <w:tcW w:w="1985" w:type="dxa"/>
            <w:vAlign w:val="center"/>
          </w:tcPr>
          <w:p w:rsidR="00A41CB5" w:rsidRPr="005A5925" w:rsidRDefault="00A41CB5" w:rsidP="005A5925">
            <w:pPr>
              <w:spacing w:line="240" w:lineRule="exact"/>
              <w:rPr>
                <w:rFonts w:ascii="Arial" w:hAnsi="Arial" w:cs="Arial"/>
                <w:sz w:val="16"/>
                <w:szCs w:val="16"/>
              </w:rPr>
            </w:pPr>
          </w:p>
        </w:tc>
        <w:tc>
          <w:tcPr>
            <w:tcW w:w="1417" w:type="dxa"/>
            <w:vAlign w:val="center"/>
          </w:tcPr>
          <w:p w:rsidR="00A41CB5" w:rsidRPr="005A5925" w:rsidRDefault="00A41CB5" w:rsidP="005A5925">
            <w:pPr>
              <w:spacing w:line="240" w:lineRule="exact"/>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p>
        </w:tc>
        <w:tc>
          <w:tcPr>
            <w:tcW w:w="1134" w:type="dxa"/>
            <w:vAlign w:val="center"/>
          </w:tcPr>
          <w:p w:rsidR="00A41CB5" w:rsidRPr="005A5925" w:rsidRDefault="00A41CB5" w:rsidP="005A5925">
            <w:pPr>
              <w:spacing w:line="240" w:lineRule="exact"/>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p>
        </w:tc>
      </w:tr>
      <w:tr w:rsidR="00A41CB5" w:rsidRPr="005A5925" w:rsidTr="005A5925">
        <w:trPr>
          <w:cantSplit/>
          <w:trHeight w:val="1392"/>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21-25 KASIM</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10</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restart"/>
            <w:textDirection w:val="btLr"/>
            <w:vAlign w:val="center"/>
          </w:tcPr>
          <w:p w:rsidR="00A41CB5" w:rsidRPr="005A5925" w:rsidRDefault="00A41CB5" w:rsidP="005A5925">
            <w:pPr>
              <w:spacing w:line="240" w:lineRule="exact"/>
              <w:ind w:left="113" w:right="113"/>
              <w:jc w:val="center"/>
              <w:rPr>
                <w:rFonts w:ascii="Arial" w:hAnsi="Arial" w:cs="Arial"/>
                <w:sz w:val="16"/>
                <w:szCs w:val="16"/>
              </w:rPr>
            </w:pPr>
            <w:r w:rsidRPr="005A5925">
              <w:rPr>
                <w:rFonts w:ascii="Arial" w:hAnsi="Arial" w:cs="Arial"/>
                <w:sz w:val="16"/>
                <w:szCs w:val="16"/>
              </w:rPr>
              <w:t>TRAFİK BİLGİSİ</w:t>
            </w: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6. Trafikte karşılaşabileceği trafikle ilgili ögeleri tanır.</w:t>
            </w:r>
          </w:p>
        </w:tc>
        <w:tc>
          <w:tcPr>
            <w:tcW w:w="3639" w:type="dxa"/>
            <w:vAlign w:val="center"/>
          </w:tcPr>
          <w:p w:rsidR="00A41CB5" w:rsidRPr="005A5925" w:rsidRDefault="00A41CB5" w:rsidP="00DA3358">
            <w:pPr>
              <w:rPr>
                <w:rFonts w:ascii="Arial" w:hAnsi="Arial" w:cs="Arial"/>
                <w:sz w:val="16"/>
                <w:szCs w:val="16"/>
              </w:rPr>
            </w:pPr>
            <w:r w:rsidRPr="005A5925">
              <w:rPr>
                <w:rFonts w:ascii="Arial" w:hAnsi="Arial" w:cs="Arial"/>
                <w:sz w:val="16"/>
                <w:szCs w:val="16"/>
              </w:rPr>
              <w:t>Yaya, yolcu ve sürücü kavramları verilir.</w:t>
            </w:r>
          </w:p>
          <w:p w:rsidR="00A41CB5" w:rsidRPr="005A5925" w:rsidRDefault="00A41CB5" w:rsidP="00DA3358">
            <w:pPr>
              <w:rPr>
                <w:rFonts w:ascii="Arial" w:hAnsi="Arial" w:cs="Arial"/>
                <w:sz w:val="16"/>
                <w:szCs w:val="16"/>
              </w:rPr>
            </w:pPr>
            <w:r w:rsidRPr="005A5925">
              <w:rPr>
                <w:rFonts w:ascii="Arial" w:hAnsi="Arial" w:cs="Arial"/>
                <w:sz w:val="16"/>
                <w:szCs w:val="16"/>
              </w:rPr>
              <w:t xml:space="preserve"> Öğrencilerin; cadde, sokak, yaya kaldırımı, yaya geçidi, okul geçidi, trafik polisi, trafik ışıkları (yeşil, sarı, kırmızı),trafik işaretleri ve taşıt kavramlarının anlamlarının farkına varmaları sağlanır.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BEN BİR YAYAYIM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araştırma yoluyla öğrenme</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DA3358">
            <w:pPr>
              <w:rPr>
                <w:rFonts w:ascii="Arial" w:hAnsi="Arial" w:cs="Arial"/>
                <w:sz w:val="16"/>
                <w:szCs w:val="16"/>
              </w:rPr>
            </w:pPr>
            <w:r w:rsidRPr="005A5925">
              <w:rPr>
                <w:rFonts w:ascii="Arial" w:hAnsi="Arial" w:cs="Arial"/>
                <w:sz w:val="16"/>
                <w:szCs w:val="16"/>
              </w:rPr>
              <w:t>Görsel ve işitse algı, farkına var-ma, iletişim, kurallara uyma, sabır, 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sorular, öğrenci çalışma kitabındaki etkinlikler</w:t>
            </w:r>
          </w:p>
        </w:tc>
      </w:tr>
      <w:tr w:rsidR="00A41CB5" w:rsidRPr="005A5925" w:rsidTr="005A5925">
        <w:trPr>
          <w:cantSplit/>
          <w:trHeight w:val="1387"/>
        </w:trPr>
        <w:tc>
          <w:tcPr>
            <w:tcW w:w="414" w:type="dxa"/>
            <w:textDirection w:val="btLr"/>
            <w:vAlign w:val="center"/>
          </w:tcPr>
          <w:p w:rsidR="00A41CB5" w:rsidRPr="005A5925" w:rsidRDefault="00A41CB5" w:rsidP="005A5925">
            <w:pPr>
              <w:jc w:val="center"/>
              <w:rPr>
                <w:rFonts w:ascii="Arial" w:hAnsi="Arial" w:cs="Arial"/>
                <w:sz w:val="16"/>
                <w:szCs w:val="16"/>
              </w:rPr>
            </w:pPr>
            <w:r w:rsidRPr="005A5925">
              <w:rPr>
                <w:rFonts w:ascii="Arial" w:hAnsi="Arial" w:cs="Arial"/>
                <w:sz w:val="16"/>
                <w:szCs w:val="16"/>
              </w:rPr>
              <w:t>28 KASIM-</w:t>
            </w:r>
          </w:p>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02 ARALIK</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11</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7. Ulaşım türlerini tanır.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Ulaşım türleri; kara, demir, deniz ve hava yolları görseller kullanılarak tanıtılır.</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Ulaşım türlerini zaman, güvenlik ve ekonomiklik açılarından karşılaştırır.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ULAŞIMIN HAYATIMIZDAKİ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YERİ</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beyin fırtınası, tartışma, grup çalışması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5835D4">
            <w:pPr>
              <w:rPr>
                <w:rFonts w:ascii="Arial" w:hAnsi="Arial" w:cs="Arial"/>
                <w:sz w:val="16"/>
                <w:szCs w:val="16"/>
              </w:rPr>
            </w:pPr>
            <w:r w:rsidRPr="005A5925">
              <w:rPr>
                <w:rFonts w:ascii="Arial" w:hAnsi="Arial" w:cs="Arial"/>
                <w:sz w:val="16"/>
                <w:szCs w:val="16"/>
              </w:rPr>
              <w:t>Görsel ve işitsel algı, farkına var-ma, iletişim, tahminetme,sorumluluk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Tartışma Değerlendirme Ölçeği</w:t>
            </w:r>
          </w:p>
        </w:tc>
      </w:tr>
      <w:tr w:rsidR="00A41CB5" w:rsidRPr="005A5925" w:rsidTr="005A5925">
        <w:trPr>
          <w:cantSplit/>
          <w:trHeight w:val="153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05-09 ARALIK</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12</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8. Işıklı trafik işaret cihazı ve trafik işaret levhalarını tanır ve ayırt eder.</w:t>
            </w:r>
          </w:p>
        </w:tc>
        <w:tc>
          <w:tcPr>
            <w:tcW w:w="3639" w:type="dxa"/>
            <w:vAlign w:val="center"/>
          </w:tcPr>
          <w:p w:rsidR="00A41CB5" w:rsidRPr="005A5925" w:rsidRDefault="00A41CB5" w:rsidP="00051FA9">
            <w:pPr>
              <w:rPr>
                <w:rFonts w:ascii="Arial" w:hAnsi="Arial" w:cs="Arial"/>
                <w:sz w:val="16"/>
                <w:szCs w:val="16"/>
              </w:rPr>
            </w:pPr>
            <w:r w:rsidRPr="005A5925">
              <w:rPr>
                <w:rFonts w:ascii="Arial" w:hAnsi="Arial" w:cs="Arial"/>
                <w:sz w:val="16"/>
                <w:szCs w:val="16"/>
              </w:rPr>
              <w:t>Trafik işaret levhalarının şeklinin (bilgilendirme, uyarı, yasaklama) anlamları üzerinde durulur.</w:t>
            </w:r>
          </w:p>
          <w:p w:rsidR="00A41CB5" w:rsidRPr="005A5925" w:rsidRDefault="00A41CB5" w:rsidP="00051FA9">
            <w:pPr>
              <w:rPr>
                <w:rFonts w:ascii="Arial" w:hAnsi="Arial" w:cs="Arial"/>
                <w:sz w:val="16"/>
                <w:szCs w:val="16"/>
              </w:rPr>
            </w:pPr>
            <w:r w:rsidRPr="005A5925">
              <w:rPr>
                <w:rFonts w:ascii="Arial" w:hAnsi="Arial" w:cs="Arial"/>
                <w:sz w:val="16"/>
                <w:szCs w:val="16"/>
              </w:rPr>
              <w:t>Yaya geçidi, okul geçidi, ışıklı trafik işaret cihazı, mecburi yaya yolu, yaya giremez, kontrolsüz demiryolu geçidi ve bisiklet giremez trafik işaret levhaları tanıtılır.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IŞIKLI TRAFİK İŞARET CİHAZLARI VE TRAFİK İŞARET LEVHALARINI ÖĞRENİYOR</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Kazanımla ilgili trafik işaret levhaları görselleri, ders kitabı, öğrenci çalış- ma kitabı</w:t>
            </w:r>
          </w:p>
        </w:tc>
        <w:tc>
          <w:tcPr>
            <w:tcW w:w="1134" w:type="dxa"/>
            <w:vAlign w:val="center"/>
          </w:tcPr>
          <w:p w:rsidR="00A41CB5" w:rsidRPr="005A5925" w:rsidRDefault="00A41CB5" w:rsidP="002828F8">
            <w:pPr>
              <w:rPr>
                <w:rFonts w:ascii="Arial" w:hAnsi="Arial" w:cs="Arial"/>
                <w:sz w:val="16"/>
                <w:szCs w:val="16"/>
              </w:rPr>
            </w:pPr>
            <w:r w:rsidRPr="005A5925">
              <w:rPr>
                <w:rFonts w:ascii="Arial" w:hAnsi="Arial" w:cs="Arial"/>
                <w:sz w:val="16"/>
                <w:szCs w:val="16"/>
              </w:rPr>
              <w:t>Görsel ve işitsel algı, farkına var-ma, iletişim, tahmin et-me,kurallara uyma, 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sorular, öğrenci çalışma kitabındaki sorular</w:t>
            </w:r>
          </w:p>
        </w:tc>
      </w:tr>
      <w:tr w:rsidR="00A41CB5" w:rsidRPr="005A5925" w:rsidTr="005A5925">
        <w:trPr>
          <w:cantSplit/>
          <w:trHeight w:val="137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12-16 ARALIK</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13</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9. Işıklı trafik işaret cihazı ve trafik işaret levhalarını korur.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Trafik işaret levhalarına niçin zarar verilmemesi gerektiği üzerinde durulur.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IŞIKLI TRAFİK CİHAZI VE TRAFİK İŞARET LEVHALARINI KORURUM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tartışma, beyin fırtınası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2828F8">
            <w:pPr>
              <w:rPr>
                <w:rFonts w:ascii="Arial" w:hAnsi="Arial" w:cs="Arial"/>
                <w:sz w:val="16"/>
                <w:szCs w:val="16"/>
              </w:rPr>
            </w:pPr>
            <w:r w:rsidRPr="005A5925">
              <w:rPr>
                <w:rFonts w:ascii="Arial" w:hAnsi="Arial" w:cs="Arial"/>
                <w:sz w:val="16"/>
                <w:szCs w:val="16"/>
              </w:rPr>
              <w:t>Sorumluluk, duyarlılık,</w:t>
            </w:r>
          </w:p>
          <w:p w:rsidR="00A41CB5" w:rsidRPr="005A5925" w:rsidRDefault="00A41CB5" w:rsidP="002828F8">
            <w:pPr>
              <w:rPr>
                <w:rFonts w:ascii="Arial" w:hAnsi="Arial" w:cs="Arial"/>
                <w:sz w:val="16"/>
                <w:szCs w:val="16"/>
              </w:rPr>
            </w:pPr>
            <w:r w:rsidRPr="005A5925">
              <w:rPr>
                <w:rFonts w:ascii="Arial" w:hAnsi="Arial" w:cs="Arial"/>
                <w:sz w:val="16"/>
                <w:szCs w:val="16"/>
              </w:rPr>
              <w:t>saygı, kural-lara uyma, tahmin et-me, farkına varma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 kitabındaki değerlendirme soruları</w:t>
            </w:r>
          </w:p>
        </w:tc>
      </w:tr>
    </w:tbl>
    <w:p w:rsidR="00A41CB5" w:rsidRDefault="00A41CB5" w:rsidP="0028379E">
      <w:pPr>
        <w:spacing w:line="240" w:lineRule="exact"/>
      </w:pPr>
    </w:p>
    <w:p w:rsidR="00A41CB5" w:rsidRDefault="00A41CB5" w:rsidP="0028379E">
      <w:pPr>
        <w:spacing w:line="240" w:lineRule="exact"/>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14"/>
        <w:gridCol w:w="414"/>
        <w:gridCol w:w="416"/>
        <w:gridCol w:w="416"/>
        <w:gridCol w:w="416"/>
        <w:gridCol w:w="1906"/>
        <w:gridCol w:w="3639"/>
        <w:gridCol w:w="1985"/>
        <w:gridCol w:w="1417"/>
        <w:gridCol w:w="1701"/>
        <w:gridCol w:w="1134"/>
        <w:gridCol w:w="1701"/>
      </w:tblGrid>
      <w:tr w:rsidR="00A41CB5" w:rsidRPr="005A5925" w:rsidTr="005A5925">
        <w:trPr>
          <w:trHeight w:val="567"/>
        </w:trPr>
        <w:tc>
          <w:tcPr>
            <w:tcW w:w="15559" w:type="dxa"/>
            <w:gridSpan w:val="12"/>
            <w:vAlign w:val="center"/>
          </w:tcPr>
          <w:p w:rsidR="00A41CB5" w:rsidRPr="005A5925" w:rsidRDefault="00A41CB5" w:rsidP="005A5925">
            <w:pPr>
              <w:spacing w:line="240" w:lineRule="exact"/>
              <w:jc w:val="center"/>
              <w:rPr>
                <w:rFonts w:ascii="Arial" w:hAnsi="Arial" w:cs="Arial"/>
                <w:sz w:val="20"/>
                <w:szCs w:val="20"/>
              </w:rPr>
            </w:pPr>
            <w:r>
              <w:rPr>
                <w:rFonts w:ascii="Times New Roman" w:hAnsi="Times New Roman"/>
                <w:b/>
              </w:rPr>
              <w:t xml:space="preserve">ÖZEL KOZAN </w:t>
            </w:r>
            <w:r w:rsidRPr="000A2B13">
              <w:rPr>
                <w:rFonts w:ascii="Times New Roman" w:hAnsi="Times New Roman"/>
                <w:b/>
              </w:rPr>
              <w:t xml:space="preserve"> İLKOKULU </w:t>
            </w:r>
            <w:r w:rsidRPr="005A5925">
              <w:rPr>
                <w:rFonts w:ascii="Arial" w:hAnsi="Arial" w:cs="Arial"/>
                <w:sz w:val="20"/>
                <w:szCs w:val="20"/>
              </w:rPr>
              <w:t>2016-2017 EĞİTİM-ÖĞRETİM YILI TRAFİK GÜVENLİĞİ DERSİ YILLIK PLANI</w:t>
            </w:r>
          </w:p>
        </w:tc>
      </w:tr>
      <w:tr w:rsidR="00A41CB5" w:rsidRPr="005A5925" w:rsidTr="005A5925">
        <w:trPr>
          <w:cantSplit/>
          <w:trHeight w:val="1262"/>
        </w:trPr>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AY</w:t>
            </w:r>
          </w:p>
        </w:tc>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HAFTA</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ÜNİTE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KONU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DERS SAATİ</w:t>
            </w:r>
          </w:p>
        </w:tc>
        <w:tc>
          <w:tcPr>
            <w:tcW w:w="1906"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KAZANIMLAR</w:t>
            </w:r>
          </w:p>
        </w:tc>
        <w:tc>
          <w:tcPr>
            <w:tcW w:w="363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AÇIKLAMALAR</w:t>
            </w:r>
          </w:p>
        </w:tc>
        <w:tc>
          <w:tcPr>
            <w:tcW w:w="1985"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ETKİNLİKLER</w:t>
            </w:r>
          </w:p>
        </w:tc>
        <w:tc>
          <w:tcPr>
            <w:tcW w:w="1417"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YÖNTEM VE TEKNİKLER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ARAÇ VE GEREÇLER</w:t>
            </w:r>
          </w:p>
        </w:tc>
        <w:tc>
          <w:tcPr>
            <w:tcW w:w="1134"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BECERİ/</w:t>
            </w:r>
          </w:p>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DEĞERLER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ÖLÇME VE DEĞERLENDİRME</w:t>
            </w:r>
          </w:p>
        </w:tc>
      </w:tr>
      <w:tr w:rsidR="00A41CB5" w:rsidRPr="005A5925" w:rsidTr="005A5925">
        <w:trPr>
          <w:cantSplit/>
          <w:trHeight w:val="3882"/>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19-23 ARALIK</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14</w:t>
            </w:r>
          </w:p>
        </w:tc>
        <w:tc>
          <w:tcPr>
            <w:tcW w:w="416" w:type="dxa"/>
            <w:vMerge w:val="restart"/>
            <w:textDirection w:val="btLr"/>
            <w:vAlign w:val="center"/>
          </w:tcPr>
          <w:p w:rsidR="00A41CB5" w:rsidRPr="005A5925" w:rsidRDefault="00A41CB5" w:rsidP="005A5925">
            <w:pPr>
              <w:spacing w:line="240" w:lineRule="exact"/>
              <w:jc w:val="center"/>
              <w:rPr>
                <w:rFonts w:ascii="Arial" w:hAnsi="Arial" w:cs="Arial"/>
                <w:b/>
                <w:sz w:val="16"/>
                <w:szCs w:val="16"/>
              </w:rPr>
            </w:pPr>
            <w:r w:rsidRPr="005A5925">
              <w:rPr>
                <w:rFonts w:ascii="Arial" w:hAnsi="Arial" w:cs="Arial"/>
                <w:b/>
                <w:sz w:val="16"/>
                <w:szCs w:val="16"/>
              </w:rPr>
              <w:t>TRAFİK BİLİNCİ</w:t>
            </w:r>
          </w:p>
        </w:tc>
        <w:tc>
          <w:tcPr>
            <w:tcW w:w="416" w:type="dxa"/>
            <w:vMerge w:val="restart"/>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TRAFİK BİLGİSİ</w:t>
            </w: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10. Kara yolunda karşıya geçiş kurallarını uygular.</w:t>
            </w:r>
          </w:p>
        </w:tc>
        <w:tc>
          <w:tcPr>
            <w:tcW w:w="3639" w:type="dxa"/>
            <w:vMerge w:val="restart"/>
            <w:vAlign w:val="center"/>
          </w:tcPr>
          <w:p w:rsidR="00A41CB5" w:rsidRPr="005A5925" w:rsidRDefault="00A41CB5" w:rsidP="004E2053">
            <w:pPr>
              <w:rPr>
                <w:rFonts w:ascii="Arial" w:hAnsi="Arial" w:cs="Arial"/>
                <w:sz w:val="16"/>
                <w:szCs w:val="16"/>
              </w:rPr>
            </w:pPr>
            <w:r w:rsidRPr="005A5925">
              <w:rPr>
                <w:rFonts w:ascii="Arial" w:hAnsi="Arial" w:cs="Arial"/>
                <w:sz w:val="16"/>
                <w:szCs w:val="16"/>
              </w:rPr>
              <w:t>Geçitlerle ilgili bilgi verilir.  Kara yolunda karşıya geçişlerde, alt-üst geçitlerin, yaya geçitlerinin, trafik ışıklarının, okul geçitlerinin ve trafik polisinin olduğu yerlerin kullanılması, bunların bulunmadığı yerlerde ise güvenli geçiş kural-larının uygulanması gerektiği açıklanır.</w:t>
            </w:r>
          </w:p>
          <w:p w:rsidR="00A41CB5" w:rsidRPr="005A5925" w:rsidRDefault="00A41CB5" w:rsidP="004E2053">
            <w:pPr>
              <w:rPr>
                <w:rFonts w:ascii="Arial" w:hAnsi="Arial" w:cs="Arial"/>
                <w:sz w:val="16"/>
                <w:szCs w:val="16"/>
              </w:rPr>
            </w:pPr>
            <w:r w:rsidRPr="005A5925">
              <w:rPr>
                <w:rFonts w:ascii="Arial" w:hAnsi="Arial" w:cs="Arial"/>
                <w:sz w:val="16"/>
                <w:szCs w:val="16"/>
              </w:rPr>
              <w:t>Trafik polisi tarafından yönetilen kavşaklardaki karşıya geçişlerde trafik polisinin işaretlerine uyulmasının zorunlu olduğu vurgulanır.</w:t>
            </w:r>
          </w:p>
          <w:p w:rsidR="00A41CB5" w:rsidRPr="005A5925" w:rsidRDefault="00A41CB5" w:rsidP="004E2053">
            <w:pPr>
              <w:rPr>
                <w:rFonts w:ascii="Arial" w:hAnsi="Arial" w:cs="Arial"/>
                <w:sz w:val="16"/>
                <w:szCs w:val="16"/>
              </w:rPr>
            </w:pPr>
            <w:r w:rsidRPr="005A5925">
              <w:rPr>
                <w:rFonts w:ascii="Arial" w:hAnsi="Arial" w:cs="Arial"/>
                <w:sz w:val="16"/>
                <w:szCs w:val="16"/>
              </w:rPr>
              <w:t xml:space="preserve"> Yayalara yeşil ışık yanmış olsa bile sürücülerle göz göze gelerek araçların tam olarak durdu-ğundan emin olunduktan sonra karşıya geçil-mesi gerektiği üzerinde durulur.</w:t>
            </w:r>
          </w:p>
          <w:p w:rsidR="00A41CB5" w:rsidRPr="005A5925" w:rsidRDefault="00A41CB5" w:rsidP="004E2053">
            <w:pPr>
              <w:rPr>
                <w:rFonts w:ascii="Arial" w:hAnsi="Arial" w:cs="Arial"/>
                <w:sz w:val="16"/>
                <w:szCs w:val="16"/>
              </w:rPr>
            </w:pPr>
            <w:r w:rsidRPr="005A5925">
              <w:rPr>
                <w:rFonts w:ascii="Arial" w:hAnsi="Arial" w:cs="Arial"/>
                <w:sz w:val="16"/>
                <w:szCs w:val="16"/>
              </w:rPr>
              <w:t xml:space="preserve"> Trafik ışıklarının geçişlerinin saniyelerle  sürelendirildiği ışıklı bir yaya geçidinde, yeşil ışık çok önceden yanmış ise kısa bir süre sonra bu ışık kırmızıya döneceğinden yayanın bir sonraki yeşil ışıkta karşıya geçmesinin daha güvenli olacağı vurgulanır.</w:t>
            </w:r>
          </w:p>
          <w:p w:rsidR="00A41CB5" w:rsidRPr="005A5925" w:rsidRDefault="00A41CB5" w:rsidP="004E2053">
            <w:pPr>
              <w:rPr>
                <w:rFonts w:ascii="Arial" w:hAnsi="Arial" w:cs="Arial"/>
                <w:sz w:val="16"/>
                <w:szCs w:val="16"/>
              </w:rPr>
            </w:pPr>
            <w:r w:rsidRPr="005A5925">
              <w:rPr>
                <w:rFonts w:ascii="Arial" w:hAnsi="Arial" w:cs="Arial"/>
                <w:sz w:val="16"/>
                <w:szCs w:val="16"/>
              </w:rPr>
              <w:t xml:space="preserve"> Karşıya geçişlerde yayaların yeşil ışığı yol üzerinde değil, kaldırımda yola iki adım mesafede beklemesinin daha güvenli olduğu vurgulanır.  Güvenli geçişin bulunmadığı yerlerde, yayaların önce durmaları, daha sonra yola bakıp trafiğin sesini dinlemeleri ve güvenli olduğuna karar verdikten sonra karşıya geçmelerini simgeleyen “Dur, Bak ve Dinle, Karar Ver, Geç” komutları üzerinde durulur.</w:t>
            </w:r>
          </w:p>
          <w:p w:rsidR="00A41CB5" w:rsidRPr="005A5925" w:rsidRDefault="00A41CB5" w:rsidP="004E2053">
            <w:pPr>
              <w:rPr>
                <w:rFonts w:ascii="Arial" w:hAnsi="Arial" w:cs="Arial"/>
                <w:sz w:val="16"/>
                <w:szCs w:val="16"/>
              </w:rPr>
            </w:pPr>
            <w:r w:rsidRPr="005A5925">
              <w:rPr>
                <w:rFonts w:ascii="Arial" w:hAnsi="Arial" w:cs="Arial"/>
                <w:sz w:val="16"/>
                <w:szCs w:val="16"/>
              </w:rPr>
              <w:t xml:space="preserve"> Karşıya geçişlerde araçların durma  mesafe-sinin de göz önünde bulundurulması gerektiği üzerinde durulur.</w:t>
            </w:r>
          </w:p>
          <w:p w:rsidR="00A41CB5" w:rsidRPr="005A5925" w:rsidRDefault="00A41CB5" w:rsidP="004E2053">
            <w:pPr>
              <w:rPr>
                <w:rFonts w:ascii="Arial" w:hAnsi="Arial" w:cs="Arial"/>
                <w:sz w:val="16"/>
                <w:szCs w:val="16"/>
              </w:rPr>
            </w:pPr>
            <w:r w:rsidRPr="005A5925">
              <w:rPr>
                <w:rFonts w:ascii="Arial" w:hAnsi="Arial" w:cs="Arial"/>
                <w:sz w:val="16"/>
                <w:szCs w:val="16"/>
              </w:rPr>
              <w:t xml:space="preserve"> Ani olarak yola inmenin, duran araçların önünden, arkasından ve arasından geçmenin sakıncaları üzerinde durulur.</w:t>
            </w:r>
          </w:p>
          <w:p w:rsidR="00A41CB5" w:rsidRPr="005A5925" w:rsidRDefault="00A41CB5" w:rsidP="004E2053">
            <w:pPr>
              <w:rPr>
                <w:rFonts w:ascii="Arial" w:hAnsi="Arial" w:cs="Arial"/>
                <w:sz w:val="16"/>
                <w:szCs w:val="16"/>
              </w:rPr>
            </w:pPr>
            <w:r w:rsidRPr="005A5925">
              <w:rPr>
                <w:rFonts w:ascii="Arial" w:hAnsi="Arial" w:cs="Arial"/>
                <w:sz w:val="16"/>
                <w:szCs w:val="16"/>
              </w:rPr>
              <w:t xml:space="preserve"> Karşıya geçişlerde, değişik ülkelerde trafiğin akış yönünün ülkemizdekinden farklı olabileceği vurgulanarak örnekler verilir.</w:t>
            </w:r>
          </w:p>
          <w:p w:rsidR="00A41CB5" w:rsidRPr="005A5925" w:rsidRDefault="00A41CB5" w:rsidP="004E2053">
            <w:pPr>
              <w:rPr>
                <w:rFonts w:ascii="Arial" w:hAnsi="Arial" w:cs="Arial"/>
                <w:sz w:val="16"/>
                <w:szCs w:val="16"/>
              </w:rPr>
            </w:pPr>
            <w:r w:rsidRPr="005A5925">
              <w:rPr>
                <w:rFonts w:ascii="Arial" w:hAnsi="Arial" w:cs="Arial"/>
                <w:sz w:val="16"/>
                <w:szCs w:val="16"/>
              </w:rPr>
              <w:t xml:space="preserve"> Çevre yolu ve otoyollardan kesinlikle karşıya geçilmemesi gerektiği ve bunun nedenleri üzerinde durulur.</w:t>
            </w:r>
          </w:p>
          <w:p w:rsidR="00A41CB5" w:rsidRPr="005A5925" w:rsidRDefault="00A41CB5" w:rsidP="004E2053">
            <w:pPr>
              <w:rPr>
                <w:rFonts w:ascii="Arial" w:hAnsi="Arial" w:cs="Arial"/>
                <w:sz w:val="16"/>
                <w:szCs w:val="16"/>
              </w:rPr>
            </w:pPr>
            <w:r w:rsidRPr="005A5925">
              <w:rPr>
                <w:rFonts w:ascii="Arial" w:hAnsi="Arial" w:cs="Arial"/>
                <w:sz w:val="16"/>
                <w:szCs w:val="16"/>
              </w:rPr>
              <w:t xml:space="preserve"> Engelli bireylerin (görme, duyma, ortopedik vb.) güvenli olarak karşıya geçişlerine yönelik bilgiler verilir.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KARŞIYA GÜVENLİ YERLERDEN</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VE KURALLARA</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UYGUN GEÇERİM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 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4E2053">
            <w:pPr>
              <w:rPr>
                <w:rFonts w:ascii="Arial" w:hAnsi="Arial" w:cs="Arial"/>
                <w:sz w:val="16"/>
                <w:szCs w:val="16"/>
              </w:rPr>
            </w:pPr>
            <w:r w:rsidRPr="005A5925">
              <w:rPr>
                <w:rFonts w:ascii="Arial" w:hAnsi="Arial" w:cs="Arial"/>
                <w:sz w:val="16"/>
                <w:szCs w:val="16"/>
              </w:rPr>
              <w:t>Görsel ve işitsel algı, farkına varma,</w:t>
            </w:r>
          </w:p>
          <w:p w:rsidR="00A41CB5" w:rsidRPr="005A5925" w:rsidRDefault="00A41CB5" w:rsidP="004E2053">
            <w:pPr>
              <w:rPr>
                <w:rFonts w:ascii="Arial" w:hAnsi="Arial" w:cs="Arial"/>
                <w:sz w:val="16"/>
                <w:szCs w:val="16"/>
              </w:rPr>
            </w:pPr>
            <w:r w:rsidRPr="005A5925">
              <w:rPr>
                <w:rFonts w:ascii="Arial" w:hAnsi="Arial" w:cs="Arial"/>
                <w:sz w:val="16"/>
                <w:szCs w:val="16"/>
              </w:rPr>
              <w:t>sorumluluk, kurallara uyma, sabır, saygı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konu ile ilgili sorular</w:t>
            </w:r>
          </w:p>
        </w:tc>
      </w:tr>
      <w:tr w:rsidR="00A41CB5" w:rsidRPr="005A5925" w:rsidTr="005A5925">
        <w:trPr>
          <w:cantSplit/>
          <w:trHeight w:val="4378"/>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26-30 ARALIK</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15</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ign w:val="center"/>
          </w:tcPr>
          <w:p w:rsidR="00A41CB5" w:rsidRPr="005A5925" w:rsidRDefault="00A41CB5" w:rsidP="005A5925">
            <w:pPr>
              <w:spacing w:line="240" w:lineRule="exact"/>
              <w:rPr>
                <w:rFonts w:ascii="Arial" w:hAnsi="Arial" w:cs="Arial"/>
                <w:sz w:val="16"/>
                <w:szCs w:val="16"/>
              </w:rPr>
            </w:pPr>
          </w:p>
        </w:tc>
        <w:tc>
          <w:tcPr>
            <w:tcW w:w="3639" w:type="dxa"/>
            <w:vMerge/>
            <w:vAlign w:val="center"/>
          </w:tcPr>
          <w:p w:rsidR="00A41CB5" w:rsidRPr="005A5925" w:rsidRDefault="00A41CB5" w:rsidP="005A5925">
            <w:pPr>
              <w:spacing w:line="240" w:lineRule="exact"/>
              <w:rPr>
                <w:rFonts w:ascii="Arial" w:hAnsi="Arial" w:cs="Arial"/>
                <w:sz w:val="16"/>
                <w:szCs w:val="16"/>
              </w:rPr>
            </w:pP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KARŞIYA GÜVENLİ YERLERDEN</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VE KURALLARA</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UYGUN GEÇERİM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 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EC44F6">
            <w:pPr>
              <w:rPr>
                <w:rFonts w:ascii="Arial" w:hAnsi="Arial" w:cs="Arial"/>
                <w:sz w:val="16"/>
                <w:szCs w:val="16"/>
              </w:rPr>
            </w:pPr>
            <w:r w:rsidRPr="005A5925">
              <w:rPr>
                <w:rFonts w:ascii="Arial" w:hAnsi="Arial" w:cs="Arial"/>
                <w:sz w:val="16"/>
                <w:szCs w:val="16"/>
              </w:rPr>
              <w:t>Görsel ve işitsel algı, farkına varma,</w:t>
            </w:r>
          </w:p>
          <w:p w:rsidR="00A41CB5" w:rsidRPr="005A5925" w:rsidRDefault="00A41CB5" w:rsidP="00EC44F6">
            <w:pPr>
              <w:rPr>
                <w:rFonts w:ascii="Arial" w:hAnsi="Arial" w:cs="Arial"/>
                <w:sz w:val="16"/>
                <w:szCs w:val="16"/>
              </w:rPr>
            </w:pPr>
            <w:r w:rsidRPr="005A5925">
              <w:rPr>
                <w:rFonts w:ascii="Arial" w:hAnsi="Arial" w:cs="Arial"/>
                <w:sz w:val="16"/>
                <w:szCs w:val="16"/>
              </w:rPr>
              <w:t>sorumluluk, kurallara uyma, sabır, saygı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konu ile ilgili sorular</w:t>
            </w:r>
          </w:p>
        </w:tc>
      </w:tr>
    </w:tbl>
    <w:p w:rsidR="00A41CB5" w:rsidRDefault="00A41CB5" w:rsidP="002828F8">
      <w:pPr>
        <w:spacing w:line="240" w:lineRule="exact"/>
      </w:pPr>
    </w:p>
    <w:p w:rsidR="00A41CB5" w:rsidRDefault="00A41CB5" w:rsidP="0028379E">
      <w:pPr>
        <w:spacing w:line="240" w:lineRule="exact"/>
      </w:pPr>
    </w:p>
    <w:p w:rsidR="00A41CB5" w:rsidRDefault="00A41CB5" w:rsidP="0028379E">
      <w:pPr>
        <w:spacing w:line="240" w:lineRule="exact"/>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14"/>
        <w:gridCol w:w="414"/>
        <w:gridCol w:w="416"/>
        <w:gridCol w:w="416"/>
        <w:gridCol w:w="416"/>
        <w:gridCol w:w="1906"/>
        <w:gridCol w:w="3639"/>
        <w:gridCol w:w="1985"/>
        <w:gridCol w:w="1417"/>
        <w:gridCol w:w="1701"/>
        <w:gridCol w:w="1134"/>
        <w:gridCol w:w="1701"/>
      </w:tblGrid>
      <w:tr w:rsidR="00A41CB5" w:rsidRPr="005A5925" w:rsidTr="005A5925">
        <w:trPr>
          <w:trHeight w:val="567"/>
        </w:trPr>
        <w:tc>
          <w:tcPr>
            <w:tcW w:w="15559" w:type="dxa"/>
            <w:gridSpan w:val="12"/>
            <w:vAlign w:val="center"/>
          </w:tcPr>
          <w:p w:rsidR="00A41CB5" w:rsidRPr="005A5925" w:rsidRDefault="00A41CB5" w:rsidP="005A5925">
            <w:pPr>
              <w:spacing w:line="240" w:lineRule="exact"/>
              <w:jc w:val="center"/>
              <w:rPr>
                <w:rFonts w:ascii="Arial" w:hAnsi="Arial" w:cs="Arial"/>
                <w:sz w:val="20"/>
                <w:szCs w:val="20"/>
              </w:rPr>
            </w:pPr>
            <w:r>
              <w:rPr>
                <w:rFonts w:ascii="Times New Roman" w:hAnsi="Times New Roman"/>
                <w:b/>
              </w:rPr>
              <w:t xml:space="preserve">ÖZEL KOZAN </w:t>
            </w:r>
            <w:r w:rsidRPr="000A2B13">
              <w:rPr>
                <w:rFonts w:ascii="Times New Roman" w:hAnsi="Times New Roman"/>
                <w:b/>
              </w:rPr>
              <w:t xml:space="preserve"> İLKOKULU </w:t>
            </w:r>
            <w:r w:rsidRPr="005A5925">
              <w:rPr>
                <w:rFonts w:ascii="Arial" w:hAnsi="Arial" w:cs="Arial"/>
                <w:sz w:val="20"/>
                <w:szCs w:val="20"/>
              </w:rPr>
              <w:t>2016-2017 EĞİTİM-ÖĞRETİM YILI TRAFİK GÜVENLİĞİ DERSİ YILLIK PLANI</w:t>
            </w:r>
          </w:p>
        </w:tc>
      </w:tr>
      <w:tr w:rsidR="00A41CB5" w:rsidRPr="005A5925" w:rsidTr="005A5925">
        <w:trPr>
          <w:cantSplit/>
          <w:trHeight w:val="1262"/>
        </w:trPr>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AY</w:t>
            </w:r>
          </w:p>
        </w:tc>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HAFTA</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ÜNİTE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KONU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DERS SAATİ</w:t>
            </w:r>
          </w:p>
        </w:tc>
        <w:tc>
          <w:tcPr>
            <w:tcW w:w="1906"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KAZANIMLAR</w:t>
            </w:r>
          </w:p>
        </w:tc>
        <w:tc>
          <w:tcPr>
            <w:tcW w:w="363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AÇIKLAMALAR</w:t>
            </w:r>
          </w:p>
        </w:tc>
        <w:tc>
          <w:tcPr>
            <w:tcW w:w="1985"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ETKİNLİKLER</w:t>
            </w:r>
          </w:p>
        </w:tc>
        <w:tc>
          <w:tcPr>
            <w:tcW w:w="1417"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YÖNTEM VE TEKNİKLER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ARAÇ VE GEREÇLER</w:t>
            </w:r>
          </w:p>
        </w:tc>
        <w:tc>
          <w:tcPr>
            <w:tcW w:w="1134"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BECERİ/</w:t>
            </w:r>
          </w:p>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DEĞERLER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ÖLÇME VE DEĞERLENDİRME</w:t>
            </w:r>
          </w:p>
        </w:tc>
      </w:tr>
      <w:tr w:rsidR="00A41CB5" w:rsidRPr="005A5925" w:rsidTr="005A5925">
        <w:trPr>
          <w:cantSplit/>
          <w:trHeight w:val="104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02-06 OCAK</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16</w:t>
            </w:r>
          </w:p>
        </w:tc>
        <w:tc>
          <w:tcPr>
            <w:tcW w:w="416" w:type="dxa"/>
            <w:vMerge w:val="restart"/>
            <w:textDirection w:val="btLr"/>
            <w:vAlign w:val="center"/>
          </w:tcPr>
          <w:p w:rsidR="00A41CB5" w:rsidRPr="005A5925" w:rsidRDefault="00A41CB5" w:rsidP="005A5925">
            <w:pPr>
              <w:spacing w:line="240" w:lineRule="exact"/>
              <w:jc w:val="center"/>
              <w:rPr>
                <w:rFonts w:ascii="Arial" w:hAnsi="Arial" w:cs="Arial"/>
                <w:b/>
                <w:sz w:val="16"/>
                <w:szCs w:val="16"/>
              </w:rPr>
            </w:pPr>
            <w:r w:rsidRPr="005A5925">
              <w:rPr>
                <w:rFonts w:ascii="Arial" w:hAnsi="Arial" w:cs="Arial"/>
                <w:b/>
                <w:sz w:val="16"/>
                <w:szCs w:val="16"/>
              </w:rPr>
              <w:t>TRAFİK BİLİNCİ</w:t>
            </w:r>
          </w:p>
        </w:tc>
        <w:tc>
          <w:tcPr>
            <w:tcW w:w="416" w:type="dxa"/>
            <w:textDirection w:val="btLr"/>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1.DÖNEM 2.YAZILI YOKLAMA</w:t>
            </w:r>
          </w:p>
        </w:tc>
        <w:tc>
          <w:tcPr>
            <w:tcW w:w="1985" w:type="dxa"/>
            <w:vAlign w:val="center"/>
          </w:tcPr>
          <w:p w:rsidR="00A41CB5" w:rsidRPr="005A5925" w:rsidRDefault="00A41CB5" w:rsidP="005A5925">
            <w:pPr>
              <w:spacing w:line="240" w:lineRule="exact"/>
              <w:rPr>
                <w:rFonts w:ascii="Arial" w:hAnsi="Arial" w:cs="Arial"/>
                <w:sz w:val="16"/>
                <w:szCs w:val="16"/>
              </w:rPr>
            </w:pPr>
          </w:p>
        </w:tc>
        <w:tc>
          <w:tcPr>
            <w:tcW w:w="1417" w:type="dxa"/>
            <w:vAlign w:val="center"/>
          </w:tcPr>
          <w:p w:rsidR="00A41CB5" w:rsidRPr="005A5925" w:rsidRDefault="00A41CB5" w:rsidP="005A5925">
            <w:pPr>
              <w:spacing w:line="240" w:lineRule="exact"/>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p>
        </w:tc>
        <w:tc>
          <w:tcPr>
            <w:tcW w:w="1134" w:type="dxa"/>
            <w:vAlign w:val="center"/>
          </w:tcPr>
          <w:p w:rsidR="00A41CB5" w:rsidRPr="005A5925" w:rsidRDefault="00A41CB5" w:rsidP="00F7599A">
            <w:pPr>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p>
        </w:tc>
      </w:tr>
      <w:tr w:rsidR="00A41CB5" w:rsidRPr="005A5925" w:rsidTr="005A5925">
        <w:trPr>
          <w:cantSplit/>
          <w:trHeight w:val="117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09-13 OCAK</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17</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restart"/>
            <w:textDirection w:val="btLr"/>
            <w:vAlign w:val="center"/>
          </w:tcPr>
          <w:p w:rsidR="00A41CB5" w:rsidRPr="005A5925" w:rsidRDefault="00A41CB5" w:rsidP="005A5925">
            <w:pPr>
              <w:spacing w:line="240" w:lineRule="exact"/>
              <w:ind w:left="113" w:right="113"/>
              <w:jc w:val="center"/>
              <w:rPr>
                <w:rFonts w:ascii="Arial" w:hAnsi="Arial" w:cs="Arial"/>
                <w:sz w:val="16"/>
                <w:szCs w:val="16"/>
              </w:rPr>
            </w:pPr>
            <w:r w:rsidRPr="005A5925">
              <w:rPr>
                <w:rFonts w:ascii="Arial" w:hAnsi="Arial" w:cs="Arial"/>
                <w:sz w:val="16"/>
                <w:szCs w:val="16"/>
              </w:rPr>
              <w:t>TRAFİK KURALLARI</w:t>
            </w: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11. Yaya kaldırımında uyulması gereken kuralları uygular.</w:t>
            </w:r>
          </w:p>
        </w:tc>
        <w:tc>
          <w:tcPr>
            <w:tcW w:w="3639" w:type="dxa"/>
            <w:vAlign w:val="center"/>
          </w:tcPr>
          <w:p w:rsidR="00A41CB5" w:rsidRPr="005A5925" w:rsidRDefault="00A41CB5" w:rsidP="005E6D91">
            <w:pPr>
              <w:rPr>
                <w:rFonts w:ascii="Arial" w:hAnsi="Arial" w:cs="Arial"/>
                <w:sz w:val="16"/>
                <w:szCs w:val="16"/>
              </w:rPr>
            </w:pPr>
            <w:r w:rsidRPr="005A5925">
              <w:rPr>
                <w:rFonts w:ascii="Arial" w:hAnsi="Arial" w:cs="Arial"/>
                <w:sz w:val="16"/>
                <w:szCs w:val="16"/>
              </w:rPr>
              <w:t>Yaya kaldırımı kavramı verilerek önemi üzerin-de durulur. Yaya kaldırımında yürürken/ beklerken diğer yayaların geçişine engel olacak davranışlarda bulunulmaması, bisiklet, paten, kaykay vb. araçların kullanılmaması gerektiği açıklanır. Trafiğe uzak olan taraftan yürünmesi, yaya kaldırımında bulunabilecek ağaç, çukur, levha vb. engellere dikkat edilmesi gerektiği üzerinde durulur. Yaya kaldırımında yürürken /beklerken çocuklara, yaşlılara, hamilelere, engellilere vb. hassasiyet gösterilmesi gerektiği açıklanır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YAYA KALDIRIMINDA</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YÜRÜRKEN</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5E6D91">
            <w:pPr>
              <w:rPr>
                <w:rFonts w:ascii="Arial" w:hAnsi="Arial" w:cs="Arial"/>
                <w:sz w:val="16"/>
                <w:szCs w:val="16"/>
              </w:rPr>
            </w:pPr>
            <w:r w:rsidRPr="005A5925">
              <w:rPr>
                <w:rFonts w:ascii="Arial" w:hAnsi="Arial" w:cs="Arial"/>
                <w:sz w:val="16"/>
                <w:szCs w:val="16"/>
              </w:rPr>
              <w:t>Görsel ve işitsel algı, farkına var-ma, iletişim, tahmin et-me,kurallara uyma, sorumluluk,</w:t>
            </w:r>
          </w:p>
          <w:p w:rsidR="00A41CB5" w:rsidRPr="005A5925" w:rsidRDefault="00A41CB5" w:rsidP="005E6D91">
            <w:pPr>
              <w:rPr>
                <w:rFonts w:ascii="Arial" w:hAnsi="Arial" w:cs="Arial"/>
                <w:sz w:val="16"/>
                <w:szCs w:val="16"/>
              </w:rPr>
            </w:pPr>
            <w:r w:rsidRPr="005A5925">
              <w:rPr>
                <w:rFonts w:ascii="Arial" w:hAnsi="Arial" w:cs="Arial"/>
                <w:sz w:val="16"/>
                <w:szCs w:val="16"/>
              </w:rPr>
              <w:t>sabır, saygı,</w:t>
            </w:r>
          </w:p>
          <w:p w:rsidR="00A41CB5" w:rsidRPr="005A5925" w:rsidRDefault="00A41CB5" w:rsidP="005E6D91">
            <w:pPr>
              <w:rPr>
                <w:rFonts w:ascii="Arial" w:hAnsi="Arial" w:cs="Arial"/>
                <w:sz w:val="16"/>
                <w:szCs w:val="16"/>
              </w:rPr>
            </w:pPr>
            <w:r w:rsidRPr="005A5925">
              <w:rPr>
                <w:rFonts w:ascii="Arial" w:hAnsi="Arial" w:cs="Arial"/>
                <w:sz w:val="16"/>
                <w:szCs w:val="16"/>
              </w:rPr>
              <w:t>hoşgörü</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konu ile ilgili sorular</w:t>
            </w:r>
          </w:p>
        </w:tc>
      </w:tr>
      <w:tr w:rsidR="00A41CB5" w:rsidRPr="005A5925" w:rsidTr="005A5925">
        <w:trPr>
          <w:cantSplit/>
          <w:trHeight w:val="1134"/>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16-20 OCAK</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18</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12. Yaya kaldırımı olmayan yollarda uyulması gereken kuralları uygular.</w:t>
            </w:r>
          </w:p>
        </w:tc>
        <w:tc>
          <w:tcPr>
            <w:tcW w:w="3639" w:type="dxa"/>
            <w:vAlign w:val="center"/>
          </w:tcPr>
          <w:p w:rsidR="00A41CB5" w:rsidRPr="005A5925" w:rsidRDefault="00A41CB5" w:rsidP="00F7599A">
            <w:pPr>
              <w:rPr>
                <w:rFonts w:ascii="Arial" w:hAnsi="Arial" w:cs="Arial"/>
                <w:sz w:val="16"/>
                <w:szCs w:val="16"/>
              </w:rPr>
            </w:pPr>
            <w:r w:rsidRPr="005A5925">
              <w:rPr>
                <w:rFonts w:ascii="Arial" w:hAnsi="Arial" w:cs="Arial"/>
                <w:sz w:val="16"/>
                <w:szCs w:val="16"/>
              </w:rPr>
              <w:t>Banket kavramı verilir. Yaya kaldırımı olmayan yollarda, sürücülerin yayayı fark edeceği şekilde görüş yönünde ve taşıt trafiğine uzak olan taraftan yürünmesi gerektiği vurgulanır. Yürürken cep telefonu, cep bilgisayarı, müzik çalar gibi aletleri kullanmanın neden olacağı olumsuz sonuçlarla ilgili örnekler verilir.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YAYA KALDIRIMI BULUNMAYAN YOLLARDA YÜRÜM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0A767D">
            <w:pPr>
              <w:rPr>
                <w:rFonts w:ascii="Arial" w:hAnsi="Arial" w:cs="Arial"/>
                <w:sz w:val="16"/>
                <w:szCs w:val="16"/>
              </w:rPr>
            </w:pPr>
            <w:r w:rsidRPr="005A5925">
              <w:rPr>
                <w:rFonts w:ascii="Arial" w:hAnsi="Arial" w:cs="Arial"/>
                <w:sz w:val="16"/>
                <w:szCs w:val="16"/>
              </w:rPr>
              <w:t>Görsel ve işitsel algı, farkına var-ma, tahmin etme, kurallara</w:t>
            </w:r>
          </w:p>
          <w:p w:rsidR="00A41CB5" w:rsidRPr="005A5925" w:rsidRDefault="00A41CB5" w:rsidP="000A767D">
            <w:pPr>
              <w:rPr>
                <w:rFonts w:ascii="Arial" w:hAnsi="Arial" w:cs="Arial"/>
                <w:sz w:val="16"/>
                <w:szCs w:val="16"/>
              </w:rPr>
            </w:pPr>
            <w:r w:rsidRPr="005A5925">
              <w:rPr>
                <w:rFonts w:ascii="Arial" w:hAnsi="Arial" w:cs="Arial"/>
                <w:sz w:val="16"/>
                <w:szCs w:val="16"/>
              </w:rPr>
              <w:t>uyma, 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kitabındaki çalışmalar</w:t>
            </w:r>
          </w:p>
        </w:tc>
      </w:tr>
      <w:tr w:rsidR="00A41CB5" w:rsidRPr="005A5925" w:rsidTr="005A5925">
        <w:trPr>
          <w:cantSplit/>
          <w:trHeight w:val="1134"/>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06-10 ŞUBAT</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19</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13. Taşıtlara biniş ve iniş kurallarını uygular.</w:t>
            </w:r>
          </w:p>
        </w:tc>
        <w:tc>
          <w:tcPr>
            <w:tcW w:w="3639" w:type="dxa"/>
            <w:vAlign w:val="center"/>
          </w:tcPr>
          <w:p w:rsidR="00A41CB5" w:rsidRPr="005A5925" w:rsidRDefault="00A41CB5" w:rsidP="000A767D">
            <w:pPr>
              <w:rPr>
                <w:rFonts w:ascii="Arial" w:hAnsi="Arial" w:cs="Arial"/>
                <w:sz w:val="16"/>
                <w:szCs w:val="16"/>
              </w:rPr>
            </w:pPr>
            <w:r w:rsidRPr="005A5925">
              <w:rPr>
                <w:rFonts w:ascii="Arial" w:hAnsi="Arial" w:cs="Arial"/>
                <w:sz w:val="16"/>
                <w:szCs w:val="16"/>
              </w:rPr>
              <w:t>Taşıtlara biniş ve inişlerde, kaldırım tarafındaki (sağ) kapıdan binilip inilmesinin nedenleri üzerinde durulur. Taşıtlar tam durmadan (hareket hâlindeyken) binilip inilmesinin tehlikeleri üzerinde durulur. Toplu taşıma araçları ile ilgili bilgiler verilerek ulaşımda toplu taşıma araçlarının tercih edilmesi ve nedenleri üzerinde durulur. Toplu taşıma araçlarına biniş ve inişlerde dikkat edilmesi gereken kurallar üzerinde durulur.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TAŞITLARA BİNİŞ VE TAŞITLARDAN İNİŞLERDE</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KURALLARA UYALIM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0A767D">
            <w:pPr>
              <w:rPr>
                <w:rFonts w:ascii="Arial" w:hAnsi="Arial" w:cs="Arial"/>
                <w:sz w:val="16"/>
                <w:szCs w:val="16"/>
              </w:rPr>
            </w:pPr>
            <w:r w:rsidRPr="005A5925">
              <w:rPr>
                <w:rFonts w:ascii="Arial" w:hAnsi="Arial" w:cs="Arial"/>
                <w:sz w:val="16"/>
                <w:szCs w:val="16"/>
              </w:rPr>
              <w:t>Görsel ve işitsel algı, farkına var-ma, iletişim, tahmin et-me,kurallara uyma, sorumluluk,</w:t>
            </w:r>
          </w:p>
          <w:p w:rsidR="00A41CB5" w:rsidRPr="005A5925" w:rsidRDefault="00A41CB5" w:rsidP="000A767D">
            <w:pPr>
              <w:rPr>
                <w:rFonts w:ascii="Arial" w:hAnsi="Arial" w:cs="Arial"/>
                <w:sz w:val="16"/>
                <w:szCs w:val="16"/>
              </w:rPr>
            </w:pPr>
            <w:r w:rsidRPr="005A5925">
              <w:rPr>
                <w:rFonts w:ascii="Arial" w:hAnsi="Arial" w:cs="Arial"/>
                <w:sz w:val="16"/>
                <w:szCs w:val="16"/>
              </w:rPr>
              <w:t>sabır, saygı,</w:t>
            </w:r>
          </w:p>
          <w:p w:rsidR="00A41CB5" w:rsidRPr="005A5925" w:rsidRDefault="00A41CB5" w:rsidP="000A767D">
            <w:pPr>
              <w:rPr>
                <w:rFonts w:ascii="Arial" w:hAnsi="Arial" w:cs="Arial"/>
                <w:sz w:val="16"/>
                <w:szCs w:val="16"/>
              </w:rPr>
            </w:pPr>
            <w:r w:rsidRPr="005A5925">
              <w:rPr>
                <w:rFonts w:ascii="Arial" w:hAnsi="Arial" w:cs="Arial"/>
                <w:sz w:val="16"/>
                <w:szCs w:val="16"/>
              </w:rPr>
              <w:t>hoşgörü</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kitabındaki çalışmalar</w:t>
            </w:r>
          </w:p>
        </w:tc>
      </w:tr>
      <w:tr w:rsidR="00A41CB5" w:rsidRPr="005A5925" w:rsidTr="005A5925">
        <w:trPr>
          <w:cantSplit/>
          <w:trHeight w:val="1752"/>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13-17 ŞUBAT</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20</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14.</w:t>
            </w:r>
            <w:r w:rsidRPr="005A5925">
              <w:t xml:space="preserve"> </w:t>
            </w:r>
            <w:r w:rsidRPr="005A5925">
              <w:rPr>
                <w:rFonts w:ascii="Arial" w:hAnsi="Arial" w:cs="Arial"/>
                <w:sz w:val="16"/>
                <w:szCs w:val="16"/>
              </w:rPr>
              <w:t>Yolculuk sırasında uyulması gereken kuralları uygular.</w:t>
            </w:r>
          </w:p>
        </w:tc>
        <w:tc>
          <w:tcPr>
            <w:tcW w:w="3639" w:type="dxa"/>
            <w:vAlign w:val="center"/>
          </w:tcPr>
          <w:p w:rsidR="00A41CB5" w:rsidRPr="005A5925" w:rsidRDefault="00A41CB5" w:rsidP="00F84F19">
            <w:pPr>
              <w:rPr>
                <w:rFonts w:ascii="Arial" w:hAnsi="Arial" w:cs="Arial"/>
                <w:sz w:val="16"/>
                <w:szCs w:val="16"/>
              </w:rPr>
            </w:pPr>
            <w:r w:rsidRPr="005A5925">
              <w:rPr>
                <w:rFonts w:ascii="Arial" w:hAnsi="Arial" w:cs="Arial"/>
                <w:sz w:val="16"/>
                <w:szCs w:val="16"/>
              </w:rPr>
              <w:t>Öğrencilere, taşıt hareket hâlindeyken ya da dururken, taşıtın penceresinden el, kol, baş çıkartmanın, bir yere tutunmadan ayakta durmanın tehlike yaratacağı vurgulanır. Yolculuk sırasında sürücüyle konuşulmaması, sürücünün meşgul edilmemesi gerektiği vurgulanır. Toplu taşıma araçlarında diğer yolcularla yüksek sesle konuşulmaması vb.</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YOLCULUKTA NELERE</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DİKKAT ETMELİYİZ?</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F84F19">
            <w:pPr>
              <w:rPr>
                <w:rFonts w:ascii="Arial" w:hAnsi="Arial" w:cs="Arial"/>
                <w:sz w:val="16"/>
                <w:szCs w:val="16"/>
              </w:rPr>
            </w:pPr>
            <w:r w:rsidRPr="005A5925">
              <w:rPr>
                <w:rFonts w:ascii="Arial" w:hAnsi="Arial" w:cs="Arial"/>
                <w:sz w:val="16"/>
                <w:szCs w:val="16"/>
              </w:rPr>
              <w:t>Görsel ve işitsel algı, farkına var-ma, tahmin etme,iletişim</w:t>
            </w:r>
          </w:p>
          <w:p w:rsidR="00A41CB5" w:rsidRPr="005A5925" w:rsidRDefault="00A41CB5" w:rsidP="00F84F19">
            <w:pPr>
              <w:rPr>
                <w:rFonts w:ascii="Arial" w:hAnsi="Arial" w:cs="Arial"/>
                <w:sz w:val="16"/>
                <w:szCs w:val="16"/>
              </w:rPr>
            </w:pPr>
            <w:r w:rsidRPr="005A5925">
              <w:rPr>
                <w:rFonts w:ascii="Arial" w:hAnsi="Arial" w:cs="Arial"/>
                <w:sz w:val="16"/>
                <w:szCs w:val="16"/>
              </w:rPr>
              <w:t>kurallara uyma, sorumluluk,</w:t>
            </w:r>
          </w:p>
          <w:p w:rsidR="00A41CB5" w:rsidRPr="005A5925" w:rsidRDefault="00A41CB5" w:rsidP="00F84F19">
            <w:pPr>
              <w:rPr>
                <w:rFonts w:ascii="Arial" w:hAnsi="Arial" w:cs="Arial"/>
                <w:sz w:val="16"/>
                <w:szCs w:val="16"/>
              </w:rPr>
            </w:pPr>
            <w:r w:rsidRPr="005A5925">
              <w:rPr>
                <w:rFonts w:ascii="Arial" w:hAnsi="Arial" w:cs="Arial"/>
                <w:sz w:val="16"/>
                <w:szCs w:val="16"/>
              </w:rPr>
              <w:t>saygı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kitabındaki çalışmalar</w:t>
            </w:r>
          </w:p>
        </w:tc>
      </w:tr>
    </w:tbl>
    <w:p w:rsidR="00A41CB5" w:rsidRDefault="00A41CB5" w:rsidP="0028379E">
      <w:pPr>
        <w:spacing w:line="240" w:lineRule="exact"/>
      </w:pPr>
    </w:p>
    <w:p w:rsidR="00A41CB5" w:rsidRDefault="00A41CB5" w:rsidP="0028379E">
      <w:pPr>
        <w:spacing w:line="240" w:lineRule="exact"/>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14"/>
        <w:gridCol w:w="414"/>
        <w:gridCol w:w="416"/>
        <w:gridCol w:w="416"/>
        <w:gridCol w:w="416"/>
        <w:gridCol w:w="1906"/>
        <w:gridCol w:w="3639"/>
        <w:gridCol w:w="1985"/>
        <w:gridCol w:w="1417"/>
        <w:gridCol w:w="1701"/>
        <w:gridCol w:w="1134"/>
        <w:gridCol w:w="1701"/>
      </w:tblGrid>
      <w:tr w:rsidR="00A41CB5" w:rsidRPr="005A5925" w:rsidTr="005A5925">
        <w:trPr>
          <w:trHeight w:val="567"/>
        </w:trPr>
        <w:tc>
          <w:tcPr>
            <w:tcW w:w="15559" w:type="dxa"/>
            <w:gridSpan w:val="12"/>
            <w:vAlign w:val="center"/>
          </w:tcPr>
          <w:p w:rsidR="00A41CB5" w:rsidRPr="005A5925" w:rsidRDefault="00A41CB5" w:rsidP="005A5925">
            <w:pPr>
              <w:spacing w:line="240" w:lineRule="exact"/>
              <w:jc w:val="center"/>
              <w:rPr>
                <w:rFonts w:ascii="Arial" w:hAnsi="Arial" w:cs="Arial"/>
                <w:sz w:val="20"/>
                <w:szCs w:val="20"/>
              </w:rPr>
            </w:pPr>
            <w:r>
              <w:rPr>
                <w:rFonts w:ascii="Times New Roman" w:hAnsi="Times New Roman"/>
                <w:b/>
              </w:rPr>
              <w:t xml:space="preserve">ÖZEL KOZAN </w:t>
            </w:r>
            <w:r w:rsidRPr="000A2B13">
              <w:rPr>
                <w:rFonts w:ascii="Times New Roman" w:hAnsi="Times New Roman"/>
                <w:b/>
              </w:rPr>
              <w:t xml:space="preserve"> İLKOKULU</w:t>
            </w:r>
            <w:r w:rsidRPr="005A5925">
              <w:rPr>
                <w:rFonts w:ascii="Arial" w:hAnsi="Arial" w:cs="Arial"/>
                <w:sz w:val="20"/>
                <w:szCs w:val="20"/>
              </w:rPr>
              <w:t xml:space="preserve"> 2016-2017 EĞİTİM-ÖĞRETİM YILI TRAFİK GÜVENLİĞİ DERSİ YILLIK PLANI</w:t>
            </w:r>
          </w:p>
        </w:tc>
      </w:tr>
      <w:tr w:rsidR="00A41CB5" w:rsidRPr="005A5925" w:rsidTr="005A5925">
        <w:trPr>
          <w:cantSplit/>
          <w:trHeight w:val="1262"/>
        </w:trPr>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AY</w:t>
            </w:r>
          </w:p>
        </w:tc>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HAFTA</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ÜNİTE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KONU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DERS SAATİ</w:t>
            </w:r>
          </w:p>
        </w:tc>
        <w:tc>
          <w:tcPr>
            <w:tcW w:w="1906"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KAZANIMLAR</w:t>
            </w:r>
          </w:p>
        </w:tc>
        <w:tc>
          <w:tcPr>
            <w:tcW w:w="363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AÇIKLAMALAR</w:t>
            </w:r>
          </w:p>
        </w:tc>
        <w:tc>
          <w:tcPr>
            <w:tcW w:w="1985"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ETKİNLİKLER</w:t>
            </w:r>
          </w:p>
        </w:tc>
        <w:tc>
          <w:tcPr>
            <w:tcW w:w="1417"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YÖNTEM VE TEKNİKLER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ARAÇ VE GEREÇLER</w:t>
            </w:r>
          </w:p>
        </w:tc>
        <w:tc>
          <w:tcPr>
            <w:tcW w:w="1134"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BECERİ/</w:t>
            </w:r>
          </w:p>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DEĞERLER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ÖLÇME VE DEĞERLENDİRME</w:t>
            </w:r>
          </w:p>
        </w:tc>
      </w:tr>
      <w:tr w:rsidR="00A41CB5" w:rsidRPr="005A5925" w:rsidTr="005A5925">
        <w:trPr>
          <w:cantSplit/>
          <w:trHeight w:val="1189"/>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20-24 ŞUBAT</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21</w:t>
            </w:r>
          </w:p>
        </w:tc>
        <w:tc>
          <w:tcPr>
            <w:tcW w:w="416" w:type="dxa"/>
            <w:vMerge w:val="restart"/>
            <w:textDirection w:val="btLr"/>
            <w:vAlign w:val="center"/>
          </w:tcPr>
          <w:p w:rsidR="00A41CB5" w:rsidRPr="005A5925" w:rsidRDefault="00A41CB5" w:rsidP="005A5925">
            <w:pPr>
              <w:spacing w:line="240" w:lineRule="exact"/>
              <w:jc w:val="center"/>
              <w:rPr>
                <w:rFonts w:ascii="Arial" w:hAnsi="Arial" w:cs="Arial"/>
                <w:b/>
                <w:sz w:val="16"/>
                <w:szCs w:val="16"/>
              </w:rPr>
            </w:pPr>
            <w:r w:rsidRPr="005A5925">
              <w:rPr>
                <w:rFonts w:ascii="Arial" w:hAnsi="Arial" w:cs="Arial"/>
                <w:b/>
                <w:sz w:val="16"/>
                <w:szCs w:val="16"/>
              </w:rPr>
              <w:t>TRAFİK BİLİNCİ</w:t>
            </w:r>
          </w:p>
        </w:tc>
        <w:tc>
          <w:tcPr>
            <w:tcW w:w="416"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TRAFİK KURALLARI</w:t>
            </w: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15. Toplu taşıma araçlarını ve diğer araçları korur.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Toplu taşıma (uçak, otobüs, tren, yeraltı treni, vapur vb.) araçlarına ve diğer araçlara zarar verilmemesi (boyanmaması, çizilmemesi, kirletilmemesi, koltukların kesilmemesi, üzerine yazı yazılmaması, taş atılmaması vb.) ve bunların mali boyutu üzerinde durulur.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TOPLU TAŞIMA ARAÇLARINA</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ZARAR VERMEYELİM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 tartışma, gösteri, beyin fırtınası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7D3B3E">
            <w:pPr>
              <w:rPr>
                <w:rFonts w:ascii="Arial" w:hAnsi="Arial" w:cs="Arial"/>
                <w:sz w:val="16"/>
                <w:szCs w:val="16"/>
              </w:rPr>
            </w:pPr>
            <w:r w:rsidRPr="005A5925">
              <w:rPr>
                <w:rFonts w:ascii="Arial" w:hAnsi="Arial" w:cs="Arial"/>
                <w:sz w:val="16"/>
                <w:szCs w:val="16"/>
              </w:rPr>
              <w:t>Görsel ve işitsel algı, farkına var- ma, tahmin etme, iletişim,</w:t>
            </w:r>
          </w:p>
          <w:p w:rsidR="00A41CB5" w:rsidRPr="005A5925" w:rsidRDefault="00A41CB5" w:rsidP="007D3B3E">
            <w:pPr>
              <w:rPr>
                <w:rFonts w:ascii="Arial" w:hAnsi="Arial" w:cs="Arial"/>
                <w:sz w:val="16"/>
                <w:szCs w:val="16"/>
              </w:rPr>
            </w:pPr>
            <w:r w:rsidRPr="005A5925">
              <w:rPr>
                <w:rFonts w:ascii="Arial" w:hAnsi="Arial" w:cs="Arial"/>
                <w:sz w:val="16"/>
                <w:szCs w:val="16"/>
              </w:rPr>
              <w:t>kurallara uyma, 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değerlendirme soruları, Öğrenci çalışma kitabındaki çalışmalar</w:t>
            </w:r>
          </w:p>
        </w:tc>
      </w:tr>
      <w:tr w:rsidR="00A41CB5" w:rsidRPr="005A5925" w:rsidTr="005A5925">
        <w:trPr>
          <w:cantSplit/>
          <w:trHeight w:val="1071"/>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27 ŞUBAT-</w:t>
            </w:r>
          </w:p>
          <w:p w:rsidR="00A41CB5" w:rsidRPr="005A5925" w:rsidRDefault="00A41CB5" w:rsidP="005A5925">
            <w:pPr>
              <w:jc w:val="center"/>
              <w:rPr>
                <w:rFonts w:ascii="Arial" w:hAnsi="Arial" w:cs="Arial"/>
                <w:sz w:val="16"/>
                <w:szCs w:val="16"/>
              </w:rPr>
            </w:pPr>
            <w:r w:rsidRPr="005A5925">
              <w:rPr>
                <w:rFonts w:ascii="Arial" w:hAnsi="Arial" w:cs="Arial"/>
                <w:sz w:val="16"/>
                <w:szCs w:val="16"/>
              </w:rPr>
              <w:t>03 MART</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22</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restart"/>
            <w:textDirection w:val="btLr"/>
            <w:vAlign w:val="center"/>
          </w:tcPr>
          <w:p w:rsidR="00A41CB5" w:rsidRPr="005A5925" w:rsidRDefault="00A41CB5" w:rsidP="005A5925">
            <w:pPr>
              <w:spacing w:line="240" w:lineRule="exact"/>
              <w:ind w:left="113" w:right="113"/>
              <w:jc w:val="center"/>
              <w:rPr>
                <w:rFonts w:ascii="Arial" w:hAnsi="Arial" w:cs="Arial"/>
                <w:sz w:val="16"/>
                <w:szCs w:val="16"/>
              </w:rPr>
            </w:pPr>
            <w:r w:rsidRPr="005A5925">
              <w:rPr>
                <w:rFonts w:ascii="Arial" w:hAnsi="Arial" w:cs="Arial"/>
                <w:sz w:val="16"/>
                <w:szCs w:val="16"/>
              </w:rPr>
              <w:t>TRAFİKTE ALINACAK ÖNLEMLER</w:t>
            </w: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16. Değişik hava koşullarında, karşılaşabileceği tehlikelere karşı önlemler alır.</w:t>
            </w:r>
          </w:p>
        </w:tc>
        <w:tc>
          <w:tcPr>
            <w:tcW w:w="3639"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Değişik hava koşullarında (sisli, yağmurlu, karlı, güneşli) alınacak önlemler (kıyafet seçimi, yürürken daha dikkatli olmak, tutunarak yürümek, çatılarda oluşan buz sarkıtları ve yolda oluşan buzlanmalara dikkat etmek vb.) üzerinde durulur. Trafikte araçların buzlanma nedeniyle kayabileceği bu nedenle dikkatli olunması gerektiği üzerinde durulur.</w:t>
            </w:r>
          </w:p>
        </w:tc>
        <w:tc>
          <w:tcPr>
            <w:tcW w:w="1985"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ADIMINIZA DİKKAT!</w:t>
            </w:r>
          </w:p>
        </w:tc>
        <w:tc>
          <w:tcPr>
            <w:tcW w:w="1417"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grup çalışması</w:t>
            </w:r>
          </w:p>
        </w:tc>
        <w:tc>
          <w:tcPr>
            <w:tcW w:w="1701"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öğrenci çalışma kitabı, değişik gazete ve dergi haberleri,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İnternet</w:t>
            </w:r>
          </w:p>
        </w:tc>
        <w:tc>
          <w:tcPr>
            <w:tcW w:w="1134"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Görsel ve işitsel</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algı, iletişim, tahmin</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etme, kurallara uyma,</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sorumluluk</w:t>
            </w:r>
          </w:p>
        </w:tc>
        <w:tc>
          <w:tcPr>
            <w:tcW w:w="1701"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Sözlü Sunum Değerlendirme Ölçeği</w:t>
            </w:r>
          </w:p>
        </w:tc>
      </w:tr>
      <w:tr w:rsidR="00A41CB5" w:rsidRPr="005A5925" w:rsidTr="005A5925">
        <w:trPr>
          <w:cantSplit/>
          <w:trHeight w:val="973"/>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06-10 MART</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23</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ign w:val="center"/>
          </w:tcPr>
          <w:p w:rsidR="00A41CB5" w:rsidRPr="005A5925" w:rsidRDefault="00A41CB5" w:rsidP="005A5925">
            <w:pPr>
              <w:spacing w:line="240" w:lineRule="exact"/>
              <w:rPr>
                <w:rFonts w:ascii="Arial" w:hAnsi="Arial" w:cs="Arial"/>
                <w:sz w:val="16"/>
                <w:szCs w:val="16"/>
              </w:rPr>
            </w:pPr>
          </w:p>
        </w:tc>
        <w:tc>
          <w:tcPr>
            <w:tcW w:w="3639" w:type="dxa"/>
            <w:vMerge/>
            <w:vAlign w:val="center"/>
          </w:tcPr>
          <w:p w:rsidR="00A41CB5" w:rsidRPr="005A5925" w:rsidRDefault="00A41CB5" w:rsidP="00F7599A">
            <w:pPr>
              <w:rPr>
                <w:rFonts w:ascii="Arial" w:hAnsi="Arial" w:cs="Arial"/>
                <w:sz w:val="16"/>
                <w:szCs w:val="16"/>
              </w:rPr>
            </w:pPr>
          </w:p>
        </w:tc>
        <w:tc>
          <w:tcPr>
            <w:tcW w:w="1985" w:type="dxa"/>
            <w:vMerge/>
            <w:vAlign w:val="center"/>
          </w:tcPr>
          <w:p w:rsidR="00A41CB5" w:rsidRPr="005A5925" w:rsidRDefault="00A41CB5" w:rsidP="005A5925">
            <w:pPr>
              <w:spacing w:line="240" w:lineRule="exact"/>
              <w:rPr>
                <w:rFonts w:ascii="Arial" w:hAnsi="Arial" w:cs="Arial"/>
                <w:sz w:val="16"/>
                <w:szCs w:val="16"/>
              </w:rPr>
            </w:pPr>
          </w:p>
        </w:tc>
        <w:tc>
          <w:tcPr>
            <w:tcW w:w="1417" w:type="dxa"/>
            <w:vMerge/>
            <w:vAlign w:val="center"/>
          </w:tcPr>
          <w:p w:rsidR="00A41CB5" w:rsidRPr="005A5925" w:rsidRDefault="00A41CB5" w:rsidP="005A5925">
            <w:pPr>
              <w:spacing w:line="240" w:lineRule="exact"/>
              <w:rPr>
                <w:rFonts w:ascii="Arial" w:hAnsi="Arial" w:cs="Arial"/>
                <w:sz w:val="16"/>
                <w:szCs w:val="16"/>
              </w:rPr>
            </w:pPr>
          </w:p>
        </w:tc>
        <w:tc>
          <w:tcPr>
            <w:tcW w:w="1701" w:type="dxa"/>
            <w:vMerge/>
            <w:vAlign w:val="center"/>
          </w:tcPr>
          <w:p w:rsidR="00A41CB5" w:rsidRPr="005A5925" w:rsidRDefault="00A41CB5" w:rsidP="005A5925">
            <w:pPr>
              <w:spacing w:line="240" w:lineRule="exact"/>
              <w:rPr>
                <w:rFonts w:ascii="Arial" w:hAnsi="Arial" w:cs="Arial"/>
                <w:sz w:val="16"/>
                <w:szCs w:val="16"/>
              </w:rPr>
            </w:pPr>
          </w:p>
        </w:tc>
        <w:tc>
          <w:tcPr>
            <w:tcW w:w="1134" w:type="dxa"/>
            <w:vMerge/>
            <w:vAlign w:val="center"/>
          </w:tcPr>
          <w:p w:rsidR="00A41CB5" w:rsidRPr="005A5925" w:rsidRDefault="00A41CB5" w:rsidP="00F7599A">
            <w:pPr>
              <w:rPr>
                <w:rFonts w:ascii="Arial" w:hAnsi="Arial" w:cs="Arial"/>
                <w:sz w:val="16"/>
                <w:szCs w:val="16"/>
              </w:rPr>
            </w:pPr>
          </w:p>
        </w:tc>
        <w:tc>
          <w:tcPr>
            <w:tcW w:w="1701" w:type="dxa"/>
            <w:vMerge/>
            <w:vAlign w:val="center"/>
          </w:tcPr>
          <w:p w:rsidR="00A41CB5" w:rsidRPr="005A5925" w:rsidRDefault="00A41CB5" w:rsidP="005A5925">
            <w:pPr>
              <w:spacing w:line="240" w:lineRule="exact"/>
              <w:rPr>
                <w:rFonts w:ascii="Arial" w:hAnsi="Arial" w:cs="Arial"/>
                <w:sz w:val="16"/>
                <w:szCs w:val="16"/>
              </w:rPr>
            </w:pPr>
          </w:p>
        </w:tc>
      </w:tr>
      <w:tr w:rsidR="00A41CB5" w:rsidRPr="005A5925" w:rsidTr="005A5925">
        <w:trPr>
          <w:cantSplit/>
          <w:trHeight w:val="1810"/>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13-17 MART</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24</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17. Karanlıkta sürücüler tarafından fark edilebilmek için gerekli önlemleri alır.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Yansıtıcı malzeme ile ilgili bilgi verilir.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Yayaların, karanlıkta sürücüler tarafından fark edilebilmesi için yansıtıcı özelliği olan ve açık renkli kıyafetler giymesi, el feneri taşıması, eşyalarında ve kıyafetlerde yansıtıcı özelliği olan etiketlerin vb. bulunması gerektiği nedenleri ile açıklanır.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KARANLIKTA YÜRÜRKEN</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gösterip</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yaptırma, tartışma,</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beyin fırtınası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El feneri, yansıtıcı özelliği olan etiketler, açık ve koyu renkli giysiler, çanta, kitap, defter, ders kitabı, öğrenci çalışma kitabı</w:t>
            </w:r>
          </w:p>
        </w:tc>
        <w:tc>
          <w:tcPr>
            <w:tcW w:w="1134" w:type="dxa"/>
            <w:vAlign w:val="center"/>
          </w:tcPr>
          <w:p w:rsidR="00A41CB5" w:rsidRPr="005A5925" w:rsidRDefault="00A41CB5" w:rsidP="00565CCD">
            <w:pPr>
              <w:rPr>
                <w:rFonts w:ascii="Arial" w:hAnsi="Arial" w:cs="Arial"/>
                <w:sz w:val="16"/>
                <w:szCs w:val="16"/>
              </w:rPr>
            </w:pPr>
            <w:r w:rsidRPr="005A5925">
              <w:rPr>
                <w:rFonts w:ascii="Arial" w:hAnsi="Arial" w:cs="Arial"/>
                <w:sz w:val="16"/>
                <w:szCs w:val="16"/>
              </w:rPr>
              <w:t>Görsel ve işitsel algı, farkına varma, tahmin etme, kurallara uyma, sabır, sorumluluk, saygı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Tartışma Değerlendirme Ölçeği</w:t>
            </w:r>
          </w:p>
        </w:tc>
      </w:tr>
      <w:tr w:rsidR="00A41CB5" w:rsidRPr="005A5925" w:rsidTr="005A5925">
        <w:trPr>
          <w:cantSplit/>
          <w:trHeight w:val="1810"/>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20-24 MART</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25</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18. Üzeri açık taşıtlarda veya yük üzerinde yolculuk yapmanın, taşıtlara asılma ve tutunmanın sebep olacağı sonuçları değerlendirir.</w:t>
            </w:r>
          </w:p>
        </w:tc>
        <w:tc>
          <w:tcPr>
            <w:tcW w:w="3639" w:type="dxa"/>
            <w:vAlign w:val="center"/>
          </w:tcPr>
          <w:p w:rsidR="00A41CB5" w:rsidRPr="005A5925" w:rsidRDefault="00A41CB5" w:rsidP="00F7599A">
            <w:pPr>
              <w:rPr>
                <w:rFonts w:ascii="Arial" w:hAnsi="Arial" w:cs="Arial"/>
                <w:sz w:val="16"/>
                <w:szCs w:val="16"/>
              </w:rPr>
            </w:pPr>
            <w:r w:rsidRPr="005A5925">
              <w:rPr>
                <w:rFonts w:ascii="Arial" w:hAnsi="Arial" w:cs="Arial"/>
                <w:sz w:val="16"/>
                <w:szCs w:val="16"/>
              </w:rPr>
              <w:t>Yük taşımak için kullanılan taşıtlarda (kamyonet, kamyon, traktör vb.) yolculuk yapılması hâlinde yol kenarındaki ağaçların, yüksekliği az olan üst geçitlerin, alçaktan geçen elektrik tellerinin ve olumsuz hava koşullarının neden olacağı tehlikeler üzerinde durulur. Taşıtlara asılma ve tutunmanın sebep olacağı tehlikeler üzerinde durulur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GÜVENLİ YOLCULUK</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gösterip</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yaptırma, tartışma,</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rol yapma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 xml:space="preserve">Ders kitabı, </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w:t>
            </w:r>
          </w:p>
        </w:tc>
        <w:tc>
          <w:tcPr>
            <w:tcW w:w="1134" w:type="dxa"/>
            <w:vAlign w:val="center"/>
          </w:tcPr>
          <w:p w:rsidR="00A41CB5" w:rsidRPr="005A5925" w:rsidRDefault="00A41CB5" w:rsidP="00F7599A">
            <w:pPr>
              <w:rPr>
                <w:rFonts w:ascii="Arial" w:hAnsi="Arial" w:cs="Arial"/>
                <w:sz w:val="16"/>
                <w:szCs w:val="16"/>
              </w:rPr>
            </w:pPr>
            <w:r w:rsidRPr="005A5925">
              <w:rPr>
                <w:rFonts w:ascii="Arial" w:hAnsi="Arial" w:cs="Arial"/>
                <w:sz w:val="16"/>
                <w:szCs w:val="16"/>
              </w:rPr>
              <w:t>Görsel ve işitsel algı, farkına varma, tahmin etme, kurallara uyma, 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kitabındaki sorular ile değerlendirme</w:t>
            </w:r>
          </w:p>
        </w:tc>
      </w:tr>
      <w:tr w:rsidR="00A41CB5" w:rsidRPr="005A5925" w:rsidTr="005A5925">
        <w:trPr>
          <w:cantSplit/>
          <w:trHeight w:val="928"/>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27-31 MART</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26</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2.DÖNEM 1.YAZILI YOKLAMA</w:t>
            </w:r>
          </w:p>
        </w:tc>
        <w:tc>
          <w:tcPr>
            <w:tcW w:w="1985" w:type="dxa"/>
            <w:vAlign w:val="center"/>
          </w:tcPr>
          <w:p w:rsidR="00A41CB5" w:rsidRPr="005A5925" w:rsidRDefault="00A41CB5" w:rsidP="005A5925">
            <w:pPr>
              <w:spacing w:line="240" w:lineRule="exact"/>
              <w:rPr>
                <w:rFonts w:ascii="Arial" w:hAnsi="Arial" w:cs="Arial"/>
                <w:sz w:val="16"/>
                <w:szCs w:val="16"/>
              </w:rPr>
            </w:pPr>
          </w:p>
        </w:tc>
        <w:tc>
          <w:tcPr>
            <w:tcW w:w="1417" w:type="dxa"/>
            <w:vAlign w:val="center"/>
          </w:tcPr>
          <w:p w:rsidR="00A41CB5" w:rsidRPr="005A5925" w:rsidRDefault="00A41CB5" w:rsidP="005A5925">
            <w:pPr>
              <w:spacing w:line="240" w:lineRule="exact"/>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p>
        </w:tc>
        <w:tc>
          <w:tcPr>
            <w:tcW w:w="1134" w:type="dxa"/>
            <w:vAlign w:val="center"/>
          </w:tcPr>
          <w:p w:rsidR="00A41CB5" w:rsidRPr="005A5925" w:rsidRDefault="00A41CB5" w:rsidP="00F7599A">
            <w:pPr>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p>
        </w:tc>
      </w:tr>
    </w:tbl>
    <w:p w:rsidR="00A41CB5" w:rsidRDefault="00A41CB5" w:rsidP="0028379E">
      <w:pPr>
        <w:spacing w:line="240" w:lineRule="exact"/>
      </w:pPr>
    </w:p>
    <w:p w:rsidR="00A41CB5" w:rsidRDefault="00A41CB5" w:rsidP="0028379E">
      <w:pPr>
        <w:spacing w:line="240" w:lineRule="exact"/>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14"/>
        <w:gridCol w:w="414"/>
        <w:gridCol w:w="416"/>
        <w:gridCol w:w="416"/>
        <w:gridCol w:w="416"/>
        <w:gridCol w:w="1906"/>
        <w:gridCol w:w="3639"/>
        <w:gridCol w:w="1985"/>
        <w:gridCol w:w="1417"/>
        <w:gridCol w:w="1701"/>
        <w:gridCol w:w="1134"/>
        <w:gridCol w:w="1701"/>
      </w:tblGrid>
      <w:tr w:rsidR="00A41CB5" w:rsidRPr="005A5925" w:rsidTr="005A5925">
        <w:trPr>
          <w:trHeight w:val="567"/>
        </w:trPr>
        <w:tc>
          <w:tcPr>
            <w:tcW w:w="15559" w:type="dxa"/>
            <w:gridSpan w:val="12"/>
            <w:vAlign w:val="center"/>
          </w:tcPr>
          <w:p w:rsidR="00A41CB5" w:rsidRPr="005A5925" w:rsidRDefault="00A41CB5" w:rsidP="005A5925">
            <w:pPr>
              <w:spacing w:line="240" w:lineRule="exact"/>
              <w:jc w:val="center"/>
              <w:rPr>
                <w:rFonts w:ascii="Arial" w:hAnsi="Arial" w:cs="Arial"/>
                <w:sz w:val="20"/>
                <w:szCs w:val="20"/>
              </w:rPr>
            </w:pPr>
            <w:r>
              <w:rPr>
                <w:rFonts w:ascii="Times New Roman" w:hAnsi="Times New Roman"/>
                <w:b/>
              </w:rPr>
              <w:t xml:space="preserve">ÖZEL KOZAN </w:t>
            </w:r>
            <w:r w:rsidRPr="000A2B13">
              <w:rPr>
                <w:rFonts w:ascii="Times New Roman" w:hAnsi="Times New Roman"/>
                <w:b/>
              </w:rPr>
              <w:t xml:space="preserve"> İLKOKULU </w:t>
            </w:r>
            <w:r w:rsidRPr="005A5925">
              <w:rPr>
                <w:rFonts w:ascii="Arial" w:hAnsi="Arial" w:cs="Arial"/>
                <w:sz w:val="20"/>
                <w:szCs w:val="20"/>
              </w:rPr>
              <w:t>2016-2017 EĞİTİM-ÖĞRETİM YILI TRAFİK GÜVENLİĞİ DERSİ YILLIK PLANI</w:t>
            </w:r>
          </w:p>
        </w:tc>
      </w:tr>
      <w:tr w:rsidR="00A41CB5" w:rsidRPr="005A5925" w:rsidTr="005A5925">
        <w:trPr>
          <w:cantSplit/>
          <w:trHeight w:val="1262"/>
        </w:trPr>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AY</w:t>
            </w:r>
          </w:p>
        </w:tc>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HAFTA</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ÜNİTE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KONU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DERS SAATİ</w:t>
            </w:r>
          </w:p>
        </w:tc>
        <w:tc>
          <w:tcPr>
            <w:tcW w:w="1906"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KAZANIMLAR</w:t>
            </w:r>
          </w:p>
        </w:tc>
        <w:tc>
          <w:tcPr>
            <w:tcW w:w="363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AÇIKLAMALAR</w:t>
            </w:r>
          </w:p>
        </w:tc>
        <w:tc>
          <w:tcPr>
            <w:tcW w:w="1985"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ETKİNLİKLER</w:t>
            </w:r>
          </w:p>
        </w:tc>
        <w:tc>
          <w:tcPr>
            <w:tcW w:w="1417"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YÖNTEM VE TEKNİKLER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ARAÇ VE GEREÇLER</w:t>
            </w:r>
          </w:p>
        </w:tc>
        <w:tc>
          <w:tcPr>
            <w:tcW w:w="1134"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BECERİ/</w:t>
            </w:r>
          </w:p>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DEĞERLER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ÖLÇME VE DEĞERLENDİRME</w:t>
            </w:r>
          </w:p>
        </w:tc>
      </w:tr>
      <w:tr w:rsidR="00A41CB5" w:rsidRPr="005A5925" w:rsidTr="005A5925">
        <w:trPr>
          <w:cantSplit/>
          <w:trHeight w:val="1756"/>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03-07 NİSAN</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27</w:t>
            </w:r>
          </w:p>
        </w:tc>
        <w:tc>
          <w:tcPr>
            <w:tcW w:w="416" w:type="dxa"/>
            <w:textDirection w:val="btLr"/>
            <w:vAlign w:val="center"/>
          </w:tcPr>
          <w:p w:rsidR="00A41CB5" w:rsidRPr="005A5925" w:rsidRDefault="00A41CB5" w:rsidP="005A5925">
            <w:pPr>
              <w:spacing w:line="240" w:lineRule="exact"/>
              <w:jc w:val="center"/>
              <w:rPr>
                <w:rFonts w:ascii="Arial" w:hAnsi="Arial" w:cs="Arial"/>
                <w:b/>
                <w:sz w:val="16"/>
                <w:szCs w:val="16"/>
              </w:rPr>
            </w:pPr>
            <w:r w:rsidRPr="005A5925">
              <w:rPr>
                <w:rFonts w:ascii="Arial" w:hAnsi="Arial" w:cs="Arial"/>
                <w:b/>
                <w:sz w:val="16"/>
                <w:szCs w:val="16"/>
              </w:rPr>
              <w:t>TRAFİK BİLİNCİ</w:t>
            </w:r>
          </w:p>
        </w:tc>
        <w:tc>
          <w:tcPr>
            <w:tcW w:w="416" w:type="dxa"/>
            <w:textDirection w:val="btLr"/>
            <w:vAlign w:val="center"/>
          </w:tcPr>
          <w:p w:rsidR="00A41CB5" w:rsidRPr="005A5925" w:rsidRDefault="00A41CB5" w:rsidP="005A5925">
            <w:pPr>
              <w:jc w:val="center"/>
              <w:rPr>
                <w:rFonts w:ascii="Arial" w:hAnsi="Arial" w:cs="Arial"/>
                <w:sz w:val="16"/>
                <w:szCs w:val="16"/>
              </w:rPr>
            </w:pPr>
            <w:r w:rsidRPr="005A5925">
              <w:rPr>
                <w:rFonts w:ascii="Arial" w:hAnsi="Arial" w:cs="Arial"/>
                <w:sz w:val="16"/>
                <w:szCs w:val="16"/>
              </w:rPr>
              <w:t>TRAFİKTE ALINACAK ÖNLEMLER</w:t>
            </w: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19. Trafik kazalarının nedenlerini açıklar.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İnsanlardan (dikkatsizlik, alkol, uykusuzluk vb), taşıtlardan ve yollardan kaynaklanan nedenler üzerinde durulur. Trafik kazalarının nedenlerine yönelik istatistikler verilerek karşılaştırma ve yorum yapmaları sağlanır.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TRAFİK KAZALARINI ÖNLEYELİM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öğrenci</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çalışma kitabı, gazete, dergi yazıları</w:t>
            </w:r>
          </w:p>
        </w:tc>
        <w:tc>
          <w:tcPr>
            <w:tcW w:w="1134" w:type="dxa"/>
            <w:vAlign w:val="center"/>
          </w:tcPr>
          <w:p w:rsidR="00A41CB5" w:rsidRPr="005A5925" w:rsidRDefault="00A41CB5" w:rsidP="00F7599A">
            <w:pPr>
              <w:rPr>
                <w:rFonts w:ascii="Arial" w:hAnsi="Arial" w:cs="Arial"/>
                <w:sz w:val="16"/>
                <w:szCs w:val="16"/>
              </w:rPr>
            </w:pPr>
            <w:r w:rsidRPr="005A5925">
              <w:rPr>
                <w:rFonts w:ascii="Arial" w:hAnsi="Arial" w:cs="Arial"/>
                <w:sz w:val="16"/>
                <w:szCs w:val="16"/>
              </w:rPr>
              <w:t>Görsel ve işitsel algı, farkına varma, tahmin etme, kurallara uyma, 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kitabındaki etkinlikleri yapma</w:t>
            </w:r>
          </w:p>
        </w:tc>
      </w:tr>
      <w:tr w:rsidR="00A41CB5" w:rsidRPr="005A5925" w:rsidTr="005A5925">
        <w:trPr>
          <w:cantSplit/>
          <w:trHeight w:val="117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10-14 NİSAN</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28</w:t>
            </w:r>
          </w:p>
        </w:tc>
        <w:tc>
          <w:tcPr>
            <w:tcW w:w="416" w:type="dxa"/>
            <w:vMerge w:val="restart"/>
            <w:textDirection w:val="btLr"/>
            <w:vAlign w:val="center"/>
          </w:tcPr>
          <w:p w:rsidR="00A41CB5" w:rsidRPr="005A5925" w:rsidRDefault="00A41CB5" w:rsidP="005A5925">
            <w:pPr>
              <w:spacing w:line="240" w:lineRule="exact"/>
              <w:ind w:left="113" w:right="113"/>
              <w:jc w:val="center"/>
              <w:rPr>
                <w:rFonts w:ascii="Arial" w:hAnsi="Arial" w:cs="Arial"/>
                <w:b/>
                <w:sz w:val="16"/>
                <w:szCs w:val="16"/>
              </w:rPr>
            </w:pPr>
            <w:r w:rsidRPr="005A5925">
              <w:rPr>
                <w:rFonts w:ascii="Arial" w:hAnsi="Arial" w:cs="Arial"/>
                <w:b/>
                <w:sz w:val="16"/>
                <w:szCs w:val="16"/>
              </w:rPr>
              <w:t>İLK YARDIM</w:t>
            </w:r>
          </w:p>
        </w:tc>
        <w:tc>
          <w:tcPr>
            <w:tcW w:w="416" w:type="dxa"/>
            <w:vMerge w:val="restart"/>
            <w:textDirection w:val="btLr"/>
            <w:vAlign w:val="center"/>
          </w:tcPr>
          <w:p w:rsidR="00A41CB5" w:rsidRPr="005A5925" w:rsidRDefault="00A41CB5" w:rsidP="005A5925">
            <w:pPr>
              <w:spacing w:line="240" w:lineRule="exact"/>
              <w:ind w:left="113" w:right="113"/>
              <w:jc w:val="center"/>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1.  Kaza anında kimlerden ve nasıl yardım istenmesi gerektiğini belirtir.</w:t>
            </w:r>
          </w:p>
        </w:tc>
        <w:tc>
          <w:tcPr>
            <w:tcW w:w="3639" w:type="dxa"/>
            <w:vMerge w:val="restart"/>
            <w:vAlign w:val="center"/>
          </w:tcPr>
          <w:p w:rsidR="00A41CB5" w:rsidRPr="005A5925" w:rsidRDefault="00A41CB5" w:rsidP="0081606C">
            <w:pPr>
              <w:rPr>
                <w:rFonts w:ascii="Arial" w:hAnsi="Arial" w:cs="Arial"/>
                <w:sz w:val="16"/>
                <w:szCs w:val="16"/>
              </w:rPr>
            </w:pPr>
            <w:r w:rsidRPr="005A5925">
              <w:rPr>
                <w:rFonts w:ascii="Arial" w:hAnsi="Arial" w:cs="Arial"/>
                <w:sz w:val="16"/>
                <w:szCs w:val="16"/>
              </w:rPr>
              <w:t>Acil Yardım ve Kurtarma Hizmetleri numara-sının 112 olduğu vurgulanır. 112’nin hangi durumlarda aranması, arayanın kendisi ve bulunduğu yer hakkında kısa, açık, öz olarak bilgi vermesi ve bu numaranın gereksiz yere aranmaması gerektiği belirtilir. Sadece trafik kazalarında değil her türlü acil durumlarda 112’nin aranabileceği vurgulanır. Ağır yara-lanmalarda, 112 Acil Yardım ve Kurtarma Hizmetleri’nin aranması ve sağlık kuruluşlarına ailenin ya da tanıdık bir yetişkinin kontrolünde gidilmesi gerektiği belirtilir. Kan ve organ bağışı konusunda duyarlılık oluşturmak için seviyeye uygun kısa bilgi verilir. Gerektiğinde “155 Polis İmdat”, “156 Alo Jandarma” ve “110 İtfaiye” numaralarının aranabileceği belirtilir</w:t>
            </w:r>
          </w:p>
        </w:tc>
        <w:tc>
          <w:tcPr>
            <w:tcW w:w="1985"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ACİL DURUM</w:t>
            </w:r>
          </w:p>
        </w:tc>
        <w:tc>
          <w:tcPr>
            <w:tcW w:w="1417"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tartışma, rol yapma</w:t>
            </w:r>
          </w:p>
        </w:tc>
        <w:tc>
          <w:tcPr>
            <w:tcW w:w="1701"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öğrenci çalışma kitabı, telefon</w:t>
            </w:r>
          </w:p>
        </w:tc>
        <w:tc>
          <w:tcPr>
            <w:tcW w:w="1134"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Görsel ve işitsel algı, iletişim, tahmin etme, farkına varma, sorumluluk</w:t>
            </w:r>
          </w:p>
        </w:tc>
        <w:tc>
          <w:tcPr>
            <w:tcW w:w="1701"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Öğrenci çalışma kitabındaki etkinlikleri yapma</w:t>
            </w:r>
          </w:p>
        </w:tc>
      </w:tr>
      <w:tr w:rsidR="00A41CB5" w:rsidRPr="005A5925" w:rsidTr="005A5925">
        <w:trPr>
          <w:cantSplit/>
          <w:trHeight w:val="1898"/>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17-21 NİSAN</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29</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ign w:val="center"/>
          </w:tcPr>
          <w:p w:rsidR="00A41CB5" w:rsidRPr="005A5925" w:rsidRDefault="00A41CB5" w:rsidP="005A5925">
            <w:pPr>
              <w:spacing w:line="240" w:lineRule="exact"/>
              <w:rPr>
                <w:rFonts w:ascii="Arial" w:hAnsi="Arial" w:cs="Arial"/>
                <w:sz w:val="16"/>
                <w:szCs w:val="16"/>
              </w:rPr>
            </w:pPr>
          </w:p>
        </w:tc>
        <w:tc>
          <w:tcPr>
            <w:tcW w:w="3639" w:type="dxa"/>
            <w:vMerge/>
            <w:vAlign w:val="center"/>
          </w:tcPr>
          <w:p w:rsidR="00A41CB5" w:rsidRPr="005A5925" w:rsidRDefault="00A41CB5" w:rsidP="00F7599A">
            <w:pPr>
              <w:rPr>
                <w:rFonts w:ascii="Arial" w:hAnsi="Arial" w:cs="Arial"/>
                <w:sz w:val="16"/>
                <w:szCs w:val="16"/>
              </w:rPr>
            </w:pPr>
          </w:p>
        </w:tc>
        <w:tc>
          <w:tcPr>
            <w:tcW w:w="1985" w:type="dxa"/>
            <w:vMerge/>
            <w:vAlign w:val="center"/>
          </w:tcPr>
          <w:p w:rsidR="00A41CB5" w:rsidRPr="005A5925" w:rsidRDefault="00A41CB5" w:rsidP="005A5925">
            <w:pPr>
              <w:spacing w:line="240" w:lineRule="exact"/>
              <w:rPr>
                <w:rFonts w:ascii="Arial" w:hAnsi="Arial" w:cs="Arial"/>
                <w:sz w:val="16"/>
                <w:szCs w:val="16"/>
              </w:rPr>
            </w:pPr>
          </w:p>
        </w:tc>
        <w:tc>
          <w:tcPr>
            <w:tcW w:w="1417" w:type="dxa"/>
            <w:vMerge/>
            <w:vAlign w:val="center"/>
          </w:tcPr>
          <w:p w:rsidR="00A41CB5" w:rsidRPr="005A5925" w:rsidRDefault="00A41CB5" w:rsidP="005A5925">
            <w:pPr>
              <w:spacing w:line="240" w:lineRule="exact"/>
              <w:rPr>
                <w:rFonts w:ascii="Arial" w:hAnsi="Arial" w:cs="Arial"/>
                <w:sz w:val="16"/>
                <w:szCs w:val="16"/>
              </w:rPr>
            </w:pPr>
          </w:p>
        </w:tc>
        <w:tc>
          <w:tcPr>
            <w:tcW w:w="1701" w:type="dxa"/>
            <w:vMerge/>
            <w:vAlign w:val="center"/>
          </w:tcPr>
          <w:p w:rsidR="00A41CB5" w:rsidRPr="005A5925" w:rsidRDefault="00A41CB5" w:rsidP="005A5925">
            <w:pPr>
              <w:spacing w:line="240" w:lineRule="exact"/>
              <w:rPr>
                <w:rFonts w:ascii="Arial" w:hAnsi="Arial" w:cs="Arial"/>
                <w:sz w:val="16"/>
                <w:szCs w:val="16"/>
              </w:rPr>
            </w:pPr>
          </w:p>
        </w:tc>
        <w:tc>
          <w:tcPr>
            <w:tcW w:w="1134" w:type="dxa"/>
            <w:vMerge/>
            <w:vAlign w:val="center"/>
          </w:tcPr>
          <w:p w:rsidR="00A41CB5" w:rsidRPr="005A5925" w:rsidRDefault="00A41CB5" w:rsidP="00F7599A">
            <w:pPr>
              <w:rPr>
                <w:rFonts w:ascii="Arial" w:hAnsi="Arial" w:cs="Arial"/>
                <w:sz w:val="16"/>
                <w:szCs w:val="16"/>
              </w:rPr>
            </w:pPr>
          </w:p>
        </w:tc>
        <w:tc>
          <w:tcPr>
            <w:tcW w:w="1701" w:type="dxa"/>
            <w:vMerge/>
            <w:vAlign w:val="center"/>
          </w:tcPr>
          <w:p w:rsidR="00A41CB5" w:rsidRPr="005A5925" w:rsidRDefault="00A41CB5" w:rsidP="005A5925">
            <w:pPr>
              <w:spacing w:line="240" w:lineRule="exact"/>
              <w:rPr>
                <w:rFonts w:ascii="Arial" w:hAnsi="Arial" w:cs="Arial"/>
                <w:sz w:val="16"/>
                <w:szCs w:val="16"/>
              </w:rPr>
            </w:pPr>
          </w:p>
        </w:tc>
      </w:tr>
      <w:tr w:rsidR="00A41CB5" w:rsidRPr="005A5925" w:rsidTr="005A5925">
        <w:trPr>
          <w:cantSplit/>
          <w:trHeight w:val="1656"/>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24-28 NİSAN</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30</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2. İlk yardım uygulamalarının kimler tarafından yapılması gerektiğini açıklar.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Kaza anında yapılan yanlış müdahalelerin, sakatlıklara ya da ölümlere neden olabileceği, bu nedenle herhangi bir kaza anında yaralıya basit müdahaleler dışında, sağlık personeli ve ilk yardım eğitimi almış kişiler hariç, hiç kimsenin ilk yardım uygulaması yapmaması gerektiği vurgulanır.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HAYAT KURTARAN İLK</w:t>
            </w:r>
          </w:p>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YARDIM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tartışma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öğrenci çalışma kitabı,</w:t>
            </w:r>
          </w:p>
        </w:tc>
        <w:tc>
          <w:tcPr>
            <w:tcW w:w="1134" w:type="dxa"/>
            <w:vAlign w:val="center"/>
          </w:tcPr>
          <w:p w:rsidR="00A41CB5" w:rsidRPr="005A5925" w:rsidRDefault="00A41CB5" w:rsidP="00F7599A">
            <w:pPr>
              <w:rPr>
                <w:rFonts w:ascii="Arial" w:hAnsi="Arial" w:cs="Arial"/>
                <w:sz w:val="16"/>
                <w:szCs w:val="16"/>
              </w:rPr>
            </w:pPr>
            <w:r w:rsidRPr="005A5925">
              <w:rPr>
                <w:rFonts w:ascii="Arial" w:hAnsi="Arial" w:cs="Arial"/>
                <w:sz w:val="16"/>
                <w:szCs w:val="16"/>
              </w:rPr>
              <w:t>Görsel ve işitsel algı, tahmin etme, iletişim, kurallara uyma, 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ve öğrenci çalışma kitabındaki konu sonundaki soruları cevaplandırma</w:t>
            </w:r>
          </w:p>
        </w:tc>
      </w:tr>
      <w:tr w:rsidR="00A41CB5" w:rsidRPr="005A5925" w:rsidTr="005A5925">
        <w:trPr>
          <w:cantSplit/>
          <w:trHeight w:val="944"/>
        </w:trPr>
        <w:tc>
          <w:tcPr>
            <w:tcW w:w="414" w:type="dxa"/>
            <w:textDirection w:val="btLr"/>
            <w:vAlign w:val="center"/>
          </w:tcPr>
          <w:p w:rsidR="00A41CB5" w:rsidRPr="005A5925" w:rsidRDefault="00A41CB5" w:rsidP="005A5925">
            <w:pPr>
              <w:jc w:val="center"/>
              <w:rPr>
                <w:rFonts w:ascii="Arial" w:hAnsi="Arial" w:cs="Arial"/>
                <w:sz w:val="16"/>
                <w:szCs w:val="16"/>
              </w:rPr>
            </w:pPr>
            <w:r w:rsidRPr="005A5925">
              <w:rPr>
                <w:rFonts w:ascii="Arial" w:hAnsi="Arial" w:cs="Arial"/>
                <w:sz w:val="16"/>
                <w:szCs w:val="16"/>
              </w:rPr>
              <w:t>01-05 MAYIS</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31</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3. Araçlardaki ilk yardım çantasında bulunan ilk yardım malzemelerini tanır ve bunların nasıl kullanıldığını açıklar</w:t>
            </w:r>
          </w:p>
        </w:tc>
        <w:tc>
          <w:tcPr>
            <w:tcW w:w="3639" w:type="dxa"/>
            <w:vMerge w:val="restart"/>
            <w:vAlign w:val="center"/>
          </w:tcPr>
          <w:p w:rsidR="00A41CB5" w:rsidRPr="005A5925" w:rsidRDefault="00A41CB5" w:rsidP="00F7599A">
            <w:pPr>
              <w:rPr>
                <w:rFonts w:ascii="Arial" w:hAnsi="Arial" w:cs="Arial"/>
                <w:sz w:val="16"/>
                <w:szCs w:val="16"/>
              </w:rPr>
            </w:pPr>
            <w:r w:rsidRPr="005A5925">
              <w:rPr>
                <w:rFonts w:ascii="Arial" w:hAnsi="Arial" w:cs="Arial"/>
                <w:sz w:val="16"/>
                <w:szCs w:val="16"/>
              </w:rPr>
              <w:t>İlk yardım çantası içerisinde yer alan malzemeler tanıtılır. Bu malzemelerin nasıl kullanıldığı ile ilgili örnek uygulamalar yaptırılır</w:t>
            </w:r>
          </w:p>
        </w:tc>
        <w:tc>
          <w:tcPr>
            <w:tcW w:w="1985"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İLK YARDIM ÇANTASI</w:t>
            </w:r>
          </w:p>
        </w:tc>
        <w:tc>
          <w:tcPr>
            <w:tcW w:w="1417"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tartışma, gösteri, drama</w:t>
            </w:r>
          </w:p>
        </w:tc>
        <w:tc>
          <w:tcPr>
            <w:tcW w:w="1701"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İlk yardım çantası ve malzemeleri, ders kitabı, öğrenci çalışma kitabı</w:t>
            </w:r>
          </w:p>
        </w:tc>
        <w:tc>
          <w:tcPr>
            <w:tcW w:w="1134" w:type="dxa"/>
            <w:vMerge w:val="restart"/>
            <w:vAlign w:val="center"/>
          </w:tcPr>
          <w:p w:rsidR="00A41CB5" w:rsidRPr="005A5925" w:rsidRDefault="00A41CB5" w:rsidP="00F7599A">
            <w:pPr>
              <w:rPr>
                <w:rFonts w:ascii="Arial" w:hAnsi="Arial" w:cs="Arial"/>
                <w:sz w:val="16"/>
                <w:szCs w:val="16"/>
              </w:rPr>
            </w:pPr>
            <w:r w:rsidRPr="005A5925">
              <w:rPr>
                <w:rFonts w:ascii="Arial" w:hAnsi="Arial" w:cs="Arial"/>
                <w:sz w:val="16"/>
                <w:szCs w:val="16"/>
              </w:rPr>
              <w:t>Görsel ve işitsel algı, farkına varma, kurallara uyma, sorumluluk</w:t>
            </w:r>
          </w:p>
        </w:tc>
        <w:tc>
          <w:tcPr>
            <w:tcW w:w="1701" w:type="dxa"/>
            <w:vMerge w:val="restart"/>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ve öğrenci çalışma kitabındaki konu sonundaki soruları cevaplandırma</w:t>
            </w:r>
          </w:p>
        </w:tc>
      </w:tr>
      <w:tr w:rsidR="00A41CB5" w:rsidRPr="005A5925" w:rsidTr="005A5925">
        <w:trPr>
          <w:cantSplit/>
          <w:trHeight w:val="958"/>
        </w:trPr>
        <w:tc>
          <w:tcPr>
            <w:tcW w:w="414" w:type="dxa"/>
            <w:textDirection w:val="btLr"/>
            <w:vAlign w:val="center"/>
          </w:tcPr>
          <w:p w:rsidR="00A41CB5" w:rsidRPr="005A5925" w:rsidRDefault="00A41CB5" w:rsidP="005A5925">
            <w:pPr>
              <w:jc w:val="center"/>
              <w:rPr>
                <w:rFonts w:ascii="Arial" w:hAnsi="Arial" w:cs="Arial"/>
                <w:sz w:val="16"/>
                <w:szCs w:val="16"/>
              </w:rPr>
            </w:pPr>
            <w:r w:rsidRPr="005A5925">
              <w:rPr>
                <w:rFonts w:ascii="Arial" w:hAnsi="Arial" w:cs="Arial"/>
                <w:sz w:val="16"/>
                <w:szCs w:val="16"/>
              </w:rPr>
              <w:t>08-12 MAYIS</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32</w:t>
            </w: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Merge/>
            <w:vAlign w:val="center"/>
          </w:tcPr>
          <w:p w:rsidR="00A41CB5" w:rsidRPr="005A5925" w:rsidRDefault="00A41CB5" w:rsidP="005A5925">
            <w:pPr>
              <w:spacing w:line="240" w:lineRule="exact"/>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Merge/>
            <w:vAlign w:val="center"/>
          </w:tcPr>
          <w:p w:rsidR="00A41CB5" w:rsidRPr="005A5925" w:rsidRDefault="00A41CB5" w:rsidP="005A5925">
            <w:pPr>
              <w:spacing w:line="240" w:lineRule="exact"/>
              <w:rPr>
                <w:rFonts w:ascii="Arial" w:hAnsi="Arial" w:cs="Arial"/>
                <w:sz w:val="16"/>
                <w:szCs w:val="16"/>
              </w:rPr>
            </w:pPr>
          </w:p>
        </w:tc>
        <w:tc>
          <w:tcPr>
            <w:tcW w:w="3639" w:type="dxa"/>
            <w:vMerge/>
            <w:vAlign w:val="center"/>
          </w:tcPr>
          <w:p w:rsidR="00A41CB5" w:rsidRPr="005A5925" w:rsidRDefault="00A41CB5" w:rsidP="00F7599A">
            <w:pPr>
              <w:rPr>
                <w:rFonts w:ascii="Arial" w:hAnsi="Arial" w:cs="Arial"/>
                <w:sz w:val="16"/>
                <w:szCs w:val="16"/>
              </w:rPr>
            </w:pPr>
          </w:p>
        </w:tc>
        <w:tc>
          <w:tcPr>
            <w:tcW w:w="1985" w:type="dxa"/>
            <w:vMerge/>
            <w:vAlign w:val="center"/>
          </w:tcPr>
          <w:p w:rsidR="00A41CB5" w:rsidRPr="005A5925" w:rsidRDefault="00A41CB5" w:rsidP="005A5925">
            <w:pPr>
              <w:spacing w:line="240" w:lineRule="exact"/>
              <w:rPr>
                <w:rFonts w:ascii="Arial" w:hAnsi="Arial" w:cs="Arial"/>
                <w:sz w:val="16"/>
                <w:szCs w:val="16"/>
              </w:rPr>
            </w:pPr>
          </w:p>
        </w:tc>
        <w:tc>
          <w:tcPr>
            <w:tcW w:w="1417" w:type="dxa"/>
            <w:vMerge/>
            <w:vAlign w:val="center"/>
          </w:tcPr>
          <w:p w:rsidR="00A41CB5" w:rsidRPr="005A5925" w:rsidRDefault="00A41CB5" w:rsidP="005A5925">
            <w:pPr>
              <w:spacing w:line="240" w:lineRule="exact"/>
              <w:rPr>
                <w:rFonts w:ascii="Arial" w:hAnsi="Arial" w:cs="Arial"/>
                <w:sz w:val="16"/>
                <w:szCs w:val="16"/>
              </w:rPr>
            </w:pPr>
          </w:p>
        </w:tc>
        <w:tc>
          <w:tcPr>
            <w:tcW w:w="1701" w:type="dxa"/>
            <w:vMerge/>
            <w:vAlign w:val="center"/>
          </w:tcPr>
          <w:p w:rsidR="00A41CB5" w:rsidRPr="005A5925" w:rsidRDefault="00A41CB5" w:rsidP="005A5925">
            <w:pPr>
              <w:spacing w:line="240" w:lineRule="exact"/>
              <w:rPr>
                <w:rFonts w:ascii="Arial" w:hAnsi="Arial" w:cs="Arial"/>
                <w:sz w:val="16"/>
                <w:szCs w:val="16"/>
              </w:rPr>
            </w:pPr>
          </w:p>
        </w:tc>
        <w:tc>
          <w:tcPr>
            <w:tcW w:w="1134" w:type="dxa"/>
            <w:vMerge/>
            <w:vAlign w:val="center"/>
          </w:tcPr>
          <w:p w:rsidR="00A41CB5" w:rsidRPr="005A5925" w:rsidRDefault="00A41CB5" w:rsidP="00F7599A">
            <w:pPr>
              <w:rPr>
                <w:rFonts w:ascii="Arial" w:hAnsi="Arial" w:cs="Arial"/>
                <w:sz w:val="16"/>
                <w:szCs w:val="16"/>
              </w:rPr>
            </w:pPr>
          </w:p>
        </w:tc>
        <w:tc>
          <w:tcPr>
            <w:tcW w:w="1701" w:type="dxa"/>
            <w:vMerge/>
            <w:vAlign w:val="center"/>
          </w:tcPr>
          <w:p w:rsidR="00A41CB5" w:rsidRPr="005A5925" w:rsidRDefault="00A41CB5" w:rsidP="005A5925">
            <w:pPr>
              <w:spacing w:line="240" w:lineRule="exact"/>
              <w:rPr>
                <w:rFonts w:ascii="Arial" w:hAnsi="Arial" w:cs="Arial"/>
                <w:sz w:val="16"/>
                <w:szCs w:val="16"/>
              </w:rPr>
            </w:pPr>
          </w:p>
        </w:tc>
      </w:tr>
    </w:tbl>
    <w:p w:rsidR="00A41CB5" w:rsidRDefault="00A41CB5" w:rsidP="0028379E">
      <w:pPr>
        <w:spacing w:line="240" w:lineRule="exact"/>
      </w:pPr>
    </w:p>
    <w:p w:rsidR="00A41CB5" w:rsidRDefault="00A41CB5" w:rsidP="0028379E">
      <w:pPr>
        <w:spacing w:line="240" w:lineRule="exact"/>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14"/>
        <w:gridCol w:w="414"/>
        <w:gridCol w:w="416"/>
        <w:gridCol w:w="416"/>
        <w:gridCol w:w="416"/>
        <w:gridCol w:w="1906"/>
        <w:gridCol w:w="3639"/>
        <w:gridCol w:w="1985"/>
        <w:gridCol w:w="1417"/>
        <w:gridCol w:w="1701"/>
        <w:gridCol w:w="1134"/>
        <w:gridCol w:w="1701"/>
      </w:tblGrid>
      <w:tr w:rsidR="00A41CB5" w:rsidRPr="005A5925" w:rsidTr="005A5925">
        <w:trPr>
          <w:trHeight w:val="567"/>
        </w:trPr>
        <w:tc>
          <w:tcPr>
            <w:tcW w:w="15559" w:type="dxa"/>
            <w:gridSpan w:val="12"/>
            <w:vAlign w:val="center"/>
          </w:tcPr>
          <w:p w:rsidR="00A41CB5" w:rsidRPr="005A5925" w:rsidRDefault="00A41CB5" w:rsidP="005A5925">
            <w:pPr>
              <w:spacing w:line="240" w:lineRule="exact"/>
              <w:jc w:val="center"/>
              <w:rPr>
                <w:rFonts w:ascii="Arial" w:hAnsi="Arial" w:cs="Arial"/>
                <w:sz w:val="20"/>
                <w:szCs w:val="20"/>
              </w:rPr>
            </w:pPr>
            <w:r>
              <w:rPr>
                <w:rFonts w:ascii="Times New Roman" w:hAnsi="Times New Roman"/>
                <w:b/>
              </w:rPr>
              <w:t xml:space="preserve">ÖZEL KOZAN </w:t>
            </w:r>
            <w:r w:rsidRPr="000A2B13">
              <w:rPr>
                <w:rFonts w:ascii="Times New Roman" w:hAnsi="Times New Roman"/>
                <w:b/>
              </w:rPr>
              <w:t xml:space="preserve"> İLKOKULU </w:t>
            </w:r>
            <w:r w:rsidRPr="005A5925">
              <w:rPr>
                <w:rFonts w:ascii="Arial" w:hAnsi="Arial" w:cs="Arial"/>
                <w:sz w:val="20"/>
                <w:szCs w:val="20"/>
              </w:rPr>
              <w:t>2016-2017 EĞİTİM-ÖĞRETİM YILI TRAFİK GÜVENLİĞİ DERSİ YILLIK PLANI</w:t>
            </w:r>
          </w:p>
        </w:tc>
      </w:tr>
      <w:tr w:rsidR="00A41CB5" w:rsidRPr="005A5925" w:rsidTr="005A5925">
        <w:trPr>
          <w:cantSplit/>
          <w:trHeight w:val="1262"/>
        </w:trPr>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AY</w:t>
            </w:r>
          </w:p>
        </w:tc>
        <w:tc>
          <w:tcPr>
            <w:tcW w:w="414"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HAFTA</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ÜNİTE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KONU ADI</w:t>
            </w:r>
          </w:p>
        </w:tc>
        <w:tc>
          <w:tcPr>
            <w:tcW w:w="416" w:type="dxa"/>
            <w:textDirection w:val="btLr"/>
            <w:vAlign w:val="center"/>
          </w:tcPr>
          <w:p w:rsidR="00A41CB5" w:rsidRPr="005A5925" w:rsidRDefault="00A41CB5" w:rsidP="005A5925">
            <w:pPr>
              <w:spacing w:line="240" w:lineRule="exact"/>
              <w:rPr>
                <w:rFonts w:ascii="Arial" w:hAnsi="Arial" w:cs="Arial"/>
                <w:b/>
                <w:sz w:val="20"/>
                <w:szCs w:val="20"/>
              </w:rPr>
            </w:pPr>
            <w:r w:rsidRPr="005A5925">
              <w:rPr>
                <w:rFonts w:ascii="Arial" w:hAnsi="Arial" w:cs="Arial"/>
                <w:b/>
                <w:sz w:val="20"/>
                <w:szCs w:val="20"/>
              </w:rPr>
              <w:t>DERS SAATİ</w:t>
            </w:r>
          </w:p>
        </w:tc>
        <w:tc>
          <w:tcPr>
            <w:tcW w:w="1906"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KAZANIMLAR</w:t>
            </w:r>
          </w:p>
        </w:tc>
        <w:tc>
          <w:tcPr>
            <w:tcW w:w="3639"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AÇIKLAMALAR</w:t>
            </w:r>
          </w:p>
        </w:tc>
        <w:tc>
          <w:tcPr>
            <w:tcW w:w="1985"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ETKİNLİKLER</w:t>
            </w:r>
          </w:p>
        </w:tc>
        <w:tc>
          <w:tcPr>
            <w:tcW w:w="1417"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YÖNTEM VE TEKNİKLER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ARAÇ VE GEREÇLER</w:t>
            </w:r>
          </w:p>
        </w:tc>
        <w:tc>
          <w:tcPr>
            <w:tcW w:w="1134"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BECERİ/</w:t>
            </w:r>
          </w:p>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DEĞERLER</w:t>
            </w:r>
          </w:p>
        </w:tc>
        <w:tc>
          <w:tcPr>
            <w:tcW w:w="1701" w:type="dxa"/>
            <w:vAlign w:val="center"/>
          </w:tcPr>
          <w:p w:rsidR="00A41CB5" w:rsidRPr="005A5925" w:rsidRDefault="00A41CB5" w:rsidP="005A5925">
            <w:pPr>
              <w:spacing w:line="240" w:lineRule="exact"/>
              <w:jc w:val="center"/>
              <w:rPr>
                <w:rFonts w:ascii="Arial Narrow" w:hAnsi="Arial Narrow" w:cs="Arial"/>
                <w:b/>
                <w:sz w:val="18"/>
                <w:szCs w:val="18"/>
              </w:rPr>
            </w:pPr>
            <w:r w:rsidRPr="005A5925">
              <w:rPr>
                <w:rFonts w:ascii="Arial Narrow" w:hAnsi="Arial Narrow" w:cs="Arial"/>
                <w:b/>
                <w:sz w:val="18"/>
                <w:szCs w:val="18"/>
              </w:rPr>
              <w:t>ÖLÇME VE DEĞERLENDİRME</w:t>
            </w:r>
          </w:p>
        </w:tc>
      </w:tr>
      <w:tr w:rsidR="00A41CB5" w:rsidRPr="005A5925" w:rsidTr="005A5925">
        <w:trPr>
          <w:cantSplit/>
          <w:trHeight w:val="1047"/>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15-19 MAYIS</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33</w:t>
            </w:r>
          </w:p>
        </w:tc>
        <w:tc>
          <w:tcPr>
            <w:tcW w:w="416" w:type="dxa"/>
            <w:textDirection w:val="btLr"/>
            <w:vAlign w:val="center"/>
          </w:tcPr>
          <w:p w:rsidR="00A41CB5" w:rsidRPr="005A5925" w:rsidRDefault="00A41CB5" w:rsidP="005A5925">
            <w:pPr>
              <w:spacing w:line="240" w:lineRule="exact"/>
              <w:jc w:val="center"/>
              <w:rPr>
                <w:rFonts w:ascii="Arial" w:hAnsi="Arial" w:cs="Arial"/>
                <w:b/>
                <w:sz w:val="16"/>
                <w:szCs w:val="16"/>
              </w:rPr>
            </w:pPr>
          </w:p>
        </w:tc>
        <w:tc>
          <w:tcPr>
            <w:tcW w:w="416" w:type="dxa"/>
            <w:textDirection w:val="btLr"/>
            <w:vAlign w:val="center"/>
          </w:tcPr>
          <w:p w:rsidR="00A41CB5" w:rsidRPr="005A5925" w:rsidRDefault="00A41CB5" w:rsidP="005A5925">
            <w:pPr>
              <w:jc w:val="center"/>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2.DÖNEM 2.YAZILI YOKLAMA</w:t>
            </w:r>
          </w:p>
        </w:tc>
        <w:tc>
          <w:tcPr>
            <w:tcW w:w="1985" w:type="dxa"/>
            <w:vAlign w:val="center"/>
          </w:tcPr>
          <w:p w:rsidR="00A41CB5" w:rsidRPr="005A5925" w:rsidRDefault="00A41CB5" w:rsidP="005A5925">
            <w:pPr>
              <w:spacing w:line="240" w:lineRule="exact"/>
              <w:rPr>
                <w:rFonts w:ascii="Arial" w:hAnsi="Arial" w:cs="Arial"/>
                <w:sz w:val="16"/>
                <w:szCs w:val="16"/>
              </w:rPr>
            </w:pPr>
          </w:p>
        </w:tc>
        <w:tc>
          <w:tcPr>
            <w:tcW w:w="1417" w:type="dxa"/>
            <w:vAlign w:val="center"/>
          </w:tcPr>
          <w:p w:rsidR="00A41CB5" w:rsidRPr="005A5925" w:rsidRDefault="00A41CB5" w:rsidP="005A5925">
            <w:pPr>
              <w:spacing w:line="240" w:lineRule="exact"/>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p>
        </w:tc>
        <w:tc>
          <w:tcPr>
            <w:tcW w:w="1134" w:type="dxa"/>
            <w:vAlign w:val="center"/>
          </w:tcPr>
          <w:p w:rsidR="00A41CB5" w:rsidRPr="005A5925" w:rsidRDefault="00A41CB5" w:rsidP="00284287">
            <w:pPr>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p>
        </w:tc>
      </w:tr>
      <w:tr w:rsidR="00A41CB5" w:rsidRPr="005A5925" w:rsidTr="005A5925">
        <w:trPr>
          <w:cantSplit/>
          <w:trHeight w:val="1898"/>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22-26 MAYIS</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34</w:t>
            </w:r>
          </w:p>
        </w:tc>
        <w:tc>
          <w:tcPr>
            <w:tcW w:w="416" w:type="dxa"/>
            <w:vMerge w:val="restart"/>
            <w:textDirection w:val="btLr"/>
            <w:vAlign w:val="center"/>
          </w:tcPr>
          <w:p w:rsidR="00A41CB5" w:rsidRPr="005A5925" w:rsidRDefault="00A41CB5" w:rsidP="005A5925">
            <w:pPr>
              <w:spacing w:line="240" w:lineRule="exact"/>
              <w:jc w:val="center"/>
              <w:rPr>
                <w:rFonts w:ascii="Arial" w:hAnsi="Arial" w:cs="Arial"/>
                <w:b/>
                <w:sz w:val="16"/>
                <w:szCs w:val="16"/>
              </w:rPr>
            </w:pPr>
            <w:r w:rsidRPr="005A5925">
              <w:rPr>
                <w:rFonts w:ascii="Arial" w:hAnsi="Arial" w:cs="Arial"/>
                <w:b/>
                <w:sz w:val="16"/>
                <w:szCs w:val="16"/>
              </w:rPr>
              <w:t>İLK YARDIM</w:t>
            </w:r>
          </w:p>
        </w:tc>
        <w:tc>
          <w:tcPr>
            <w:tcW w:w="416" w:type="dxa"/>
            <w:vMerge w:val="restart"/>
            <w:textDirection w:val="btLr"/>
            <w:vAlign w:val="center"/>
          </w:tcPr>
          <w:p w:rsidR="00A41CB5" w:rsidRPr="005A5925" w:rsidRDefault="00A41CB5" w:rsidP="005A5925">
            <w:pPr>
              <w:jc w:val="center"/>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4. Hafif yaralanmalarda ilk yardım uygulamalarını açıklar.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Sıyrık, bere, çürük, ezik vb. hafif yaralanmalarda yapılması gereken ilk yardım uygulamaları üzerinde durulur.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BASİT İLK YARDIM YAPABİLİRİM</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gösteri, tartışma, gösterip yaptırma</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öğrenci çalışma kitabı, ilk yardım çantası ve malzemesi, kırmızı kalem</w:t>
            </w:r>
          </w:p>
        </w:tc>
        <w:tc>
          <w:tcPr>
            <w:tcW w:w="1134" w:type="dxa"/>
            <w:vAlign w:val="center"/>
          </w:tcPr>
          <w:p w:rsidR="00A41CB5" w:rsidRPr="005A5925" w:rsidRDefault="00A41CB5" w:rsidP="00284287">
            <w:pPr>
              <w:rPr>
                <w:rFonts w:ascii="Arial" w:hAnsi="Arial" w:cs="Arial"/>
                <w:sz w:val="16"/>
                <w:szCs w:val="16"/>
              </w:rPr>
            </w:pPr>
            <w:r w:rsidRPr="005A5925">
              <w:rPr>
                <w:rFonts w:ascii="Arial" w:hAnsi="Arial" w:cs="Arial"/>
                <w:sz w:val="16"/>
                <w:szCs w:val="16"/>
              </w:rPr>
              <w:t>Görsel ve işitsel algı, farkına varma, iletişim, tahmin etme, kurallara uyma, sorumluluk</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kitabındaki konu sorularını cevaplandırma</w:t>
            </w:r>
          </w:p>
        </w:tc>
      </w:tr>
      <w:tr w:rsidR="00A41CB5" w:rsidRPr="005A5925" w:rsidTr="005A5925">
        <w:trPr>
          <w:cantSplit/>
          <w:trHeight w:val="1898"/>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29 MAYIS-02 HAZİRAN</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35</w:t>
            </w:r>
          </w:p>
        </w:tc>
        <w:tc>
          <w:tcPr>
            <w:tcW w:w="416" w:type="dxa"/>
            <w:vMerge/>
            <w:textDirection w:val="btLr"/>
            <w:vAlign w:val="center"/>
          </w:tcPr>
          <w:p w:rsidR="00A41CB5" w:rsidRPr="005A5925" w:rsidRDefault="00A41CB5" w:rsidP="005A5925">
            <w:pPr>
              <w:spacing w:line="240" w:lineRule="exact"/>
              <w:jc w:val="center"/>
              <w:rPr>
                <w:rFonts w:ascii="Arial" w:hAnsi="Arial" w:cs="Arial"/>
                <w:b/>
                <w:sz w:val="16"/>
                <w:szCs w:val="16"/>
              </w:rPr>
            </w:pPr>
          </w:p>
        </w:tc>
        <w:tc>
          <w:tcPr>
            <w:tcW w:w="416" w:type="dxa"/>
            <w:vMerge/>
            <w:textDirection w:val="btLr"/>
            <w:vAlign w:val="center"/>
          </w:tcPr>
          <w:p w:rsidR="00A41CB5" w:rsidRPr="005A5925" w:rsidRDefault="00A41CB5" w:rsidP="005A5925">
            <w:pPr>
              <w:jc w:val="center"/>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1906"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5. Ambulansa yol vermenin önemini açıklar.</w:t>
            </w:r>
          </w:p>
        </w:tc>
        <w:tc>
          <w:tcPr>
            <w:tcW w:w="3639"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Ambulansın trafikte diğer araçlara göre geçiş üstünlüğünün bulunduğu ve ambulansa diğer sürücüler tarafından neden ve nasıl yol verilmesi gerektiği açıklanır.</w:t>
            </w:r>
          </w:p>
        </w:tc>
        <w:tc>
          <w:tcPr>
            <w:tcW w:w="1985"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AMBULANSA YOL VER, HAYAT KURTAR</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 tartışma, beyin fırtınası</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 öğrenci çalışma kitabı</w:t>
            </w:r>
          </w:p>
        </w:tc>
        <w:tc>
          <w:tcPr>
            <w:tcW w:w="1134" w:type="dxa"/>
            <w:vAlign w:val="center"/>
          </w:tcPr>
          <w:p w:rsidR="00A41CB5" w:rsidRPr="005A5925" w:rsidRDefault="00A41CB5" w:rsidP="00284287">
            <w:pPr>
              <w:rPr>
                <w:rFonts w:ascii="Arial" w:hAnsi="Arial" w:cs="Arial"/>
                <w:sz w:val="16"/>
                <w:szCs w:val="16"/>
              </w:rPr>
            </w:pPr>
            <w:r w:rsidRPr="005A5925">
              <w:rPr>
                <w:rFonts w:ascii="Arial" w:hAnsi="Arial" w:cs="Arial"/>
                <w:sz w:val="16"/>
                <w:szCs w:val="16"/>
              </w:rPr>
              <w:t>Görsel ve işitsel algı, farkına varma, sabır, saygı, sorumluluk, duyarlılık, insana değer verme</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Öğrendiklerimi Değerlendiriyorum etkinliği</w:t>
            </w:r>
          </w:p>
        </w:tc>
      </w:tr>
      <w:tr w:rsidR="00A41CB5" w:rsidRPr="005A5925" w:rsidTr="005A5925">
        <w:trPr>
          <w:cantSplit/>
          <w:trHeight w:val="1359"/>
        </w:trPr>
        <w:tc>
          <w:tcPr>
            <w:tcW w:w="414" w:type="dxa"/>
            <w:textDirection w:val="btLr"/>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05-09 HAZİRAN</w:t>
            </w:r>
          </w:p>
        </w:tc>
        <w:tc>
          <w:tcPr>
            <w:tcW w:w="414"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36</w:t>
            </w:r>
          </w:p>
        </w:tc>
        <w:tc>
          <w:tcPr>
            <w:tcW w:w="416" w:type="dxa"/>
            <w:vMerge/>
            <w:textDirection w:val="btLr"/>
            <w:vAlign w:val="center"/>
          </w:tcPr>
          <w:p w:rsidR="00A41CB5" w:rsidRPr="005A5925" w:rsidRDefault="00A41CB5" w:rsidP="005A5925">
            <w:pPr>
              <w:spacing w:line="240" w:lineRule="exact"/>
              <w:jc w:val="center"/>
              <w:rPr>
                <w:rFonts w:ascii="Arial" w:hAnsi="Arial" w:cs="Arial"/>
                <w:b/>
                <w:sz w:val="16"/>
                <w:szCs w:val="16"/>
              </w:rPr>
            </w:pPr>
          </w:p>
        </w:tc>
        <w:tc>
          <w:tcPr>
            <w:tcW w:w="416" w:type="dxa"/>
            <w:vMerge/>
            <w:textDirection w:val="btLr"/>
            <w:vAlign w:val="center"/>
          </w:tcPr>
          <w:p w:rsidR="00A41CB5" w:rsidRPr="005A5925" w:rsidRDefault="00A41CB5" w:rsidP="005A5925">
            <w:pPr>
              <w:jc w:val="center"/>
              <w:rPr>
                <w:rFonts w:ascii="Arial" w:hAnsi="Arial" w:cs="Arial"/>
                <w:sz w:val="16"/>
                <w:szCs w:val="16"/>
              </w:rPr>
            </w:pPr>
          </w:p>
        </w:tc>
        <w:tc>
          <w:tcPr>
            <w:tcW w:w="416" w:type="dxa"/>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1</w:t>
            </w:r>
          </w:p>
        </w:tc>
        <w:tc>
          <w:tcPr>
            <w:tcW w:w="7530" w:type="dxa"/>
            <w:gridSpan w:val="3"/>
            <w:vAlign w:val="center"/>
          </w:tcPr>
          <w:p w:rsidR="00A41CB5" w:rsidRPr="005A5925" w:rsidRDefault="00A41CB5" w:rsidP="005A5925">
            <w:pPr>
              <w:spacing w:line="240" w:lineRule="exact"/>
              <w:jc w:val="center"/>
              <w:rPr>
                <w:rFonts w:ascii="Arial" w:hAnsi="Arial" w:cs="Arial"/>
                <w:sz w:val="16"/>
                <w:szCs w:val="16"/>
              </w:rPr>
            </w:pPr>
            <w:r w:rsidRPr="005A5925">
              <w:rPr>
                <w:rFonts w:ascii="Arial" w:hAnsi="Arial" w:cs="Arial"/>
                <w:sz w:val="16"/>
                <w:szCs w:val="16"/>
              </w:rPr>
              <w:t>D E R S   Y I L I   S O N U   E T K İ N L İ Ğ İ</w:t>
            </w:r>
          </w:p>
        </w:tc>
        <w:tc>
          <w:tcPr>
            <w:tcW w:w="1417"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Soru-cevap</w:t>
            </w: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Ders kitabı</w:t>
            </w:r>
          </w:p>
        </w:tc>
        <w:tc>
          <w:tcPr>
            <w:tcW w:w="1134" w:type="dxa"/>
            <w:vAlign w:val="center"/>
          </w:tcPr>
          <w:p w:rsidR="00A41CB5" w:rsidRPr="005A5925" w:rsidRDefault="00A41CB5" w:rsidP="00284287">
            <w:pPr>
              <w:rPr>
                <w:rFonts w:ascii="Arial" w:hAnsi="Arial" w:cs="Arial"/>
                <w:sz w:val="16"/>
                <w:szCs w:val="16"/>
              </w:rPr>
            </w:pPr>
          </w:p>
        </w:tc>
        <w:tc>
          <w:tcPr>
            <w:tcW w:w="1701" w:type="dxa"/>
            <w:vAlign w:val="center"/>
          </w:tcPr>
          <w:p w:rsidR="00A41CB5" w:rsidRPr="005A5925" w:rsidRDefault="00A41CB5" w:rsidP="005A5925">
            <w:pPr>
              <w:spacing w:line="240" w:lineRule="exact"/>
              <w:rPr>
                <w:rFonts w:ascii="Arial" w:hAnsi="Arial" w:cs="Arial"/>
                <w:sz w:val="16"/>
                <w:szCs w:val="16"/>
              </w:rPr>
            </w:pPr>
            <w:r w:rsidRPr="005A5925">
              <w:rPr>
                <w:rFonts w:ascii="Arial" w:hAnsi="Arial" w:cs="Arial"/>
                <w:sz w:val="16"/>
                <w:szCs w:val="16"/>
              </w:rPr>
              <w:t>Bütün temaları kapsayan sorular</w:t>
            </w:r>
          </w:p>
        </w:tc>
      </w:tr>
    </w:tbl>
    <w:p w:rsidR="00A41CB5" w:rsidRDefault="00A41CB5" w:rsidP="0028379E">
      <w:pPr>
        <w:spacing w:line="240" w:lineRule="exact"/>
      </w:pPr>
    </w:p>
    <w:p w:rsidR="00A41CB5" w:rsidRDefault="00A41CB5" w:rsidP="0028379E">
      <w:pPr>
        <w:spacing w:line="240" w:lineRule="exact"/>
      </w:pPr>
    </w:p>
    <w:p w:rsidR="00A41CB5" w:rsidRDefault="00A41CB5" w:rsidP="0028379E">
      <w:pPr>
        <w:spacing w:line="240" w:lineRule="exact"/>
      </w:pPr>
    </w:p>
    <w:p w:rsidR="00A41CB5" w:rsidRDefault="00A41CB5" w:rsidP="0028379E">
      <w:pPr>
        <w:spacing w:line="240" w:lineRule="exact"/>
      </w:pPr>
    </w:p>
    <w:tbl>
      <w:tblPr>
        <w:tblW w:w="0" w:type="auto"/>
        <w:tblInd w:w="4219" w:type="dxa"/>
        <w:tblLook w:val="00A0"/>
      </w:tblPr>
      <w:tblGrid>
        <w:gridCol w:w="3260"/>
        <w:gridCol w:w="3260"/>
        <w:gridCol w:w="3261"/>
      </w:tblGrid>
      <w:tr w:rsidR="00A41CB5" w:rsidRPr="005A5925" w:rsidTr="005A5925">
        <w:tc>
          <w:tcPr>
            <w:tcW w:w="3260" w:type="dxa"/>
            <w:vAlign w:val="center"/>
          </w:tcPr>
          <w:p w:rsidR="00A41CB5" w:rsidRPr="005A5925" w:rsidRDefault="00A41CB5" w:rsidP="005A5925">
            <w:pPr>
              <w:spacing w:line="240" w:lineRule="exact"/>
              <w:jc w:val="center"/>
              <w:rPr>
                <w:rFonts w:ascii="Arial" w:hAnsi="Arial" w:cs="Arial"/>
                <w:sz w:val="20"/>
                <w:szCs w:val="20"/>
              </w:rPr>
            </w:pPr>
            <w:r>
              <w:rPr>
                <w:rFonts w:ascii="Arial" w:hAnsi="Arial" w:cs="Arial"/>
                <w:sz w:val="20"/>
                <w:szCs w:val="20"/>
              </w:rPr>
              <w:t>SİBEL TETİK</w:t>
            </w:r>
          </w:p>
          <w:p w:rsidR="00A41CB5" w:rsidRPr="005A5925" w:rsidRDefault="00A41CB5" w:rsidP="005A5925">
            <w:pPr>
              <w:spacing w:line="240" w:lineRule="exact"/>
              <w:jc w:val="center"/>
              <w:rPr>
                <w:rFonts w:ascii="Arial" w:hAnsi="Arial" w:cs="Arial"/>
                <w:sz w:val="20"/>
                <w:szCs w:val="20"/>
              </w:rPr>
            </w:pPr>
            <w:r w:rsidRPr="005A5925">
              <w:rPr>
                <w:rFonts w:ascii="Arial" w:hAnsi="Arial" w:cs="Arial"/>
                <w:sz w:val="20"/>
                <w:szCs w:val="20"/>
              </w:rPr>
              <w:t>4/A Sınıf Öğretmeni</w:t>
            </w:r>
          </w:p>
        </w:tc>
        <w:tc>
          <w:tcPr>
            <w:tcW w:w="3260" w:type="dxa"/>
            <w:vAlign w:val="center"/>
          </w:tcPr>
          <w:p w:rsidR="00A41CB5" w:rsidRPr="005A5925" w:rsidRDefault="00A41CB5" w:rsidP="005A5925">
            <w:pPr>
              <w:spacing w:line="240" w:lineRule="exact"/>
              <w:jc w:val="center"/>
              <w:rPr>
                <w:rFonts w:ascii="Arial" w:hAnsi="Arial" w:cs="Arial"/>
                <w:sz w:val="20"/>
                <w:szCs w:val="20"/>
              </w:rPr>
            </w:pPr>
            <w:r>
              <w:rPr>
                <w:rFonts w:ascii="Arial" w:hAnsi="Arial" w:cs="Arial"/>
                <w:sz w:val="20"/>
                <w:szCs w:val="20"/>
              </w:rPr>
              <w:t>FERAMİZ BAYSAL</w:t>
            </w:r>
          </w:p>
          <w:p w:rsidR="00A41CB5" w:rsidRPr="005A5925" w:rsidRDefault="00A41CB5" w:rsidP="005A5925">
            <w:pPr>
              <w:spacing w:line="240" w:lineRule="exact"/>
              <w:jc w:val="center"/>
              <w:rPr>
                <w:rFonts w:ascii="Arial" w:hAnsi="Arial" w:cs="Arial"/>
                <w:sz w:val="20"/>
                <w:szCs w:val="20"/>
              </w:rPr>
            </w:pPr>
            <w:r w:rsidRPr="005A5925">
              <w:rPr>
                <w:rFonts w:ascii="Arial" w:hAnsi="Arial" w:cs="Arial"/>
                <w:sz w:val="20"/>
                <w:szCs w:val="20"/>
              </w:rPr>
              <w:t>4/B Sınıf Öğretmeni</w:t>
            </w:r>
          </w:p>
        </w:tc>
        <w:tc>
          <w:tcPr>
            <w:tcW w:w="3261" w:type="dxa"/>
            <w:vAlign w:val="center"/>
          </w:tcPr>
          <w:p w:rsidR="00A41CB5" w:rsidRPr="005A5925" w:rsidRDefault="00A41CB5" w:rsidP="005A5925">
            <w:pPr>
              <w:spacing w:line="240" w:lineRule="exact"/>
              <w:jc w:val="center"/>
              <w:rPr>
                <w:rFonts w:ascii="Arial" w:hAnsi="Arial" w:cs="Arial"/>
                <w:sz w:val="20"/>
                <w:szCs w:val="20"/>
              </w:rPr>
            </w:pPr>
            <w:bookmarkStart w:id="0" w:name="_GoBack"/>
            <w:bookmarkEnd w:id="0"/>
            <w:r>
              <w:rPr>
                <w:rFonts w:ascii="Arial" w:hAnsi="Arial" w:cs="Arial"/>
                <w:sz w:val="20"/>
                <w:szCs w:val="20"/>
              </w:rPr>
              <w:t>YAKUP ÇELİK</w:t>
            </w:r>
          </w:p>
          <w:p w:rsidR="00A41CB5" w:rsidRPr="005A5925" w:rsidRDefault="00A41CB5" w:rsidP="005A5925">
            <w:pPr>
              <w:spacing w:line="240" w:lineRule="exact"/>
              <w:jc w:val="center"/>
              <w:rPr>
                <w:rFonts w:ascii="Arial" w:hAnsi="Arial" w:cs="Arial"/>
                <w:sz w:val="20"/>
                <w:szCs w:val="20"/>
              </w:rPr>
            </w:pPr>
            <w:r w:rsidRPr="005A5925">
              <w:rPr>
                <w:rFonts w:ascii="Arial" w:hAnsi="Arial" w:cs="Arial"/>
                <w:sz w:val="20"/>
                <w:szCs w:val="20"/>
              </w:rPr>
              <w:t>Okul Müdürü</w:t>
            </w:r>
          </w:p>
        </w:tc>
      </w:tr>
    </w:tbl>
    <w:p w:rsidR="00A41CB5" w:rsidRDefault="00A41CB5" w:rsidP="0028379E">
      <w:pPr>
        <w:spacing w:line="240" w:lineRule="exact"/>
      </w:pPr>
    </w:p>
    <w:sectPr w:rsidR="00A41CB5" w:rsidSect="002828F8">
      <w:pgSz w:w="16838" w:h="11906" w:orient="landscape"/>
      <w:pgMar w:top="851" w:right="680" w:bottom="0" w:left="709" w:header="709" w:footer="709" w:gutter="0"/>
      <w:cols w:space="708"/>
      <w:docGrid w:linePitch="54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Kayra">
    <w:altName w:val="Calibri"/>
    <w:panose1 w:val="00000000000000000000"/>
    <w:charset w:val="A2"/>
    <w:family w:val="swiss"/>
    <w:notTrueType/>
    <w:pitch w:val="variable"/>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2CC6"/>
    <w:multiLevelType w:val="hybridMultilevel"/>
    <w:tmpl w:val="1E9A41E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7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688"/>
    <w:rsid w:val="00015586"/>
    <w:rsid w:val="00021555"/>
    <w:rsid w:val="000406D1"/>
    <w:rsid w:val="00051FA9"/>
    <w:rsid w:val="00076FF4"/>
    <w:rsid w:val="000815BF"/>
    <w:rsid w:val="000A2B13"/>
    <w:rsid w:val="000A767D"/>
    <w:rsid w:val="00114A73"/>
    <w:rsid w:val="00204300"/>
    <w:rsid w:val="002828F8"/>
    <w:rsid w:val="0028379E"/>
    <w:rsid w:val="00284287"/>
    <w:rsid w:val="00286C0B"/>
    <w:rsid w:val="00330742"/>
    <w:rsid w:val="00331DD2"/>
    <w:rsid w:val="003B545D"/>
    <w:rsid w:val="003D1845"/>
    <w:rsid w:val="004173E9"/>
    <w:rsid w:val="00431B72"/>
    <w:rsid w:val="00454C05"/>
    <w:rsid w:val="00455C3E"/>
    <w:rsid w:val="004A17CD"/>
    <w:rsid w:val="004E2053"/>
    <w:rsid w:val="004E7384"/>
    <w:rsid w:val="00511500"/>
    <w:rsid w:val="00531167"/>
    <w:rsid w:val="00565CCD"/>
    <w:rsid w:val="005835D4"/>
    <w:rsid w:val="00587249"/>
    <w:rsid w:val="005A5925"/>
    <w:rsid w:val="005E2149"/>
    <w:rsid w:val="005E6D91"/>
    <w:rsid w:val="00610550"/>
    <w:rsid w:val="006706DC"/>
    <w:rsid w:val="00680494"/>
    <w:rsid w:val="00693A4F"/>
    <w:rsid w:val="006C2DA6"/>
    <w:rsid w:val="006D1813"/>
    <w:rsid w:val="00737B22"/>
    <w:rsid w:val="007423BB"/>
    <w:rsid w:val="00754A23"/>
    <w:rsid w:val="00783361"/>
    <w:rsid w:val="0078611F"/>
    <w:rsid w:val="007A3224"/>
    <w:rsid w:val="007C6F83"/>
    <w:rsid w:val="007D3B3E"/>
    <w:rsid w:val="00800E61"/>
    <w:rsid w:val="0081606C"/>
    <w:rsid w:val="00832EE3"/>
    <w:rsid w:val="00852C29"/>
    <w:rsid w:val="00870B10"/>
    <w:rsid w:val="008D067F"/>
    <w:rsid w:val="008D4A80"/>
    <w:rsid w:val="00987570"/>
    <w:rsid w:val="00993A31"/>
    <w:rsid w:val="00A068DA"/>
    <w:rsid w:val="00A27413"/>
    <w:rsid w:val="00A41CB5"/>
    <w:rsid w:val="00A52899"/>
    <w:rsid w:val="00A679BB"/>
    <w:rsid w:val="00A71C79"/>
    <w:rsid w:val="00A77AD9"/>
    <w:rsid w:val="00AB315A"/>
    <w:rsid w:val="00AC5682"/>
    <w:rsid w:val="00AE5493"/>
    <w:rsid w:val="00B33880"/>
    <w:rsid w:val="00B61964"/>
    <w:rsid w:val="00B80F67"/>
    <w:rsid w:val="00BA4688"/>
    <w:rsid w:val="00BB0223"/>
    <w:rsid w:val="00BB43D8"/>
    <w:rsid w:val="00BD5F45"/>
    <w:rsid w:val="00BE0B69"/>
    <w:rsid w:val="00C21278"/>
    <w:rsid w:val="00C57F0C"/>
    <w:rsid w:val="00C64352"/>
    <w:rsid w:val="00C81DBD"/>
    <w:rsid w:val="00C82874"/>
    <w:rsid w:val="00CD4921"/>
    <w:rsid w:val="00CE2BCE"/>
    <w:rsid w:val="00D60157"/>
    <w:rsid w:val="00DA3358"/>
    <w:rsid w:val="00E70DE7"/>
    <w:rsid w:val="00E827ED"/>
    <w:rsid w:val="00E85CB3"/>
    <w:rsid w:val="00EC0CAB"/>
    <w:rsid w:val="00EC44F6"/>
    <w:rsid w:val="00EF44DB"/>
    <w:rsid w:val="00F7599A"/>
    <w:rsid w:val="00F84F19"/>
    <w:rsid w:val="00FB451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yra" w:eastAsia="Calibri" w:hAnsi="Kayr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6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06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16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7</Pages>
  <Words>2965</Words>
  <Characters>16902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ASÇ</cp:lastModifiedBy>
  <cp:revision>110</cp:revision>
  <dcterms:created xsi:type="dcterms:W3CDTF">2016-06-27T10:05:00Z</dcterms:created>
  <dcterms:modified xsi:type="dcterms:W3CDTF">2016-11-08T06:31:00Z</dcterms:modified>
</cp:coreProperties>
</file>