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614"/>
        <w:gridCol w:w="1885"/>
        <w:gridCol w:w="5839"/>
        <w:gridCol w:w="2510"/>
        <w:gridCol w:w="2332"/>
        <w:gridCol w:w="1799"/>
      </w:tblGrid>
      <w:tr w:rsidR="00061DAD" w:rsidRPr="0028359D" w:rsidTr="0028359D">
        <w:trPr>
          <w:cantSplit/>
          <w:trHeight w:val="1078"/>
        </w:trPr>
        <w:tc>
          <w:tcPr>
            <w:tcW w:w="473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1.  TEMA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614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32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9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73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OYUN VE SPOR  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EYLÜL </w:t>
            </w:r>
          </w:p>
        </w:tc>
        <w:tc>
          <w:tcPr>
            <w:tcW w:w="614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19-23 EYLÜL 2016</w:t>
            </w: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4, 6,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1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Bebek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ATATÜRKÇÜLÜK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KONULARI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ARA DİSİPLİNLER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Özel Eğitim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16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Cs/>
                <w:sz w:val="20"/>
                <w:szCs w:val="20"/>
              </w:rPr>
              <w:sym w:font="Webdings" w:char="F048"/>
            </w: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5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59D">
              <w:rPr>
                <w:rFonts w:ascii="Times New Roman" w:hAnsi="Times New Roman"/>
                <w:sz w:val="20"/>
                <w:szCs w:val="20"/>
              </w:rPr>
              <w:t>2.21. Acil durumlarda binaları tahliye ederken neler olabileceği ve neler yapabilecekleri ile ilgili bir metin okunarak dinlemeleri sağlanabilir, bunun sonucunda dinledikleriyle ilgili yaptıkları çıkarımları sorulabilir.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Arial" w:hAnsi="Arial" w:cs="Arial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79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5, 11,12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9, 12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3, 21, 27,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5, 6, 8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2, 6, 11,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5, 8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bottom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839" w:type="dxa"/>
            <w:tcBorders>
              <w:bottom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839" w:type="dxa"/>
            <w:tcBorders>
              <w:top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4, 5,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3, 6, 8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5, 7, 23, 27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5</w:t>
            </w:r>
          </w:p>
        </w:tc>
        <w:tc>
          <w:tcPr>
            <w:tcW w:w="251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Pr="00B243E1" w:rsidRDefault="00061DAD" w:rsidP="00F30124">
      <w:pPr>
        <w:jc w:val="center"/>
        <w:rPr>
          <w:b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6"/>
        <w:gridCol w:w="489"/>
        <w:gridCol w:w="489"/>
        <w:gridCol w:w="1900"/>
        <w:gridCol w:w="5944"/>
        <w:gridCol w:w="2520"/>
        <w:gridCol w:w="2340"/>
        <w:gridCol w:w="1800"/>
      </w:tblGrid>
      <w:tr w:rsidR="00061DAD" w:rsidRPr="0028359D" w:rsidTr="0028359D">
        <w:trPr>
          <w:cantSplit/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( Penaltı Atarken )  ( Oyun  ve Arkadaşlık )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OYUN VE SPOR (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26-30 EYLÜL 2016             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4, 5, 8, 13,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Rüzgarı Yakalayın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bCs/>
                <w:sz w:val="20"/>
                <w:szCs w:val="20"/>
              </w:rPr>
              <w:sym w:font="Webdings" w:char="F060"/>
            </w:r>
            <w:r w:rsidRPr="0028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8359D">
              <w:rPr>
                <w:rFonts w:ascii="Times New Roman" w:hAnsi="Times New Roman"/>
                <w:bCs/>
                <w:sz w:val="20"/>
                <w:szCs w:val="20"/>
              </w:rPr>
              <w:t>2.1. kazanım için Sosyal Bilgiler dersi Geçmişimi Öğreniyorum alt öğrenme alanı kazanımlarının tamamı</w:t>
            </w:r>
          </w:p>
          <w:p w:rsidR="00061DAD" w:rsidRPr="0028359D" w:rsidRDefault="00061DAD" w:rsidP="0028359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bCs/>
                <w:sz w:val="20"/>
                <w:szCs w:val="20"/>
              </w:rPr>
              <w:sym w:font="Webdings" w:char="F060"/>
            </w:r>
            <w:r w:rsidRPr="0028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8359D">
              <w:rPr>
                <w:rFonts w:ascii="Times New Roman" w:hAnsi="Times New Roman"/>
                <w:bCs/>
                <w:sz w:val="20"/>
                <w:szCs w:val="20"/>
              </w:rPr>
              <w:t>2.27. kazanım için Fen ve Teknoloji dersi Maddeyi Tanıyalım alt öğrenme alanı (Kazanım 1.1)</w:t>
            </w:r>
          </w:p>
          <w:p w:rsidR="00061DAD" w:rsidRPr="0028359D" w:rsidRDefault="00061DAD" w:rsidP="0028359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sym w:font="Wingdings" w:char="F0C8"/>
            </w:r>
            <w:r w:rsidRPr="0028359D">
              <w:rPr>
                <w:rFonts w:ascii="Times New Roman" w:hAnsi="Times New Roman"/>
                <w:sz w:val="20"/>
                <w:szCs w:val="20"/>
              </w:rPr>
              <w:t>Afet Eğitimi (2.21- 15)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Penaltı Atarken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12, 18,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1, 6, 12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1,5, 7, 11,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11, 14, 18, 21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cBorders>
              <w:bottom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  <w:tcBorders>
              <w:bottom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EKİM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</w:tcBorders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</w:rPr>
              <w:t>03-07 EKİM 2016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  <w:tcBorders>
              <w:top w:val="single" w:sz="12" w:space="0" w:color="auto"/>
            </w:tcBorders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 xml:space="preserve">Dinlediğini anlama: 1, 3, 4, 16, 24, 25 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12,13,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1, 3,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3, 5, 11, 23,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11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6,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9, 12,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316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OYUN VE SPOR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EKİM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10-14 EKİM 2016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3, 4, 18, 23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Serbest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Oyun ve Arkadaşlık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Olimpiyat Oyunları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Gazi’yi Karşıladım</w:t>
            </w: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11,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1,2, 3,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5, 11, 23,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26, 28,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5,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16"/>
                <w:szCs w:val="16"/>
              </w:rPr>
              <w:t>A      T      A      T      Ü        R       K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EKİM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</w:rPr>
              <w:t xml:space="preserve">17-21  EKİM 2016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5, 6, 13, 23,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 xml:space="preserve">Tür,yöntem ve tekniklere uygun dinleme: 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4, 10, 18,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3, 23, 26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3, 18,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6, 14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96"/>
        <w:gridCol w:w="1897"/>
        <w:gridCol w:w="5929"/>
        <w:gridCol w:w="2518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2.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A      T      A      T      Ü        R       K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EKİM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24-28 EKİM 2016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3, 4, 5, 6, 17, 23, 28, 33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Atatürk’ün Hayatında Çeşitli Yönler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ind w:right="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Cs/>
                <w:sz w:val="20"/>
                <w:szCs w:val="20"/>
              </w:rPr>
              <w:t>3.7. Atatürkçülük Konuları: Atatürk, Millî Mücadele ve Cumhuriyet konularında şiir ve müzik dinletilerine katılımcı ve izleyici olarak yer alır.</w:t>
            </w:r>
          </w:p>
          <w:p w:rsidR="00061DAD" w:rsidRPr="0028359D" w:rsidRDefault="00061DAD" w:rsidP="0028359D">
            <w:pPr>
              <w:spacing w:after="0" w:line="240" w:lineRule="auto"/>
              <w:ind w:right="136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Cs/>
                <w:sz w:val="20"/>
                <w:szCs w:val="20"/>
              </w:rPr>
              <w:t>(Atatürkçülük Etkinlikleri: Atatürk’ün Askerî Kişiliği / Her Güçlüğü Yendi)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Atatürk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Baba Evinde 15 ve 16 Mayıs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Atatürk Gülümsedi</w:t>
            </w: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</w:p>
          <w:p w:rsidR="00061DAD" w:rsidRPr="0028359D" w:rsidRDefault="00061DAD" w:rsidP="0028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28359D">
              <w:rPr>
                <w:rFonts w:ascii="Times" w:hAnsi="Times"/>
                <w:sz w:val="20"/>
                <w:szCs w:val="20"/>
              </w:rPr>
              <w:t xml:space="preserve"> YAZILI YOKLAMA</w:t>
            </w:r>
          </w:p>
          <w:p w:rsidR="00061DAD" w:rsidRPr="0028359D" w:rsidRDefault="00061DAD" w:rsidP="0028359D">
            <w:pPr>
              <w:pStyle w:val="ListParagraph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28359D">
              <w:rPr>
                <w:rFonts w:ascii="Times" w:hAnsi="Times"/>
                <w:sz w:val="20"/>
                <w:szCs w:val="20"/>
              </w:rPr>
              <w:t>(31 EKİM-04 KASIM 2016)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7, 8, 10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7, 20,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10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16"/>
                <w:szCs w:val="16"/>
              </w:rPr>
              <w:t>31EKİM-04  KASIM   2016</w:t>
            </w:r>
            <w:r w:rsidRPr="002835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2835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</w:t>
            </w:r>
            <w:r w:rsidRPr="0028359D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28,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11,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3, 34,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3, 6, 7, 20,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5, 6, 14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96"/>
        <w:gridCol w:w="1897"/>
        <w:gridCol w:w="5929"/>
        <w:gridCol w:w="2518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73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3.  TEMA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18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3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73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BİREY VE TOPLUM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KASIM 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2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07-11 KASIM 2016</w:t>
            </w: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3, 4, 23, 28, 34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18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METİN 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Geçmişten Günümüze Evler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Şenlikli Bir Akşam Yemeği</w:t>
            </w:r>
          </w:p>
        </w:tc>
        <w:tc>
          <w:tcPr>
            <w:tcW w:w="233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5, 11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7, 9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5, 12, 9,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2,6, 8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11,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14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715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4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</w:rPr>
              <w:t>14-18 KASIM 2016</w:t>
            </w: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3, 6, 14, 23, 24,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8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3, 4, 7, 11, 12,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12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3, 21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4,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5, 8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10, 20,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3, 8, 14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29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2, 5</w:t>
            </w:r>
          </w:p>
        </w:tc>
        <w:tc>
          <w:tcPr>
            <w:tcW w:w="251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3.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BİREY VE TOPLUM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KASIM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21-25 KASIM 2016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3,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4, 7, 8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Karışık Hesap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Hayal Çocuk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Barış Amca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YAZILI YOKLAMA</w:t>
            </w: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5, 11,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4, 5, 9, 11, 12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5, 3, 37, 39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5, 6, 7,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21,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4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KASIM -ARALIK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28 KASIM-02 ARALIK 2016S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6, 14, 23,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5, 7, 10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2, 3, 5, 21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2,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10,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3, 14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4.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Ü  R  E  T  İ  M ,      T  Ü  K  E  T  İ  M       V   E       V  E  R  İ  M  L  İ  L  İ  K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05-09 ARALIK 2016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5, 24,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8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Ayakkabının Öyküsü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Pazar Yeri</w:t>
            </w: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5, 11, 12, 18,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3,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7, 28,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2, 8,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14, 26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9,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12-16 ARALIK 2016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18, 24, 26, 28, 31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1,2, 4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11, 12, 13, 17, 18,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3, 8,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4, 10, 11, 12, 27, 28,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2, 8,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9, 14, 17, 18, 26, 28,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3, 4, 9,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4.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Ü  R  E  T  İ  M ,      T  Ü  K  E  T  İ  M       V   E       V  E  R  İ  M  L  İ  L  İ  K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19-23 ARALIK 2016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5, 13, 16, 23, 24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8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Şemsiye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ab/>
            </w: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Kağıtlar Ülkesinde</w:t>
            </w: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Kariyer Bilinci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8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YAZILI YOKLAMA</w:t>
            </w: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7,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7, 19,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9, 14, 20,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11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26-30  ARAIK 2016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5, 24, 28,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11, 12, 13,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1,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7, 30, 36,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14, 15, 20,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2, 7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DEĞERLERİMİZ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DEĞERLERİMİZ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OCAK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03-06 OCAK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3, 5, 6, 24, 25, 28, 30,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4, 5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Değirmenci 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ab/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İnsan ve Söz</w:t>
            </w: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Eskici</w:t>
            </w: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4, 5, 7, 8,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6, 9,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3, 7, 11, 27, 28,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9, 11, 14, 17, 18, 26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9,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  16-20 OCAK               09-13 OCAK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3, 5, 6, 24, 25,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3, 4, 5, 11, 12, 16, 18,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6, 8,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5, 7, 9, 18, 28, 36,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4,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7, 14, 15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9, 10,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4, 8,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8,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5.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DEĞERLERİMİZ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06-10 ŞUBAT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4, 5, 23, 24,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4, 5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Halay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Bayram Anıları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4, 5, 12, 13,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9,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3, 8, 10, 26, 30,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9, 22,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9, 10,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8, 13,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8,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13-17 ŞUBAT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5, 18, 24, 27,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5, 6, 9, 10, 12, 18,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7, 28, 31,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9, 14, 15, 21,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3, 4,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13, 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5,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Pr="007C363A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489"/>
        <w:gridCol w:w="1896"/>
        <w:gridCol w:w="5917"/>
        <w:gridCol w:w="2516"/>
        <w:gridCol w:w="2338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6.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HAYAL GÜCÜ                                             DEĞERLERİMİZ 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ŞUBAT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20-24 ŞUBAT 2017 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2, 3, 4, 5, 12,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METİN 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</w:rPr>
              <w:t>Mevlana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Hayalden Bilime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Spor Kültürü ve Olimpik Eğitim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10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11, 12,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4, 5, 7, 17, 23,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9, 14, 22,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5, 10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ŞUBAT - MART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16"/>
                <w:szCs w:val="16"/>
              </w:rPr>
              <w:t>27 ŞUBAT- 03 MART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3, 4, 17, 18, 21, 28, 31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4,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7, 11, 12, 17,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8, 9,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4, 5, 7, 27, 37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9, 14, 17, 18,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5,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8,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6.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HAYAL GÜCÜ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MART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06-10 MART 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4, 5, 16,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METİN 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 Dünyalı Yaratıklar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Düş Martısının Şiiri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Rehberlik ve Psikolojik Danışma</w:t>
            </w: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15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3, 7, 20, 22, 24, 27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7, 12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5, 8, 19, 26, 30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2, 6,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7, 11, 15, 16, 20,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3, 4,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8,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13-17 MART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4, 5, 14, 22, 28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7,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5, 10, 11,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7, 8, 9, 10,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21, 29, 31, 33, 35, 39, 41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6, 7, 24, 25, 30 ,31,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6, 9, 15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375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8, 10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5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7.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GÜZEL ÜLKEM TÜRKİYEM                                            HAYAL GÜCÜ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>MART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20-24 MART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4, 5, 6, 9, 16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7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Yemeklik masallar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Rüyaların Sana neler anlatıyor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Anadolu Üstüne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</w:p>
          <w:p w:rsidR="00061DAD" w:rsidRPr="0028359D" w:rsidRDefault="00061DAD" w:rsidP="00283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28359D">
              <w:rPr>
                <w:rFonts w:ascii="Times" w:hAnsi="Times"/>
                <w:sz w:val="20"/>
                <w:szCs w:val="20"/>
              </w:rPr>
              <w:t xml:space="preserve"> </w:t>
            </w:r>
            <w:r w:rsidRPr="0028359D">
              <w:rPr>
                <w:rFonts w:ascii="Times" w:hAnsi="Times"/>
                <w:b/>
                <w:sz w:val="20"/>
                <w:szCs w:val="20"/>
              </w:rPr>
              <w:t>YAZILI YOKLAMA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3, 4, 7, 9,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2, 3, 7, 9, 12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5, 7, 9, 19, 22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8,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9, 10, 18, 19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8, 11, 13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8,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5,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16"/>
                <w:szCs w:val="16"/>
              </w:rPr>
              <w:t>27-31 MART   2017</w:t>
            </w: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3, 4, 28, 31,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4, 5, 6, 11, 23, 25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7, 8, 9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7, 9, 21, 22, 28, 37,39, 41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8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12,14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6, 9, 22, 25,28, 29, 30, 31,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8, 13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375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11,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6"/>
        <w:gridCol w:w="488"/>
        <w:gridCol w:w="1899"/>
        <w:gridCol w:w="5934"/>
        <w:gridCol w:w="2519"/>
        <w:gridCol w:w="2339"/>
        <w:gridCol w:w="1800"/>
      </w:tblGrid>
      <w:tr w:rsidR="00061DAD" w:rsidRPr="0028359D" w:rsidTr="0028359D">
        <w:trPr>
          <w:trHeight w:val="1078"/>
        </w:trPr>
        <w:tc>
          <w:tcPr>
            <w:tcW w:w="46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7.  TEMA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89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2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40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8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061DAD" w:rsidRPr="0028359D" w:rsidTr="0028359D">
        <w:trPr>
          <w:trHeight w:val="719"/>
        </w:trPr>
        <w:tc>
          <w:tcPr>
            <w:tcW w:w="46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GÜZEL ÜLKEM TÜRKİYEM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359D">
              <w:rPr>
                <w:rFonts w:ascii="Times New Roman" w:hAnsi="Times New Roman"/>
                <w:b/>
              </w:rPr>
              <w:t xml:space="preserve">NİSAN </w:t>
            </w: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03-07 NİSAN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4, 5, 15, 24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5, 6, 7</w:t>
            </w:r>
          </w:p>
        </w:tc>
        <w:tc>
          <w:tcPr>
            <w:tcW w:w="252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Ülkemin Renkli haritası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 xml:space="preserve">METİN 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Vatan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 New Roman" w:hAnsi="Times New Roman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Arial" w:hAnsi="Arial" w:cs="Arial"/>
              </w:rPr>
              <w:t>•</w:t>
            </w:r>
            <w:r w:rsidRPr="0028359D">
              <w:rPr>
                <w:rFonts w:ascii="Times" w:hAnsi="Times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</w:rPr>
            </w:pPr>
            <w:r w:rsidRPr="0028359D">
              <w:rPr>
                <w:rFonts w:ascii="Times" w:hAnsi="Times"/>
              </w:rPr>
              <w:t xml:space="preserve">   yapılır.</w:t>
            </w:r>
          </w:p>
        </w:tc>
        <w:tc>
          <w:tcPr>
            <w:tcW w:w="1800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  <w:r w:rsidRPr="0028359D">
              <w:rPr>
                <w:rFonts w:ascii="Times New Roman" w:hAnsi="Times New Roman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9, 10, 11, 12,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5, 7, 11, 12, 20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7, 8, 9, 10,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18, 36, 39, 41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6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9, 22, 24, 26, 29, 30, 32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4, 9, 13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12,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10-14 NİSAN 2017</w:t>
            </w: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Dinlediğini anlama: 1, 2, 5, 6, 23, 24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dinleme: 1, 2, 5, 6, 7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15, 19, 20, 21, 23 ,24, 27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konuşma: 7, 8, 9, 10,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Okuduğunu  anlama: 1, 2, 5, 16, 36,39, 41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Söz varlığını geliştirme: 1, 4, 6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okuma: 1, 2, 5, 7, 8, 11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54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Yazma kurallarını uygulama: 1, 2, 3, 4, 5, 6, 7, 8, 9, 10, 11, 12,14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Kendini ifade etme: 1, 2, 8, 10, 17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Tür,yöntem ve tekniklere uygun yazma: 13, 14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1DAD" w:rsidRPr="0028359D" w:rsidTr="0028359D">
        <w:trPr>
          <w:trHeight w:val="375"/>
        </w:trPr>
        <w:tc>
          <w:tcPr>
            <w:tcW w:w="46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359D">
              <w:rPr>
                <w:rFonts w:ascii="Times New Roman" w:hAnsi="Times New Roman"/>
                <w:b/>
                <w:sz w:val="20"/>
                <w:szCs w:val="20"/>
              </w:rPr>
              <w:t>GÖRSEL SUNU</w:t>
            </w:r>
          </w:p>
        </w:tc>
        <w:tc>
          <w:tcPr>
            <w:tcW w:w="5944" w:type="dxa"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okuma: 6, 7, 13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9D">
              <w:rPr>
                <w:rFonts w:ascii="Times New Roman" w:hAnsi="Times New Roman"/>
                <w:sz w:val="20"/>
                <w:szCs w:val="20"/>
              </w:rPr>
              <w:t>Görsel sunu: 1, 2</w:t>
            </w:r>
          </w:p>
        </w:tc>
        <w:tc>
          <w:tcPr>
            <w:tcW w:w="252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61DAD" w:rsidRDefault="00061DAD" w:rsidP="00F30124"/>
    <w:tbl>
      <w:tblPr>
        <w:tblStyle w:val="TableGrid"/>
        <w:tblW w:w="15948" w:type="dxa"/>
        <w:tblLook w:val="01E0"/>
      </w:tblPr>
      <w:tblGrid>
        <w:gridCol w:w="473"/>
        <w:gridCol w:w="496"/>
        <w:gridCol w:w="488"/>
        <w:gridCol w:w="1899"/>
        <w:gridCol w:w="4566"/>
        <w:gridCol w:w="1368"/>
        <w:gridCol w:w="2519"/>
        <w:gridCol w:w="2339"/>
        <w:gridCol w:w="1696"/>
        <w:gridCol w:w="104"/>
      </w:tblGrid>
      <w:tr w:rsidR="00061DAD" w:rsidRPr="0028359D" w:rsidTr="004D42A1">
        <w:trPr>
          <w:trHeight w:val="1078"/>
        </w:trPr>
        <w:tc>
          <w:tcPr>
            <w:tcW w:w="473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8.  TEMA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AYLAR</w:t>
            </w:r>
          </w:p>
        </w:tc>
        <w:tc>
          <w:tcPr>
            <w:tcW w:w="488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HAFTA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ÖĞRENME ALANI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KAZANIMLAR</w:t>
            </w:r>
          </w:p>
        </w:tc>
        <w:tc>
          <w:tcPr>
            <w:tcW w:w="251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</w:pPr>
            <w:r w:rsidRPr="0028359D">
              <w:rPr>
                <w:b/>
              </w:rPr>
              <w:t>ARA DİSİPLİNLER VE DERS İÇİ İLİŞKİLENDİRME</w:t>
            </w:r>
          </w:p>
        </w:tc>
        <w:tc>
          <w:tcPr>
            <w:tcW w:w="233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ÖLÇME VE DEĞERLENDİRME</w:t>
            </w:r>
          </w:p>
        </w:tc>
        <w:tc>
          <w:tcPr>
            <w:tcW w:w="1800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AÇIKLAMALAR</w:t>
            </w:r>
          </w:p>
        </w:tc>
      </w:tr>
      <w:tr w:rsidR="00061DAD" w:rsidRPr="0028359D" w:rsidTr="004D42A1">
        <w:trPr>
          <w:trHeight w:val="719"/>
        </w:trPr>
        <w:tc>
          <w:tcPr>
            <w:tcW w:w="473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8359D">
              <w:rPr>
                <w:b/>
              </w:rPr>
              <w:t>GÜZEL ÜLKEM TÜRKİYEM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359D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8359D">
              <w:rPr>
                <w:b/>
              </w:rPr>
              <w:t>17-21 NİSAN 2017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23, 28, 29, 30, 31, 32, 33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2, 7</w:t>
            </w:r>
          </w:p>
        </w:tc>
        <w:tc>
          <w:tcPr>
            <w:tcW w:w="251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Adana ve Çukurova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Gezgin Kaplumbağa Denizli’de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sz w:val="22"/>
                <w:szCs w:val="22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yapılır.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</w:p>
          <w:p w:rsidR="00061DAD" w:rsidRPr="0028359D" w:rsidRDefault="00061DAD" w:rsidP="00283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b/>
              </w:rPr>
            </w:pPr>
            <w:r w:rsidRPr="0028359D">
              <w:rPr>
                <w:rFonts w:ascii="Times" w:hAnsi="Times"/>
                <w:b/>
              </w:rPr>
              <w:t>YAZILI YOKLAMA</w:t>
            </w:r>
          </w:p>
        </w:tc>
        <w:tc>
          <w:tcPr>
            <w:tcW w:w="1800" w:type="dxa"/>
            <w:gridSpan w:val="2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1, 2, 3, 4, 5, 6, 7, 8, 9, 10, 11, 12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1, 4, 11, 20, 23, 24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3, 12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1, 2, 5, 21, 26, 31, 34, 37,39,41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4, 6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5, 6, 8,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838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</w:pPr>
            <w:r w:rsidRPr="0028359D">
              <w:t>Kendini ifade etme: 1, 2, 3, 9, 10, 11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11, 13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SUNU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okuma: 6, 11,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sunu: 2, 5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8359D">
              <w:rPr>
                <w:b/>
                <w:sz w:val="16"/>
                <w:szCs w:val="16"/>
              </w:rPr>
              <w:t>24-28 NİSAN 2017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1, 2, 3, 4, 12, 13, 15, 24, 28, 30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2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8, 9, 10, 11, 12,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1, 7, 8, 11, 12, 20, 24, 25 ,26, 27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3, 5, 6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1, 5, 6, 7, 16, 19, 23, 28, 30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2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1, 2, 7, 8, 10,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Yazma kurallarını uygulama: 8, 9, 10, 11, 12, 14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1, 2, 5, 9, 10, 12, 14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13, 14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375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SUNU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okuma: 6, 13, 14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sunu: 1, 2, 6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1078"/>
        </w:trPr>
        <w:tc>
          <w:tcPr>
            <w:tcW w:w="473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8.  TEMA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AYLAR</w:t>
            </w:r>
          </w:p>
        </w:tc>
        <w:tc>
          <w:tcPr>
            <w:tcW w:w="488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HAFTA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ÖĞRENME ALANI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KAZANIMLAR</w:t>
            </w:r>
          </w:p>
        </w:tc>
        <w:tc>
          <w:tcPr>
            <w:tcW w:w="251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</w:pPr>
            <w:r w:rsidRPr="0028359D">
              <w:rPr>
                <w:b/>
              </w:rPr>
              <w:t>ARA DİSİPLİNLER VE DERS İÇİ İLİŞKİLENDİRME</w:t>
            </w:r>
          </w:p>
        </w:tc>
        <w:tc>
          <w:tcPr>
            <w:tcW w:w="233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ÖLÇME VE DEĞERLENDİRME</w:t>
            </w:r>
          </w:p>
        </w:tc>
        <w:tc>
          <w:tcPr>
            <w:tcW w:w="1800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AÇIKLAMALAR</w:t>
            </w:r>
          </w:p>
        </w:tc>
      </w:tr>
      <w:tr w:rsidR="00061DAD" w:rsidRPr="0028359D" w:rsidTr="004D42A1">
        <w:trPr>
          <w:trHeight w:val="719"/>
        </w:trPr>
        <w:tc>
          <w:tcPr>
            <w:tcW w:w="473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8359D">
              <w:rPr>
                <w:b/>
              </w:rPr>
              <w:t>SAĞLIK VE ÇEVRE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359D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359D">
              <w:rPr>
                <w:b/>
                <w:sz w:val="18"/>
                <w:szCs w:val="18"/>
              </w:rPr>
              <w:t xml:space="preserve">02-05 MAYIS 2017 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1, 2, 3, 4, 5, 6, 7, 23, 28, 29, 30, 31, 32, 33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4, 6</w:t>
            </w:r>
          </w:p>
        </w:tc>
        <w:tc>
          <w:tcPr>
            <w:tcW w:w="251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Gümüş Tüylü Martı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Bin Elli Yaşındaki ağaç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sz w:val="22"/>
                <w:szCs w:val="22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yapılır.</w:t>
            </w:r>
          </w:p>
        </w:tc>
        <w:tc>
          <w:tcPr>
            <w:tcW w:w="1800" w:type="dxa"/>
            <w:gridSpan w:val="2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1, 2, 3, 4, 5, 6, 7, 8, 9, 10, 11, 12,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12, 20, 23, 24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5. , 10,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15, 16, 19, 31, 36, 37, 39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6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2, 5, 7, 8, 9,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838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</w:pPr>
            <w:r w:rsidRPr="0028359D">
              <w:t>Kendini ifade etme: 1, 2, 9, 11, 12, 14, 17, 18, 25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8, 11, 13, 14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SUNU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okuma: 6, 10,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sunu: 1, 2, 6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8359D">
              <w:rPr>
                <w:b/>
                <w:sz w:val="16"/>
                <w:szCs w:val="16"/>
              </w:rPr>
              <w:t>8-12 MAYIS 2017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1, 2, 3, 4, 14, 23, 28, 29, 30, 31, 32, 33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6, 7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9, 10, 11, 12,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12, 20, 23, 24 ,25 ,26, 27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3, 4, 6, 10,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1, 5, 15, 21, 22, 36, 39, 41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4, 6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5, 7, 8,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 xml:space="preserve">Yazma kurallarını uygulama: 8, 9, 10, 11, 12, 13 , 14 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14, 22, 29, 30, 31, 32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61DAD" w:rsidRPr="0028359D" w:rsidTr="004D42A1">
        <w:trPr>
          <w:trHeight w:val="54"/>
        </w:trPr>
        <w:tc>
          <w:tcPr>
            <w:tcW w:w="473" w:type="dxa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496" w:type="dxa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488" w:type="dxa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519" w:type="dxa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1078"/>
        </w:trPr>
        <w:tc>
          <w:tcPr>
            <w:tcW w:w="473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8.  TEMA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AYLAR</w:t>
            </w:r>
          </w:p>
        </w:tc>
        <w:tc>
          <w:tcPr>
            <w:tcW w:w="488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HAFTA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ÖĞRENME ALANI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KAZANIMLAR</w:t>
            </w:r>
          </w:p>
        </w:tc>
        <w:tc>
          <w:tcPr>
            <w:tcW w:w="251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</w:pPr>
            <w:r w:rsidRPr="0028359D">
              <w:rPr>
                <w:b/>
              </w:rPr>
              <w:t>ARA DİSİPLİNLER VE DERS İÇİ İLİŞKİLENDİRME</w:t>
            </w:r>
          </w:p>
        </w:tc>
        <w:tc>
          <w:tcPr>
            <w:tcW w:w="233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ÖLÇME VE DEĞERLENDİRME</w:t>
            </w:r>
          </w:p>
        </w:tc>
        <w:tc>
          <w:tcPr>
            <w:tcW w:w="1800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AÇIKLAMALAR</w:t>
            </w:r>
          </w:p>
        </w:tc>
      </w:tr>
      <w:tr w:rsidR="00061DAD" w:rsidRPr="0028359D" w:rsidTr="004D42A1">
        <w:trPr>
          <w:trHeight w:val="815"/>
        </w:trPr>
        <w:tc>
          <w:tcPr>
            <w:tcW w:w="473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8359D">
              <w:rPr>
                <w:b/>
              </w:rPr>
              <w:t>SAĞLIK VE ÇEVRE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359D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359D">
              <w:rPr>
                <w:b/>
                <w:sz w:val="18"/>
                <w:szCs w:val="18"/>
              </w:rPr>
              <w:t>15-18 MAYIS 2017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1, 2, 3, 4, 5, 6, 7, 23, 28, 29, 30, 31, 32, 33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4, 6</w:t>
            </w:r>
          </w:p>
        </w:tc>
        <w:tc>
          <w:tcPr>
            <w:tcW w:w="251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Tüy Can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Hastane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Minicik Bir Kutucuk: Tohum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sz w:val="22"/>
                <w:szCs w:val="22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yapılır.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</w:p>
          <w:p w:rsidR="00061DAD" w:rsidRPr="0028359D" w:rsidRDefault="00061DAD" w:rsidP="00283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b/>
              </w:rPr>
            </w:pPr>
            <w:r w:rsidRPr="0028359D">
              <w:rPr>
                <w:rFonts w:ascii="Times" w:hAnsi="Times"/>
                <w:b/>
              </w:rPr>
              <w:t>YAZILI YOKLAMA</w:t>
            </w:r>
          </w:p>
        </w:tc>
        <w:tc>
          <w:tcPr>
            <w:tcW w:w="1800" w:type="dxa"/>
            <w:gridSpan w:val="2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4D42A1">
        <w:trPr>
          <w:trHeight w:val="54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1, 2, 3, 4, 5, 6, 7, 8, 9, 10, 11, 12,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12, 20, 23, 24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5. , 10,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54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15, 16, 19, 31, 36, 37, 39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6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2, 5, 7, 8, 9,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66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</w:pPr>
            <w:r w:rsidRPr="0028359D">
              <w:t>Kendini ifade etme: 1, 2, 9, 11, 12, 14, 17, 18, 25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8, 11, 13, 14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69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SUNU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okuma: 6, 10,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sunu: 1, 2, 6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615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359D">
              <w:rPr>
                <w:b/>
                <w:sz w:val="18"/>
                <w:szCs w:val="18"/>
              </w:rPr>
              <w:t>22-26 MAYIS 2017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1, 2, 3, 4, 14, 23, 28, 29, 30, 31, 32, 33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6, 7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585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9, 10, 11, 12,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12, 20, 23, 24 ,25 ,26, 27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3, 4, 6, 10,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675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1, 5, 15, 21, 22, 36, 39, 41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4, 6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5, 7, 8,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765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 xml:space="preserve">Yazma kurallarını uygulama: 8, 9, 10, 11, 12, 13 , 14 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14, 22, 29, 30, 31, 32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765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87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1078"/>
        </w:trPr>
        <w:tc>
          <w:tcPr>
            <w:tcW w:w="473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8.  TEMA</w:t>
            </w:r>
          </w:p>
        </w:tc>
        <w:tc>
          <w:tcPr>
            <w:tcW w:w="496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AYLAR</w:t>
            </w:r>
          </w:p>
        </w:tc>
        <w:tc>
          <w:tcPr>
            <w:tcW w:w="488" w:type="dxa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rPr>
                <w:b/>
              </w:rPr>
            </w:pPr>
            <w:r w:rsidRPr="0028359D">
              <w:rPr>
                <w:b/>
              </w:rPr>
              <w:t>HAFTA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ÖĞRENME ALANI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KAZANIMLAR</w:t>
            </w:r>
          </w:p>
        </w:tc>
        <w:tc>
          <w:tcPr>
            <w:tcW w:w="251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</w:pPr>
            <w:r w:rsidRPr="0028359D">
              <w:rPr>
                <w:b/>
              </w:rPr>
              <w:t>ARA DİSİPLİNLER VE DERS İÇİ İLİŞKİLENDİRME</w:t>
            </w:r>
          </w:p>
        </w:tc>
        <w:tc>
          <w:tcPr>
            <w:tcW w:w="2339" w:type="dxa"/>
          </w:tcPr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</w:rPr>
            </w:pPr>
            <w:r w:rsidRPr="0028359D">
              <w:rPr>
                <w:b/>
              </w:rPr>
              <w:t>ÖLÇME VE DEĞERLENDİRME</w:t>
            </w:r>
          </w:p>
        </w:tc>
        <w:tc>
          <w:tcPr>
            <w:tcW w:w="1800" w:type="dxa"/>
            <w:gridSpan w:val="2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AÇIKLAMALAR</w:t>
            </w:r>
          </w:p>
        </w:tc>
      </w:tr>
      <w:tr w:rsidR="00061DAD" w:rsidRPr="0028359D" w:rsidTr="004D42A1">
        <w:trPr>
          <w:trHeight w:val="894"/>
        </w:trPr>
        <w:tc>
          <w:tcPr>
            <w:tcW w:w="473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28359D">
              <w:rPr>
                <w:b/>
              </w:rPr>
              <w:t>SAĞLIK VE ÇEVRE</w:t>
            </w:r>
          </w:p>
        </w:tc>
        <w:tc>
          <w:tcPr>
            <w:tcW w:w="496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359D">
              <w:rPr>
                <w:b/>
                <w:sz w:val="22"/>
                <w:szCs w:val="22"/>
              </w:rPr>
              <w:t xml:space="preserve">MAYIS- HAZİRAN </w:t>
            </w:r>
          </w:p>
        </w:tc>
        <w:tc>
          <w:tcPr>
            <w:tcW w:w="488" w:type="dxa"/>
            <w:vMerge w:val="restart"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359D">
              <w:rPr>
                <w:b/>
                <w:sz w:val="18"/>
                <w:szCs w:val="18"/>
              </w:rPr>
              <w:t>29 MAYIS- 09 HAZİRAN 2017</w:t>
            </w: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DİNLEME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Dinleme kurallarını uygulama: 1, 2, 3, 4, 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Dinlediğini anlama: 1, 2, 3, 4, 5, 6, 7, 23, 28, 29, 30, 31, 32, 33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dinleme: 1, 4, 6</w:t>
            </w:r>
          </w:p>
        </w:tc>
        <w:tc>
          <w:tcPr>
            <w:tcW w:w="251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METİN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Serbest Okuma Metni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Minicik Bir Kutucuk: Tohum</w:t>
            </w: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sz w:val="22"/>
                <w:szCs w:val="22"/>
              </w:rPr>
              <w:t xml:space="preserve"> Gözlem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Çalışma yaprakları,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Bireysel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formları,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Yazılı anlatım,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Görselleştirme,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Arial" w:hAnsi="Arial" w:cs="Arial"/>
                <w:sz w:val="22"/>
                <w:szCs w:val="22"/>
              </w:rPr>
              <w:t>•</w:t>
            </w:r>
            <w:r w:rsidRPr="0028359D">
              <w:rPr>
                <w:rFonts w:ascii="Times" w:hAnsi="Times"/>
                <w:sz w:val="22"/>
                <w:szCs w:val="22"/>
              </w:rPr>
              <w:t xml:space="preserve"> Kendini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ölçekleri vb.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kullanılarak ölçme ve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değerlendirmeler</w:t>
            </w:r>
          </w:p>
          <w:p w:rsidR="00061DAD" w:rsidRPr="0028359D" w:rsidRDefault="00061DAD" w:rsidP="0028359D">
            <w:pPr>
              <w:spacing w:after="0" w:line="240" w:lineRule="auto"/>
              <w:rPr>
                <w:rFonts w:ascii="Times" w:hAnsi="Times"/>
                <w:sz w:val="22"/>
                <w:szCs w:val="22"/>
              </w:rPr>
            </w:pPr>
            <w:r w:rsidRPr="0028359D">
              <w:rPr>
                <w:rFonts w:ascii="Times" w:hAnsi="Times"/>
                <w:sz w:val="22"/>
                <w:szCs w:val="22"/>
              </w:rPr>
              <w:t xml:space="preserve">   yapılır.</w:t>
            </w:r>
          </w:p>
        </w:tc>
        <w:tc>
          <w:tcPr>
            <w:tcW w:w="1800" w:type="dxa"/>
            <w:gridSpan w:val="2"/>
            <w:vMerge w:val="restart"/>
          </w:tcPr>
          <w:p w:rsidR="00061DAD" w:rsidRPr="0028359D" w:rsidRDefault="00061DAD" w:rsidP="0028359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sz w:val="22"/>
                <w:szCs w:val="22"/>
              </w:rPr>
            </w:pPr>
            <w:r w:rsidRPr="0028359D">
              <w:rPr>
                <w:sz w:val="22"/>
                <w:szCs w:val="22"/>
              </w:rPr>
              <w:t>Bu tema kapsamında yer alan belirli gün ve haftalar ile temaya uygun yapılacak gezi ve gözlem çalışmaları ile güncel ve önemli olaylarla ilgili yapılabilecek farklı etkinlikler için gerekli süre ayrılmıştır.</w:t>
            </w:r>
          </w:p>
        </w:tc>
      </w:tr>
      <w:tr w:rsidR="00061DAD" w:rsidRPr="0028359D" w:rsidTr="004D42A1">
        <w:trPr>
          <w:trHeight w:val="57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KONUŞMA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Konuşma kurallarını uygulama: 1, 2, 3, 4, 5, 6, 7, 8, 9, 10, 11, 12,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Kendini ifade etme: 12, 20, 23, 24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konuşma: 2, 5. , 10,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66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Okuma  kurallarını uygulama: 1, 2, 3, 4, 5, 6, 7, 8, 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Okuduğunu  anlama: 15, 16, 19, 31, 36, 37, 39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Anlam kurma: 1, 2, 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Söz varlığını geliştirme: 1, 6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okuma: 2, 5, 7, 8, 9, 11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825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YAZMA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Yazma kurallarını uygulama: 1, 2, 3, 4, 5, 6, 7, 8, 9, 10, 11, 12</w:t>
            </w:r>
          </w:p>
          <w:p w:rsidR="00061DAD" w:rsidRPr="0028359D" w:rsidRDefault="00061DAD" w:rsidP="0028359D">
            <w:pPr>
              <w:tabs>
                <w:tab w:val="center" w:pos="2864"/>
              </w:tabs>
              <w:spacing w:after="0" w:line="240" w:lineRule="auto"/>
            </w:pPr>
            <w:r w:rsidRPr="0028359D">
              <w:t>Kendini ifade etme: 1, 2, 9, 11, 12, 14, 17, 18, 25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Tür,yöntem ve tekniklere uygun yazma: 8, 11, 13, 14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RPr="0028359D" w:rsidTr="004D42A1">
        <w:trPr>
          <w:trHeight w:val="1560"/>
        </w:trPr>
        <w:tc>
          <w:tcPr>
            <w:tcW w:w="473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dxa"/>
            <w:vMerge/>
            <w:textDirection w:val="btLr"/>
          </w:tcPr>
          <w:p w:rsidR="00061DAD" w:rsidRPr="0028359D" w:rsidRDefault="00061DAD" w:rsidP="0028359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OKUMA</w:t>
            </w:r>
          </w:p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  <w:r w:rsidRPr="0028359D">
              <w:rPr>
                <w:b/>
              </w:rPr>
              <w:t>GÖRSEL SUNU</w:t>
            </w:r>
          </w:p>
        </w:tc>
        <w:tc>
          <w:tcPr>
            <w:tcW w:w="5934" w:type="dxa"/>
            <w:gridSpan w:val="2"/>
          </w:tcPr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okuma: 6, 10, 13</w:t>
            </w:r>
          </w:p>
          <w:p w:rsidR="00061DAD" w:rsidRPr="0028359D" w:rsidRDefault="00061DAD" w:rsidP="0028359D">
            <w:pPr>
              <w:spacing w:after="0" w:line="240" w:lineRule="auto"/>
            </w:pPr>
            <w:r w:rsidRPr="0028359D">
              <w:t>Görsel sunu: 1, 2, 6</w:t>
            </w:r>
          </w:p>
        </w:tc>
        <w:tc>
          <w:tcPr>
            <w:tcW w:w="251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2339" w:type="dxa"/>
            <w:vMerge/>
          </w:tcPr>
          <w:p w:rsidR="00061DAD" w:rsidRPr="0028359D" w:rsidRDefault="00061DAD" w:rsidP="0028359D">
            <w:pPr>
              <w:spacing w:after="0" w:line="240" w:lineRule="auto"/>
            </w:pPr>
          </w:p>
        </w:tc>
        <w:tc>
          <w:tcPr>
            <w:tcW w:w="1800" w:type="dxa"/>
            <w:gridSpan w:val="2"/>
            <w:vMerge/>
          </w:tcPr>
          <w:p w:rsidR="00061DAD" w:rsidRPr="0028359D" w:rsidRDefault="00061DAD" w:rsidP="0028359D">
            <w:pPr>
              <w:spacing w:after="0" w:line="240" w:lineRule="auto"/>
              <w:rPr>
                <w:b/>
              </w:rPr>
            </w:pPr>
          </w:p>
        </w:tc>
      </w:tr>
      <w:tr w:rsidR="00061DAD" w:rsidTr="004D42A1">
        <w:trPr>
          <w:gridAfter w:val="1"/>
          <w:wAfter w:w="66" w:type="dxa"/>
        </w:trPr>
        <w:tc>
          <w:tcPr>
            <w:tcW w:w="7922" w:type="dxa"/>
            <w:gridSpan w:val="5"/>
          </w:tcPr>
          <w:p w:rsidR="00061DAD" w:rsidRDefault="00061DAD" w:rsidP="00F9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ZÜMRE ÖĞRETMENLERİ</w:t>
            </w:r>
          </w:p>
        </w:tc>
        <w:tc>
          <w:tcPr>
            <w:tcW w:w="7922" w:type="dxa"/>
            <w:gridSpan w:val="4"/>
          </w:tcPr>
          <w:p w:rsidR="00061DAD" w:rsidRDefault="00061DAD" w:rsidP="00F9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19/09/2016</w:t>
            </w:r>
          </w:p>
        </w:tc>
      </w:tr>
      <w:tr w:rsidR="00061DAD" w:rsidTr="004D42A1">
        <w:trPr>
          <w:gridAfter w:val="1"/>
          <w:wAfter w:w="66" w:type="dxa"/>
        </w:trPr>
        <w:tc>
          <w:tcPr>
            <w:tcW w:w="7922" w:type="dxa"/>
            <w:gridSpan w:val="5"/>
          </w:tcPr>
          <w:p w:rsidR="00061DAD" w:rsidRDefault="00061DAD" w:rsidP="00F9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SİBEL TETİK                FERAMİZ BAYSAL</w:t>
            </w:r>
          </w:p>
        </w:tc>
        <w:tc>
          <w:tcPr>
            <w:tcW w:w="7922" w:type="dxa"/>
            <w:gridSpan w:val="4"/>
          </w:tcPr>
          <w:p w:rsidR="00061DAD" w:rsidRDefault="00061DAD" w:rsidP="00F9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ÇELİK</w:t>
            </w:r>
          </w:p>
        </w:tc>
      </w:tr>
      <w:tr w:rsidR="00061DAD" w:rsidTr="004D42A1">
        <w:trPr>
          <w:gridAfter w:val="1"/>
          <w:wAfter w:w="66" w:type="dxa"/>
        </w:trPr>
        <w:tc>
          <w:tcPr>
            <w:tcW w:w="7922" w:type="dxa"/>
            <w:gridSpan w:val="5"/>
          </w:tcPr>
          <w:p w:rsidR="00061DAD" w:rsidRDefault="00061DAD" w:rsidP="00F9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2" w:type="dxa"/>
            <w:gridSpan w:val="4"/>
          </w:tcPr>
          <w:p w:rsidR="00061DAD" w:rsidRDefault="00061DAD" w:rsidP="00F9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061DAD" w:rsidRDefault="00061DAD" w:rsidP="00F30124"/>
    <w:p w:rsidR="00061DAD" w:rsidRDefault="00061DAD" w:rsidP="00F30124"/>
    <w:p w:rsidR="00061DAD" w:rsidRDefault="00061DAD" w:rsidP="00F30124"/>
    <w:p w:rsidR="00061DAD" w:rsidRDefault="00061DAD" w:rsidP="00F30124"/>
    <w:p w:rsidR="00061DAD" w:rsidRDefault="00061DAD" w:rsidP="00F30124"/>
    <w:p w:rsidR="00061DAD" w:rsidRDefault="00061DAD" w:rsidP="00F3012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061DAD" w:rsidSect="001645E8">
      <w:headerReference w:type="default" r:id="rId7"/>
      <w:pgSz w:w="16838" w:h="11906" w:orient="landscape"/>
      <w:pgMar w:top="1134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AD" w:rsidRDefault="00061DAD" w:rsidP="00941F7E">
      <w:pPr>
        <w:spacing w:after="0" w:line="240" w:lineRule="auto"/>
      </w:pPr>
      <w:r>
        <w:separator/>
      </w:r>
    </w:p>
  </w:endnote>
  <w:endnote w:type="continuationSeparator" w:id="0">
    <w:p w:rsidR="00061DAD" w:rsidRDefault="00061DAD" w:rsidP="009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AD" w:rsidRDefault="00061DAD" w:rsidP="00941F7E">
      <w:pPr>
        <w:spacing w:after="0" w:line="240" w:lineRule="auto"/>
      </w:pPr>
      <w:r>
        <w:separator/>
      </w:r>
    </w:p>
  </w:footnote>
  <w:footnote w:type="continuationSeparator" w:id="0">
    <w:p w:rsidR="00061DAD" w:rsidRDefault="00061DAD" w:rsidP="0094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D" w:rsidRDefault="00061DAD" w:rsidP="00471031">
    <w:pPr>
      <w:pStyle w:val="Header"/>
      <w:jc w:val="center"/>
    </w:pPr>
    <w:r>
      <w:t>2016-2017 EĞİTİM VE ÖĞRETİM YILI</w:t>
    </w:r>
  </w:p>
  <w:p w:rsidR="00061DAD" w:rsidRDefault="00061DAD" w:rsidP="00471031">
    <w:pPr>
      <w:pStyle w:val="Header"/>
      <w:jc w:val="center"/>
    </w:pPr>
    <w:r>
      <w:t>ÖZEL KOZAN İLKOKULU 4.SINIF TÜRKÇE DERSİ YILLIK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010"/>
    <w:multiLevelType w:val="hybridMultilevel"/>
    <w:tmpl w:val="3BFA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64CCA"/>
    <w:multiLevelType w:val="hybridMultilevel"/>
    <w:tmpl w:val="A250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24"/>
    <w:rsid w:val="00061DAD"/>
    <w:rsid w:val="000935DA"/>
    <w:rsid w:val="000B2C62"/>
    <w:rsid w:val="000B35BD"/>
    <w:rsid w:val="000F1CED"/>
    <w:rsid w:val="000F3B2E"/>
    <w:rsid w:val="001027C8"/>
    <w:rsid w:val="00131B5B"/>
    <w:rsid w:val="001522D2"/>
    <w:rsid w:val="001645E8"/>
    <w:rsid w:val="001919B0"/>
    <w:rsid w:val="001D2314"/>
    <w:rsid w:val="001E14A4"/>
    <w:rsid w:val="002125A9"/>
    <w:rsid w:val="002400FA"/>
    <w:rsid w:val="00276FC5"/>
    <w:rsid w:val="0028359D"/>
    <w:rsid w:val="00283FE2"/>
    <w:rsid w:val="002A0AAD"/>
    <w:rsid w:val="00323145"/>
    <w:rsid w:val="00335C95"/>
    <w:rsid w:val="00357AAA"/>
    <w:rsid w:val="003660C0"/>
    <w:rsid w:val="003C6539"/>
    <w:rsid w:val="003D4209"/>
    <w:rsid w:val="003F3D92"/>
    <w:rsid w:val="004539CC"/>
    <w:rsid w:val="00471031"/>
    <w:rsid w:val="00490B3B"/>
    <w:rsid w:val="004C21CC"/>
    <w:rsid w:val="004D42A1"/>
    <w:rsid w:val="004E43B6"/>
    <w:rsid w:val="00500F6F"/>
    <w:rsid w:val="00502893"/>
    <w:rsid w:val="00503A00"/>
    <w:rsid w:val="0055035D"/>
    <w:rsid w:val="00554C52"/>
    <w:rsid w:val="005A7FDF"/>
    <w:rsid w:val="005B337E"/>
    <w:rsid w:val="005F300A"/>
    <w:rsid w:val="005F5FCD"/>
    <w:rsid w:val="00641898"/>
    <w:rsid w:val="0065319A"/>
    <w:rsid w:val="00656F28"/>
    <w:rsid w:val="00712130"/>
    <w:rsid w:val="00744410"/>
    <w:rsid w:val="00766003"/>
    <w:rsid w:val="007871D9"/>
    <w:rsid w:val="007A5D4F"/>
    <w:rsid w:val="007C13A3"/>
    <w:rsid w:val="007C363A"/>
    <w:rsid w:val="008406E9"/>
    <w:rsid w:val="00847849"/>
    <w:rsid w:val="008712EA"/>
    <w:rsid w:val="008755CC"/>
    <w:rsid w:val="00896C7E"/>
    <w:rsid w:val="008A788A"/>
    <w:rsid w:val="00907C40"/>
    <w:rsid w:val="00941F7E"/>
    <w:rsid w:val="009C662B"/>
    <w:rsid w:val="00A257D2"/>
    <w:rsid w:val="00A46791"/>
    <w:rsid w:val="00A57273"/>
    <w:rsid w:val="00AA10CE"/>
    <w:rsid w:val="00AB442C"/>
    <w:rsid w:val="00AB7B8F"/>
    <w:rsid w:val="00AE4D7C"/>
    <w:rsid w:val="00AF3B62"/>
    <w:rsid w:val="00B243E1"/>
    <w:rsid w:val="00B43977"/>
    <w:rsid w:val="00B45606"/>
    <w:rsid w:val="00B56831"/>
    <w:rsid w:val="00B600EF"/>
    <w:rsid w:val="00BF319F"/>
    <w:rsid w:val="00C060C2"/>
    <w:rsid w:val="00C23487"/>
    <w:rsid w:val="00C275C0"/>
    <w:rsid w:val="00C638B9"/>
    <w:rsid w:val="00C77C11"/>
    <w:rsid w:val="00CC2E36"/>
    <w:rsid w:val="00D00D28"/>
    <w:rsid w:val="00D173D9"/>
    <w:rsid w:val="00D43271"/>
    <w:rsid w:val="00D6724B"/>
    <w:rsid w:val="00D731CB"/>
    <w:rsid w:val="00D80545"/>
    <w:rsid w:val="00D83B0C"/>
    <w:rsid w:val="00E46705"/>
    <w:rsid w:val="00E46C82"/>
    <w:rsid w:val="00E52BFD"/>
    <w:rsid w:val="00ED5C67"/>
    <w:rsid w:val="00EE0400"/>
    <w:rsid w:val="00F05F40"/>
    <w:rsid w:val="00F1000B"/>
    <w:rsid w:val="00F10358"/>
    <w:rsid w:val="00F30124"/>
    <w:rsid w:val="00F9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1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3012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012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01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012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1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25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19</Pages>
  <Words>6060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ASÇ</cp:lastModifiedBy>
  <cp:revision>22</cp:revision>
  <dcterms:created xsi:type="dcterms:W3CDTF">2016-09-07T05:57:00Z</dcterms:created>
  <dcterms:modified xsi:type="dcterms:W3CDTF">2016-11-08T06:42:00Z</dcterms:modified>
</cp:coreProperties>
</file>