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41" w:rsidRPr="00E75457" w:rsidRDefault="007B4E41" w:rsidP="00085636">
      <w:pPr>
        <w:autoSpaceDE w:val="0"/>
        <w:autoSpaceDN w:val="0"/>
        <w:adjustRightInd w:val="0"/>
        <w:rPr>
          <w:b/>
        </w:rPr>
      </w:pPr>
      <w:r w:rsidRPr="00E75457">
        <w:rPr>
          <w:b/>
        </w:rPr>
        <w:t>ÖĞRENME ALANI : CANLILAR VE HAYAT            ÜNİTE 1 :İNSANDA ÜREME BÜYÜME VE GELİŞME</w:t>
      </w:r>
      <w:r w:rsidRPr="00E75457">
        <w:rPr>
          <w:b/>
        </w:rPr>
        <w:tab/>
        <w:t xml:space="preserve">               SINIF:8/A-B</w:t>
      </w: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"/>
        <w:gridCol w:w="283"/>
        <w:gridCol w:w="284"/>
        <w:gridCol w:w="4819"/>
        <w:gridCol w:w="2069"/>
        <w:gridCol w:w="2440"/>
        <w:gridCol w:w="1432"/>
        <w:gridCol w:w="1578"/>
        <w:gridCol w:w="1609"/>
      </w:tblGrid>
      <w:tr w:rsidR="007B4E41" w:rsidRPr="00E75457" w:rsidTr="00834240">
        <w:tc>
          <w:tcPr>
            <w:tcW w:w="534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567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819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069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440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432" w:type="dxa"/>
            <w:vAlign w:val="center"/>
          </w:tcPr>
          <w:p w:rsidR="007B4E41" w:rsidRPr="00834240" w:rsidRDefault="007B4E41" w:rsidP="00E123C6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578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09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ARA DİSİPLİNLER</w:t>
            </w: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ATATÜRKÇÜLÜK</w:t>
            </w:r>
          </w:p>
        </w:tc>
      </w:tr>
      <w:tr w:rsidR="007B4E41" w:rsidRPr="00E75457" w:rsidTr="00834240">
        <w:trPr>
          <w:trHeight w:val="580"/>
        </w:trPr>
        <w:tc>
          <w:tcPr>
            <w:tcW w:w="534" w:type="dxa"/>
            <w:vMerge w:val="restart"/>
            <w:textDirection w:val="btL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EYLÜL</w:t>
            </w:r>
          </w:p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4.HAFTA                                                            19 EYLÜL -23 EYLÜL 2016</w:t>
            </w:r>
          </w:p>
        </w:tc>
        <w:tc>
          <w:tcPr>
            <w:tcW w:w="283" w:type="dxa"/>
            <w:vMerge w:val="restart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7B4E41" w:rsidRPr="00834240" w:rsidRDefault="007B4E41" w:rsidP="00680516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İlk ders:15 TEMMUZ</w:t>
            </w:r>
          </w:p>
          <w:p w:rsidR="007B4E41" w:rsidRPr="00834240" w:rsidRDefault="007B4E41" w:rsidP="00680516">
            <w:pPr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8.Sınıf Fen Bilimleri müfredatının tanıtılması ,ders araç gereçleri  ve laboratuar kullanımı hakkında bilgi verilmesi.</w:t>
            </w:r>
          </w:p>
          <w:p w:rsidR="007B4E41" w:rsidRPr="00834240" w:rsidRDefault="007B4E41" w:rsidP="00074466">
            <w:pPr>
              <w:rPr>
                <w:b/>
                <w:sz w:val="16"/>
                <w:szCs w:val="16"/>
              </w:rPr>
            </w:pPr>
            <w:r w:rsidRPr="00834240">
              <w:rPr>
                <w:sz w:val="14"/>
                <w:szCs w:val="14"/>
              </w:rPr>
              <w:t>8.1</w:t>
            </w:r>
            <w:r w:rsidRPr="00834240">
              <w:rPr>
                <w:rFonts w:ascii="TimesNewRomanPS-BoldMT" w:hAnsi="TimesNewRomanPS-BoldMT"/>
                <w:b/>
                <w:bCs/>
                <w:sz w:val="14"/>
                <w:szCs w:val="14"/>
              </w:rPr>
              <w:t>. İnsanda Üreme, Büyüme ve Gelişme / Canlılar ve  Hayat</w:t>
            </w:r>
            <w:r w:rsidRPr="00834240">
              <w:rPr>
                <w:rFonts w:ascii="TimesNewRomanPS-BoldMT" w:hAnsi="TimesNewRomanPS-BoldMT"/>
                <w:sz w:val="14"/>
                <w:szCs w:val="14"/>
              </w:rPr>
              <w:br/>
            </w:r>
            <w:r w:rsidRPr="00834240">
              <w:rPr>
                <w:rFonts w:ascii="TimesNewRomanPS-BoldMT" w:hAnsi="TimesNewRomanPS-BoldMT"/>
                <w:b/>
                <w:bCs/>
                <w:sz w:val="14"/>
                <w:szCs w:val="14"/>
              </w:rPr>
              <w:t>8.1.1. DNA ve Genetik Kod</w:t>
            </w:r>
            <w:r w:rsidRPr="00834240">
              <w:rPr>
                <w:rFonts w:ascii="TimesNewRomanPS-BoldMT" w:hAnsi="TimesNewRomanPS-BoldMT"/>
                <w:sz w:val="14"/>
                <w:szCs w:val="14"/>
              </w:rPr>
              <w:br/>
              <w:t>8.1.1.1. Nükleotid, gen, DNA ve kromozom</w:t>
            </w:r>
            <w:r w:rsidRPr="00834240">
              <w:rPr>
                <w:rFonts w:ascii="TimesNewRomanPS-BoldMT" w:hAnsi="TimesNewRomanPS-BoldMT"/>
                <w:sz w:val="14"/>
                <w:szCs w:val="14"/>
              </w:rPr>
              <w:br/>
            </w:r>
            <w:r w:rsidRPr="00834240">
              <w:rPr>
                <w:rFonts w:ascii="TimesNewRomanPSMT" w:hAnsi="TimesNewRomanPSMT"/>
                <w:sz w:val="14"/>
                <w:szCs w:val="14"/>
              </w:rPr>
              <w:t>kavramlarını açıklar ve bu kavramlar arasında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ilişki kurar.( Bazların isimleri verilirken pürin ve pürümidin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ayrımına girilmez)</w:t>
            </w:r>
          </w:p>
        </w:tc>
        <w:tc>
          <w:tcPr>
            <w:tcW w:w="2069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NO:1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DNA NIN EŞLENMESİ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DERS KİTABI SAYFA:20</w:t>
            </w:r>
          </w:p>
        </w:tc>
        <w:tc>
          <w:tcPr>
            <w:tcW w:w="2440" w:type="dxa"/>
          </w:tcPr>
          <w:p w:rsidR="007B4E41" w:rsidRPr="00834240" w:rsidRDefault="007B4E41" w:rsidP="00085636">
            <w:pPr>
              <w:rPr>
                <w:sz w:val="16"/>
                <w:szCs w:val="16"/>
              </w:rPr>
            </w:pPr>
          </w:p>
          <w:p w:rsidR="007B4E41" w:rsidRPr="00834240" w:rsidRDefault="007B4E41" w:rsidP="00085636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Bazların isimleri verilirken pürin ve pürümidin ayrımına girilmez.</w:t>
            </w:r>
          </w:p>
          <w:p w:rsidR="007B4E41" w:rsidRPr="00834240" w:rsidRDefault="007B4E41" w:rsidP="00085636">
            <w:pPr>
              <w:rPr>
                <w:sz w:val="16"/>
                <w:szCs w:val="16"/>
              </w:rPr>
            </w:pPr>
          </w:p>
          <w:p w:rsidR="007B4E41" w:rsidRPr="00834240" w:rsidRDefault="007B4E41" w:rsidP="00085636">
            <w:pPr>
              <w:rPr>
                <w:sz w:val="16"/>
                <w:szCs w:val="16"/>
              </w:rPr>
            </w:pPr>
          </w:p>
          <w:p w:rsidR="007B4E41" w:rsidRPr="00834240" w:rsidRDefault="007B4E41" w:rsidP="004015D7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 w:val="restart"/>
          </w:tcPr>
          <w:p w:rsidR="007B4E41" w:rsidRPr="00834240" w:rsidRDefault="007B4E4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</w:t>
            </w:r>
          </w:p>
          <w:p w:rsidR="007B4E41" w:rsidRPr="00834240" w:rsidRDefault="007B4E41" w:rsidP="00834240">
            <w:pPr>
              <w:ind w:left="113" w:right="113"/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*Boşluk dolduralım</w:t>
            </w:r>
          </w:p>
          <w:p w:rsidR="007B4E41" w:rsidRPr="00834240" w:rsidRDefault="007B4E41" w:rsidP="00834240">
            <w:pPr>
              <w:ind w:left="113" w:right="113"/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*Eşleştirelim</w:t>
            </w:r>
          </w:p>
          <w:p w:rsidR="007B4E41" w:rsidRPr="00834240" w:rsidRDefault="007B4E41" w:rsidP="00834240">
            <w:pPr>
              <w:ind w:left="113" w:right="113"/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*Çoktan seçmeli soru</w:t>
            </w:r>
          </w:p>
        </w:tc>
        <w:tc>
          <w:tcPr>
            <w:tcW w:w="1578" w:type="dxa"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</w:tcPr>
          <w:p w:rsidR="007B4E41" w:rsidRPr="00834240" w:rsidRDefault="007B4E41" w:rsidP="00834240">
            <w:pPr>
              <w:tabs>
                <w:tab w:val="left" w:pos="-80"/>
                <w:tab w:val="left" w:pos="252"/>
              </w:tabs>
              <w:rPr>
                <w:b/>
                <w:sz w:val="14"/>
                <w:szCs w:val="14"/>
              </w:rPr>
            </w:pPr>
            <w:r w:rsidRPr="00834240">
              <w:rPr>
                <w:b/>
                <w:sz w:val="14"/>
                <w:szCs w:val="14"/>
              </w:rPr>
              <w:t>İLKÖĞRETİM HAFTASI(19-23  Eylül)</w:t>
            </w:r>
          </w:p>
          <w:p w:rsidR="007B4E41" w:rsidRPr="00834240" w:rsidRDefault="007B4E41" w:rsidP="00834240">
            <w:pPr>
              <w:tabs>
                <w:tab w:val="left" w:pos="-80"/>
                <w:tab w:val="left" w:pos="252"/>
              </w:tabs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Atatürkçülük ile ilgili konular (1.7-1)</w:t>
            </w:r>
          </w:p>
          <w:p w:rsidR="007B4E41" w:rsidRPr="00834240" w:rsidRDefault="007B4E41" w:rsidP="00834240">
            <w:pPr>
              <w:tabs>
                <w:tab w:val="left" w:pos="-80"/>
                <w:tab w:val="left" w:pos="252"/>
              </w:tabs>
              <w:rPr>
                <w:sz w:val="16"/>
                <w:szCs w:val="16"/>
              </w:rPr>
            </w:pPr>
            <w:r w:rsidRPr="00834240">
              <w:rPr>
                <w:sz w:val="14"/>
                <w:szCs w:val="14"/>
              </w:rPr>
              <w:t>[!]  Hücre-doku-organ-sistem-organizma ilişkisini açıklarken, Atatürk’ün millî birlik ve beraberliğe verdiği önem ile insanlar arasındaki dayanışma örneklerle vurgulanır.</w:t>
            </w:r>
          </w:p>
        </w:tc>
      </w:tr>
      <w:tr w:rsidR="007B4E41" w:rsidRPr="00E75457" w:rsidTr="00834240">
        <w:trPr>
          <w:trHeight w:val="747"/>
        </w:trPr>
        <w:tc>
          <w:tcPr>
            <w:tcW w:w="534" w:type="dxa"/>
            <w:vMerge/>
          </w:tcPr>
          <w:p w:rsidR="007B4E41" w:rsidRPr="00834240" w:rsidRDefault="007B4E41" w:rsidP="00834240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7B4E41" w:rsidRPr="00834240" w:rsidRDefault="007B4E41" w:rsidP="00680516">
            <w:pPr>
              <w:rPr>
                <w:sz w:val="16"/>
                <w:szCs w:val="16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8.1.1.2. DNA’nın yapısını model üzerinde gösterir  ve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DNA’nın kendini nasıl eşlediğini ifade eder.</w:t>
            </w:r>
          </w:p>
        </w:tc>
        <w:tc>
          <w:tcPr>
            <w:tcW w:w="2069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:rsidR="007B4E41" w:rsidRPr="00834240" w:rsidRDefault="007B4E41" w:rsidP="00C269C1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7B4E41" w:rsidRPr="00834240" w:rsidRDefault="007B4E41" w:rsidP="008342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</w:tr>
      <w:tr w:rsidR="007B4E41" w:rsidRPr="00E75457" w:rsidTr="00D64ACD">
        <w:trPr>
          <w:trHeight w:val="1028"/>
        </w:trPr>
        <w:tc>
          <w:tcPr>
            <w:tcW w:w="534" w:type="dxa"/>
            <w:vMerge/>
          </w:tcPr>
          <w:p w:rsidR="007B4E41" w:rsidRPr="00834240" w:rsidRDefault="007B4E41" w:rsidP="00834240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5. Hafta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26-30 Eylül 2016</w:t>
            </w:r>
          </w:p>
        </w:tc>
        <w:tc>
          <w:tcPr>
            <w:tcW w:w="283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819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  <w:r w:rsidRPr="00834240">
              <w:rPr>
                <w:b/>
                <w:bCs/>
                <w:sz w:val="16"/>
                <w:szCs w:val="16"/>
              </w:rPr>
              <w:t>8.1.2. Mitoz</w:t>
            </w:r>
            <w:r w:rsidRPr="00834240">
              <w:rPr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8.1.2.1. Mitozun ne olduğunu kavrar ve canlılar için önemini açıklar</w:t>
            </w:r>
          </w:p>
        </w:tc>
        <w:tc>
          <w:tcPr>
            <w:tcW w:w="2069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:rsidR="007B4E41" w:rsidRPr="00834240" w:rsidRDefault="007B4E41" w:rsidP="00C269C1">
            <w:pPr>
              <w:rPr>
                <w:sz w:val="16"/>
                <w:szCs w:val="16"/>
              </w:rPr>
            </w:pPr>
          </w:p>
        </w:tc>
        <w:tc>
          <w:tcPr>
            <w:tcW w:w="1432" w:type="dxa"/>
            <w:vMerge/>
          </w:tcPr>
          <w:p w:rsidR="007B4E41" w:rsidRPr="00834240" w:rsidRDefault="007B4E41" w:rsidP="00834240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78" w:type="dxa"/>
            <w:vMerge w:val="restart"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689"/>
        </w:trPr>
        <w:tc>
          <w:tcPr>
            <w:tcW w:w="534" w:type="dxa"/>
            <w:vMerge w:val="restart"/>
            <w:textDirection w:val="btL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EKİM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1.Hafta  </w:t>
            </w:r>
          </w:p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3-7 Ekim 2016</w:t>
            </w:r>
          </w:p>
        </w:tc>
        <w:tc>
          <w:tcPr>
            <w:tcW w:w="283" w:type="dxa"/>
            <w:vMerge w:val="restart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7B4E41" w:rsidRPr="00834240" w:rsidRDefault="007B4E41" w:rsidP="00074466">
            <w:pPr>
              <w:rPr>
                <w:b/>
                <w:sz w:val="16"/>
                <w:szCs w:val="16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8.1.2.2. Hücrenin, mitoz sırasında birbirini takip eden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farklı evrelerden geçtiğini kavrar.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</w:r>
          </w:p>
        </w:tc>
        <w:tc>
          <w:tcPr>
            <w:tcW w:w="2069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:rsidR="007B4E41" w:rsidRPr="00834240" w:rsidRDefault="007B4E41" w:rsidP="00C269C1">
            <w:pPr>
              <w:rPr>
                <w:sz w:val="16"/>
                <w:szCs w:val="16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Mitoz evrelerinin sadece adları verilir</w:t>
            </w:r>
            <w:r w:rsidRPr="00834240">
              <w:rPr>
                <w:sz w:val="16"/>
                <w:szCs w:val="16"/>
              </w:rPr>
              <w:t>.</w:t>
            </w:r>
          </w:p>
        </w:tc>
        <w:tc>
          <w:tcPr>
            <w:tcW w:w="1432" w:type="dxa"/>
            <w:vMerge/>
            <w:textDirection w:val="btLr"/>
            <w:vAlign w:val="center"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  <w:vMerge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571"/>
        </w:trPr>
        <w:tc>
          <w:tcPr>
            <w:tcW w:w="534" w:type="dxa"/>
            <w:vMerge/>
            <w:textDirection w:val="btLr"/>
          </w:tcPr>
          <w:p w:rsidR="007B4E41" w:rsidRPr="00834240" w:rsidRDefault="007B4E41" w:rsidP="008342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7B4E41" w:rsidRPr="00834240" w:rsidRDefault="007B4E41" w:rsidP="00074466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bCs/>
                <w:sz w:val="16"/>
                <w:szCs w:val="16"/>
              </w:rPr>
              <w:t>8.1.3. Mayoz</w:t>
            </w:r>
            <w:r w:rsidRPr="00834240">
              <w:rPr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8.1.3.1. Mayozun ne olduğunu kavrar ve canlılar için önemini araştırır</w:t>
            </w:r>
          </w:p>
        </w:tc>
        <w:tc>
          <w:tcPr>
            <w:tcW w:w="2069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NO:2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MAYOZ MODELİ YAPALIM(Sayfa26)</w:t>
            </w:r>
          </w:p>
        </w:tc>
        <w:tc>
          <w:tcPr>
            <w:tcW w:w="2440" w:type="dxa"/>
          </w:tcPr>
          <w:p w:rsidR="007B4E41" w:rsidRPr="00834240" w:rsidRDefault="007B4E41" w:rsidP="00C269C1">
            <w:pPr>
              <w:rPr>
                <w:sz w:val="16"/>
                <w:szCs w:val="16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Mayoz evrelerinin adları verilmez</w:t>
            </w:r>
            <w:r w:rsidRPr="00834240">
              <w:rPr>
                <w:sz w:val="16"/>
                <w:szCs w:val="16"/>
              </w:rPr>
              <w:t>.</w:t>
            </w:r>
          </w:p>
        </w:tc>
        <w:tc>
          <w:tcPr>
            <w:tcW w:w="1432" w:type="dxa"/>
            <w:vMerge/>
            <w:textDirection w:val="btLr"/>
            <w:vAlign w:val="center"/>
          </w:tcPr>
          <w:p w:rsidR="007B4E41" w:rsidRPr="00834240" w:rsidRDefault="007B4E41" w:rsidP="00E123C6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978"/>
        </w:trPr>
        <w:tc>
          <w:tcPr>
            <w:tcW w:w="534" w:type="dxa"/>
            <w:vMerge/>
            <w:textDirection w:val="btL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2.Hafta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10-14 Ekim2016</w:t>
            </w:r>
          </w:p>
        </w:tc>
        <w:tc>
          <w:tcPr>
            <w:tcW w:w="283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7B4E41" w:rsidRPr="00834240" w:rsidRDefault="007B4E41" w:rsidP="00834240">
            <w:pPr>
              <w:tabs>
                <w:tab w:val="left" w:pos="2565"/>
              </w:tabs>
              <w:rPr>
                <w:sz w:val="16"/>
                <w:szCs w:val="16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8.1.3.2. Üreme ana hücrelerinde mayozun nasıl gerçekleştiğini model üzerinde gösterir.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8.1.3.3. Mayoz ve mitoz arasındaki farkları kavrar.</w:t>
            </w:r>
          </w:p>
          <w:p w:rsidR="007B4E41" w:rsidRPr="00834240" w:rsidRDefault="007B4E41" w:rsidP="00834240">
            <w:pPr>
              <w:tabs>
                <w:tab w:val="left" w:pos="2565"/>
              </w:tabs>
              <w:rPr>
                <w:sz w:val="16"/>
                <w:szCs w:val="16"/>
              </w:rPr>
            </w:pPr>
          </w:p>
          <w:p w:rsidR="007B4E41" w:rsidRPr="00834240" w:rsidRDefault="007B4E41" w:rsidP="00834240">
            <w:pPr>
              <w:tabs>
                <w:tab w:val="left" w:pos="256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069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:rsidR="007B4E41" w:rsidRPr="00834240" w:rsidRDefault="007B4E41" w:rsidP="00074466">
            <w:pPr>
              <w:rPr>
                <w:sz w:val="16"/>
                <w:szCs w:val="16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Mayoz ve mitoz arasındaki farklılıklar verilirken, bölünme evrelerindeki arklılıklara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değinilmez</w:t>
            </w:r>
          </w:p>
        </w:tc>
        <w:tc>
          <w:tcPr>
            <w:tcW w:w="1432" w:type="dxa"/>
            <w:vMerge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403"/>
        </w:trPr>
        <w:tc>
          <w:tcPr>
            <w:tcW w:w="534" w:type="dxa"/>
            <w:vMerge/>
            <w:textDirection w:val="btL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3.HFTA 17-21 EKİM 2016</w:t>
            </w:r>
          </w:p>
        </w:tc>
        <w:tc>
          <w:tcPr>
            <w:tcW w:w="283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7B4E41" w:rsidRPr="00834240" w:rsidRDefault="007B4E41" w:rsidP="004F52DB">
            <w:pPr>
              <w:rPr>
                <w:sz w:val="14"/>
                <w:szCs w:val="14"/>
                <w:lang w:eastAsia="en-US"/>
              </w:rPr>
            </w:pPr>
            <w:r w:rsidRPr="00834240">
              <w:rPr>
                <w:rFonts w:ascii="TimesNewRomanPS-BoldMT" w:hAnsi="TimesNewRomanPS-BoldMT"/>
                <w:b/>
                <w:bCs/>
                <w:sz w:val="14"/>
                <w:szCs w:val="14"/>
              </w:rPr>
              <w:t>8.1.4. İnsanda Üreme, Büyüme ve Gelişme</w:t>
            </w:r>
            <w:r w:rsidRPr="00834240">
              <w:rPr>
                <w:rFonts w:ascii="TimesNewRomanPS-BoldMT" w:hAnsi="TimesNewRomanPS-BoldMT"/>
                <w:sz w:val="14"/>
                <w:szCs w:val="14"/>
              </w:rPr>
              <w:br/>
            </w:r>
            <w:r w:rsidRPr="00834240">
              <w:rPr>
                <w:rFonts w:ascii="TimesNewRomanPSMT" w:hAnsi="TimesNewRomanPSMT"/>
                <w:sz w:val="14"/>
                <w:szCs w:val="14"/>
              </w:rPr>
              <w:t>8.1.4.1. İnsanda üremeyi sağlayan yapı ve organları şema üzerinde göstererek açıklar..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8.1.4.2. Üreme organlarının neslin devamı için üreme hücrelerini oluşturduğunu ifade eder.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8.1.4.3. Sperm, yumurta, zigot, embriyo ve bebek arasındaki ilişkiyi yorumlar..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8.1.4.4. Embriyonun sağlıklı gelişebilmesi için alınması gereken tedbirleri, araştırma verilerine dayalı olarak tartışır</w:t>
            </w:r>
            <w:r w:rsidRPr="00834240">
              <w:rPr>
                <w:sz w:val="14"/>
                <w:szCs w:val="14"/>
                <w:lang w:eastAsia="en-US"/>
              </w:rPr>
              <w:t>.</w:t>
            </w:r>
          </w:p>
        </w:tc>
        <w:tc>
          <w:tcPr>
            <w:tcW w:w="2069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Üreme organ ve hücrelerinin yapıları verilmez</w:t>
            </w:r>
            <w:r w:rsidRPr="00834240">
              <w:rPr>
                <w:sz w:val="16"/>
                <w:szCs w:val="16"/>
                <w:lang w:eastAsia="en-US"/>
              </w:rPr>
              <w:t>.</w:t>
            </w: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10728D">
            <w:pPr>
              <w:rPr>
                <w:rFonts w:ascii="TimesNewRomanPSMT" w:hAnsi="TimesNewRomanPSMT"/>
                <w:sz w:val="16"/>
                <w:szCs w:val="16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Embriyonun gelişim evrelerine girilmez</w:t>
            </w:r>
          </w:p>
        </w:tc>
        <w:tc>
          <w:tcPr>
            <w:tcW w:w="1432" w:type="dxa"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  <w:tc>
          <w:tcPr>
            <w:tcW w:w="1578" w:type="dxa"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078"/>
        </w:trPr>
        <w:tc>
          <w:tcPr>
            <w:tcW w:w="534" w:type="dxa"/>
            <w:vMerge/>
            <w:textDirection w:val="btL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4.HAFRA  </w:t>
            </w:r>
          </w:p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24-28 EKİM 2016</w:t>
            </w:r>
          </w:p>
        </w:tc>
        <w:tc>
          <w:tcPr>
            <w:tcW w:w="283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19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8.1.5. Ergenlik ve Sağlık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8.1.5.1. Çocukluktan ergenliğe geçişte oluşan bedensel ve ruhsal değişimleri tartışır.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8.1.5.2. Ergenlik döneminin sağlıklı bir şekilde geçirilebilmesi için nelerin yapılabileceğini,  araştırma verilerine dayalı olarak tartışır</w:t>
            </w:r>
          </w:p>
        </w:tc>
        <w:tc>
          <w:tcPr>
            <w:tcW w:w="2069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</w:tc>
        <w:tc>
          <w:tcPr>
            <w:tcW w:w="2440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</w:tc>
        <w:tc>
          <w:tcPr>
            <w:tcW w:w="1432" w:type="dxa"/>
          </w:tcPr>
          <w:p w:rsidR="007B4E41" w:rsidRPr="00834240" w:rsidRDefault="007B4E41">
            <w:pPr>
              <w:rPr>
                <w:b/>
                <w:sz w:val="18"/>
                <w:szCs w:val="18"/>
              </w:rPr>
            </w:pPr>
            <w:r w:rsidRPr="00834240">
              <w:rPr>
                <w:b/>
                <w:sz w:val="18"/>
                <w:szCs w:val="18"/>
              </w:rPr>
              <w:t>1.DÖNEM 1.YAZILI SINAVI</w:t>
            </w:r>
          </w:p>
          <w:p w:rsidR="007B4E41" w:rsidRPr="00834240" w:rsidRDefault="007B4E41">
            <w:pPr>
              <w:rPr>
                <w:sz w:val="16"/>
                <w:szCs w:val="16"/>
              </w:rPr>
            </w:pPr>
            <w:r w:rsidRPr="00834240">
              <w:rPr>
                <w:b/>
                <w:sz w:val="18"/>
                <w:szCs w:val="18"/>
              </w:rPr>
              <w:t>(24-28 EKİM 2016)</w:t>
            </w:r>
          </w:p>
        </w:tc>
        <w:tc>
          <w:tcPr>
            <w:tcW w:w="1578" w:type="dxa"/>
          </w:tcPr>
          <w:p w:rsidR="007B4E41" w:rsidRPr="00834240" w:rsidRDefault="007B4E41">
            <w:pPr>
              <w:rPr>
                <w:sz w:val="16"/>
                <w:szCs w:val="16"/>
              </w:rPr>
            </w:pPr>
            <w:r w:rsidRPr="00834240">
              <w:rPr>
                <w:bCs/>
                <w:sz w:val="16"/>
                <w:szCs w:val="16"/>
              </w:rPr>
              <w:t>Türkçe dersi “Okuma”, “Konuşma” ve “Yazma”  temel dil becerisi ile ilişkilendirilir.</w:t>
            </w:r>
          </w:p>
        </w:tc>
        <w:tc>
          <w:tcPr>
            <w:tcW w:w="1609" w:type="dxa"/>
          </w:tcPr>
          <w:p w:rsidR="007B4E41" w:rsidRPr="00834240" w:rsidRDefault="007B4E41">
            <w:pPr>
              <w:rPr>
                <w:sz w:val="16"/>
                <w:szCs w:val="16"/>
              </w:rPr>
            </w:pPr>
          </w:p>
        </w:tc>
      </w:tr>
    </w:tbl>
    <w:p w:rsidR="007B4E41" w:rsidRPr="00E75457" w:rsidRDefault="007B4E41" w:rsidP="00E0264E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B4E41" w:rsidRPr="00E75457" w:rsidRDefault="007B4E41" w:rsidP="00E0264E">
      <w:pPr>
        <w:autoSpaceDE w:val="0"/>
        <w:autoSpaceDN w:val="0"/>
        <w:adjustRightInd w:val="0"/>
        <w:rPr>
          <w:b/>
          <w:sz w:val="16"/>
          <w:szCs w:val="16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"/>
        <w:gridCol w:w="917"/>
        <w:gridCol w:w="282"/>
        <w:gridCol w:w="441"/>
        <w:gridCol w:w="4437"/>
        <w:gridCol w:w="1843"/>
        <w:gridCol w:w="2268"/>
        <w:gridCol w:w="2014"/>
        <w:gridCol w:w="1671"/>
        <w:gridCol w:w="1730"/>
      </w:tblGrid>
      <w:tr w:rsidR="007B4E41" w:rsidRPr="00E75457" w:rsidTr="00834240">
        <w:trPr>
          <w:trHeight w:val="345"/>
        </w:trPr>
        <w:tc>
          <w:tcPr>
            <w:tcW w:w="16013" w:type="dxa"/>
            <w:gridSpan w:val="10"/>
            <w:tcBorders>
              <w:left w:val="nil"/>
              <w:right w:val="nil"/>
            </w:tcBorders>
          </w:tcPr>
          <w:p w:rsidR="007B4E41" w:rsidRPr="00834240" w:rsidRDefault="007B4E41" w:rsidP="0010728D">
            <w:pPr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b/>
              </w:rPr>
            </w:pPr>
            <w:r w:rsidRPr="00834240">
              <w:rPr>
                <w:b/>
              </w:rPr>
              <w:t xml:space="preserve">ÖĞRENME ALANI:FİZİKSEL OLAYLAR     </w:t>
            </w:r>
            <w:r w:rsidRPr="00834240">
              <w:rPr>
                <w:b/>
              </w:rPr>
              <w:tab/>
            </w:r>
            <w:r w:rsidRPr="00834240">
              <w:rPr>
                <w:b/>
              </w:rPr>
              <w:tab/>
            </w:r>
            <w:r w:rsidRPr="00834240">
              <w:rPr>
                <w:b/>
              </w:rPr>
              <w:tab/>
              <w:t xml:space="preserve">II.ÜNİTE:BASİT MAKİNELER     </w:t>
            </w:r>
          </w:p>
        </w:tc>
      </w:tr>
      <w:tr w:rsidR="007B4E41" w:rsidRPr="00E75457" w:rsidTr="00834240">
        <w:trPr>
          <w:trHeight w:val="360"/>
        </w:trPr>
        <w:tc>
          <w:tcPr>
            <w:tcW w:w="410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917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723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437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1843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268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201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7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730" w:type="dxa"/>
            <w:vAlign w:val="center"/>
          </w:tcPr>
          <w:p w:rsidR="007B4E41" w:rsidRPr="00834240" w:rsidRDefault="007B4E41" w:rsidP="009C0772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ARA DİSİPLİNLER</w:t>
            </w:r>
          </w:p>
          <w:p w:rsidR="007B4E41" w:rsidRPr="00834240" w:rsidRDefault="007B4E41" w:rsidP="009C0772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ATATÜRKÇÜLÜK</w:t>
            </w:r>
          </w:p>
        </w:tc>
      </w:tr>
      <w:tr w:rsidR="007B4E41" w:rsidRPr="00E75457" w:rsidTr="00834240">
        <w:trPr>
          <w:trHeight w:val="1029"/>
        </w:trPr>
        <w:tc>
          <w:tcPr>
            <w:tcW w:w="410" w:type="dxa"/>
            <w:vMerge w:val="restart"/>
            <w:textDirection w:val="btLr"/>
          </w:tcPr>
          <w:p w:rsidR="007B4E41" w:rsidRPr="00834240" w:rsidRDefault="007B4E41" w:rsidP="00834240">
            <w:pPr>
              <w:ind w:right="113"/>
              <w:jc w:val="center"/>
              <w:rPr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KASIM</w:t>
            </w:r>
          </w:p>
        </w:tc>
        <w:tc>
          <w:tcPr>
            <w:tcW w:w="917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1.HAFTA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 EKİM-4 KASIM 2016</w:t>
            </w:r>
          </w:p>
        </w:tc>
        <w:tc>
          <w:tcPr>
            <w:tcW w:w="282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37" w:type="dxa"/>
          </w:tcPr>
          <w:p w:rsidR="007B4E41" w:rsidRPr="00834240" w:rsidRDefault="007B4E41" w:rsidP="00032E20">
            <w:pPr>
              <w:rPr>
                <w:sz w:val="16"/>
                <w:szCs w:val="16"/>
              </w:rPr>
            </w:pPr>
            <w:r w:rsidRPr="00834240">
              <w:rPr>
                <w:b/>
                <w:bCs/>
                <w:sz w:val="16"/>
                <w:szCs w:val="16"/>
              </w:rPr>
              <w:t>8.2. Basit Makineler / Fiziksel Olaylar</w:t>
            </w:r>
            <w:r w:rsidRPr="00834240">
              <w:rPr>
                <w:sz w:val="16"/>
                <w:szCs w:val="16"/>
              </w:rPr>
              <w:br/>
            </w:r>
            <w:r w:rsidRPr="00834240">
              <w:rPr>
                <w:b/>
                <w:bCs/>
                <w:sz w:val="16"/>
                <w:szCs w:val="16"/>
              </w:rPr>
              <w:t>8.2.1. Basit Makineler</w:t>
            </w:r>
            <w:r w:rsidRPr="00834240">
              <w:rPr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8.2.1.1. Basit makinelere örnekler verir ve sağladığı avantajları örneklerle açıklar.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a. Basit makinelerden, sabit makara, hareketli makara, palanga, kaldıraç, eğik düzlem ve çıkrık üzerinde durulur.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b. Dişli çarklar, vida ve kasnakların da birer basit makine olduğu belirtilir.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c. Basit makinelerde işten kazanç olmadığı vurgulanır.</w:t>
            </w:r>
          </w:p>
        </w:tc>
        <w:tc>
          <w:tcPr>
            <w:tcW w:w="1843" w:type="dxa"/>
          </w:tcPr>
          <w:p w:rsidR="007B4E41" w:rsidRPr="00834240" w:rsidRDefault="007B4E41" w:rsidP="0037775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 :1</w:t>
            </w:r>
          </w:p>
          <w:p w:rsidR="007B4E41" w:rsidRPr="00834240" w:rsidRDefault="007B4E41" w:rsidP="0037775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SABİT MAKARALAR NASIL ÇALIŞIR(sayfa43)</w:t>
            </w:r>
          </w:p>
          <w:p w:rsidR="007B4E41" w:rsidRPr="00834240" w:rsidRDefault="007B4E41" w:rsidP="0037775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 :2</w:t>
            </w:r>
          </w:p>
          <w:p w:rsidR="007B4E41" w:rsidRPr="00834240" w:rsidRDefault="007B4E41" w:rsidP="0037775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HAREKETLİMAKARALAR NASIL ÇALIŞIR(sayfa45)</w:t>
            </w:r>
          </w:p>
        </w:tc>
        <w:tc>
          <w:tcPr>
            <w:tcW w:w="2268" w:type="dxa"/>
          </w:tcPr>
          <w:p w:rsidR="007B4E41" w:rsidRPr="00834240" w:rsidRDefault="007B4E41" w:rsidP="00943E5B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a. Basit makinelerden, sabit makara, hareketli makara, palanga, kaldıraç, eğik düzlem ve çıkrık üzerinde durulur.</w:t>
            </w:r>
          </w:p>
          <w:p w:rsidR="007B4E41" w:rsidRPr="00834240" w:rsidRDefault="007B4E41" w:rsidP="00943E5B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b. Dişli çarklar, vida ve kasnakların da birer basit makine olduğu belirtilir.</w:t>
            </w:r>
          </w:p>
          <w:p w:rsidR="007B4E41" w:rsidRPr="00834240" w:rsidRDefault="007B4E41" w:rsidP="00943E5B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c. Basit makinelerde işten kazanç olmadığı vurgulanır.</w:t>
            </w:r>
          </w:p>
        </w:tc>
        <w:tc>
          <w:tcPr>
            <w:tcW w:w="2014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6.sınıf KUVVET VE HAREKET  ünitesiyle ilişkilendirilir.</w:t>
            </w:r>
          </w:p>
        </w:tc>
        <w:tc>
          <w:tcPr>
            <w:tcW w:w="1730" w:type="dxa"/>
          </w:tcPr>
          <w:p w:rsidR="007B4E41" w:rsidRPr="00834240" w:rsidRDefault="007B4E41" w:rsidP="00834240">
            <w:pPr>
              <w:tabs>
                <w:tab w:val="left" w:pos="766"/>
              </w:tabs>
              <w:ind w:left="111" w:hanging="111"/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2093"/>
        </w:trPr>
        <w:tc>
          <w:tcPr>
            <w:tcW w:w="410" w:type="dxa"/>
            <w:vMerge/>
            <w:textDirection w:val="btLr"/>
          </w:tcPr>
          <w:p w:rsidR="007B4E41" w:rsidRPr="00834240" w:rsidRDefault="007B4E41" w:rsidP="008342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2. HAFTA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7-11 KASIM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82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437" w:type="dxa"/>
          </w:tcPr>
          <w:p w:rsidR="007B4E41" w:rsidRPr="00834240" w:rsidRDefault="007B4E41" w:rsidP="006608FD">
            <w:pPr>
              <w:rPr>
                <w:rFonts w:ascii="TimesNewRomanPSMT" w:hAnsi="TimesNewRomanPSMT"/>
                <w:sz w:val="16"/>
                <w:szCs w:val="16"/>
              </w:rPr>
            </w:pPr>
            <w:r w:rsidRPr="00834240">
              <w:rPr>
                <w:b/>
                <w:bCs/>
                <w:sz w:val="16"/>
                <w:szCs w:val="16"/>
              </w:rPr>
              <w:t>8.2. Basit Makineler / Fiziksel Olaylar</w:t>
            </w:r>
            <w:r w:rsidRPr="00834240">
              <w:rPr>
                <w:sz w:val="16"/>
                <w:szCs w:val="16"/>
              </w:rPr>
              <w:br/>
            </w:r>
            <w:r w:rsidRPr="00834240">
              <w:rPr>
                <w:b/>
                <w:bCs/>
                <w:sz w:val="16"/>
                <w:szCs w:val="16"/>
              </w:rPr>
              <w:t>8.2.1. Basit Makineler</w:t>
            </w:r>
          </w:p>
          <w:p w:rsidR="007B4E41" w:rsidRPr="00834240" w:rsidRDefault="007B4E41" w:rsidP="006608FD">
            <w:pPr>
              <w:rPr>
                <w:sz w:val="16"/>
                <w:szCs w:val="16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b. Dişli çarklar, vida ve kasnakların da birer basit makine olduğu belirtilir.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c. Basit makinelerde işten kazanç olmadığı vurgulanır.</w:t>
            </w:r>
          </w:p>
        </w:tc>
        <w:tc>
          <w:tcPr>
            <w:tcW w:w="1843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 :3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PALANGALAR NASIL ÇALIŞIR(sayfa46)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 :4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KALDIRAÇLAR NASIL KULLANILIR(sayfa49)</w:t>
            </w:r>
          </w:p>
        </w:tc>
        <w:tc>
          <w:tcPr>
            <w:tcW w:w="2268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032E20">
            <w:pPr>
              <w:rPr>
                <w:sz w:val="16"/>
                <w:szCs w:val="16"/>
              </w:rPr>
            </w:pPr>
          </w:p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7B4E41" w:rsidRPr="00834240" w:rsidRDefault="007B4E41" w:rsidP="00834240">
            <w:pPr>
              <w:tabs>
                <w:tab w:val="left" w:pos="90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7B4E41" w:rsidRPr="00834240" w:rsidRDefault="007B4E41" w:rsidP="00834240">
            <w:pPr>
              <w:jc w:val="both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ATATÜRK HAFTASI</w:t>
            </w:r>
          </w:p>
          <w:p w:rsidR="007B4E41" w:rsidRPr="00834240" w:rsidRDefault="007B4E41" w:rsidP="00834240">
            <w:pPr>
              <w:tabs>
                <w:tab w:val="left" w:pos="766"/>
              </w:tabs>
              <w:ind w:left="111" w:hanging="111"/>
              <w:rPr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 (10-16 KASIM)</w:t>
            </w:r>
            <w:r w:rsidRPr="00834240">
              <w:rPr>
                <w:b/>
                <w:spacing w:val="-20"/>
                <w:sz w:val="16"/>
                <w:szCs w:val="16"/>
              </w:rPr>
              <w:t xml:space="preserve">[!] </w:t>
            </w:r>
            <w:r w:rsidRPr="00834240">
              <w:rPr>
                <w:sz w:val="16"/>
                <w:szCs w:val="16"/>
              </w:rPr>
              <w:t>Atatürkçülük ile ilgili konular (3.6-1)</w:t>
            </w:r>
          </w:p>
          <w:p w:rsidR="007B4E41" w:rsidRPr="00834240" w:rsidRDefault="007B4E41" w:rsidP="00241168">
            <w:pPr>
              <w:rPr>
                <w:sz w:val="16"/>
                <w:szCs w:val="16"/>
              </w:rPr>
            </w:pPr>
            <w:r w:rsidRPr="00834240">
              <w:rPr>
                <w:b/>
                <w:spacing w:val="-20"/>
                <w:sz w:val="16"/>
                <w:szCs w:val="16"/>
              </w:rPr>
              <w:t>[!]    3 .6</w:t>
            </w:r>
            <w:r w:rsidRPr="00834240">
              <w:rPr>
                <w:sz w:val="16"/>
                <w:szCs w:val="16"/>
              </w:rPr>
              <w:t>Atatürk’ün bilim ve teknolojiKonusundaki</w:t>
            </w:r>
            <w:r w:rsidRPr="00834240">
              <w:rPr>
                <w:spacing w:val="-20"/>
                <w:sz w:val="16"/>
                <w:szCs w:val="16"/>
              </w:rPr>
              <w:t xml:space="preserve">  sözlerin</w:t>
            </w:r>
            <w:r w:rsidRPr="00834240">
              <w:rPr>
                <w:sz w:val="16"/>
                <w:szCs w:val="16"/>
              </w:rPr>
              <w:t>e örnekler(‘ Ben, manevî miras olarak hiç bir âyet, hiçbir dogma, hiçbir donmuş ve kalıplaşmış kural bırakmıyorum. Benim manevî mirasım ilim ve akıldır.’gibi) verilmelidir</w:t>
            </w:r>
          </w:p>
        </w:tc>
      </w:tr>
      <w:tr w:rsidR="007B4E41" w:rsidRPr="00E75457" w:rsidTr="00834240">
        <w:trPr>
          <w:trHeight w:val="1420"/>
        </w:trPr>
        <w:tc>
          <w:tcPr>
            <w:tcW w:w="410" w:type="dxa"/>
            <w:vMerge/>
          </w:tcPr>
          <w:p w:rsidR="007B4E41" w:rsidRPr="00834240" w:rsidRDefault="007B4E41" w:rsidP="008342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3.HAFTA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14-18 KASIM  2016</w:t>
            </w:r>
          </w:p>
        </w:tc>
        <w:tc>
          <w:tcPr>
            <w:tcW w:w="282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37" w:type="dxa"/>
          </w:tcPr>
          <w:p w:rsidR="007B4E41" w:rsidRPr="00834240" w:rsidRDefault="007B4E41" w:rsidP="00E0264E">
            <w:pPr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8.2.1.2. Basit makinelerin günlük ya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şamdaki kullanım alanlarına örnekler verir.</w:t>
            </w: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 :5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EĞİK DÜZLEMNASIL KULLANILIR(sayfa51)</w:t>
            </w:r>
          </w:p>
        </w:tc>
        <w:tc>
          <w:tcPr>
            <w:tcW w:w="2268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B4E41" w:rsidRPr="00834240" w:rsidRDefault="007B4E41" w:rsidP="000B7E7E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7B4E41" w:rsidRPr="00834240" w:rsidRDefault="007B4E41" w:rsidP="00F101E7">
            <w:pPr>
              <w:rPr>
                <w:sz w:val="16"/>
                <w:szCs w:val="16"/>
              </w:rPr>
            </w:pPr>
          </w:p>
        </w:tc>
        <w:tc>
          <w:tcPr>
            <w:tcW w:w="1671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Türkçe dersi “Okuma”, “Konuşma” ve “Yazma”  temel dil becerisi ile ilişkilendirilir.</w:t>
            </w:r>
          </w:p>
        </w:tc>
        <w:tc>
          <w:tcPr>
            <w:tcW w:w="1730" w:type="dxa"/>
          </w:tcPr>
          <w:p w:rsidR="007B4E41" w:rsidRPr="00834240" w:rsidRDefault="007B4E41" w:rsidP="000B7E7E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.</w:t>
            </w:r>
          </w:p>
        </w:tc>
      </w:tr>
      <w:tr w:rsidR="007B4E41" w:rsidRPr="00E75457" w:rsidTr="00834240">
        <w:trPr>
          <w:trHeight w:val="1617"/>
        </w:trPr>
        <w:tc>
          <w:tcPr>
            <w:tcW w:w="410" w:type="dxa"/>
            <w:vMerge/>
          </w:tcPr>
          <w:p w:rsidR="007B4E41" w:rsidRPr="00834240" w:rsidRDefault="007B4E41" w:rsidP="0083424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17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4.HAFTA 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 21-25 KASIM 2016</w:t>
            </w:r>
          </w:p>
        </w:tc>
        <w:tc>
          <w:tcPr>
            <w:tcW w:w="282" w:type="dxa"/>
            <w:vAlign w:val="center"/>
          </w:tcPr>
          <w:p w:rsidR="007B4E41" w:rsidRPr="00834240" w:rsidRDefault="007B4E41" w:rsidP="00943E5B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37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943E5B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 xml:space="preserve">8.2.1.3. Basit makinelerden yararlanarak günlük 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yaşamda iş kolaylığı sağlayacak bir düzenek tasarlar ve yapar.</w:t>
            </w:r>
          </w:p>
        </w:tc>
        <w:tc>
          <w:tcPr>
            <w:tcW w:w="1843" w:type="dxa"/>
          </w:tcPr>
          <w:p w:rsidR="007B4E41" w:rsidRPr="00834240" w:rsidRDefault="007B4E41" w:rsidP="00943E5B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 xml:space="preserve">Konuya uygun model tasarlar ve sunar. </w:t>
            </w:r>
          </w:p>
        </w:tc>
        <w:tc>
          <w:tcPr>
            <w:tcW w:w="2268" w:type="dxa"/>
          </w:tcPr>
          <w:p w:rsidR="007B4E41" w:rsidRPr="00834240" w:rsidRDefault="007B4E41" w:rsidP="00943E5B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:rsidR="007B4E41" w:rsidRPr="00834240" w:rsidRDefault="007B4E41" w:rsidP="00943E5B">
            <w:pPr>
              <w:rPr>
                <w:b/>
              </w:rPr>
            </w:pPr>
            <w:r w:rsidRPr="00834240">
              <w:rPr>
                <w:b/>
              </w:rPr>
              <w:t xml:space="preserve">I.dönem merkezi sistem ortak sınav </w:t>
            </w:r>
          </w:p>
          <w:p w:rsidR="007B4E41" w:rsidRPr="00834240" w:rsidRDefault="007B4E41" w:rsidP="00E64DC3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 TEOG --</w:t>
            </w:r>
            <w:r w:rsidRPr="00834240">
              <w:rPr>
                <w:b/>
              </w:rPr>
              <w:t xml:space="preserve">-23-24 </w:t>
            </w:r>
            <w:r>
              <w:rPr>
                <w:b/>
              </w:rPr>
              <w:t xml:space="preserve">KASIM </w:t>
            </w:r>
            <w:r w:rsidRPr="00834240">
              <w:rPr>
                <w:b/>
              </w:rPr>
              <w:t xml:space="preserve"> 2016</w:t>
            </w:r>
          </w:p>
        </w:tc>
        <w:tc>
          <w:tcPr>
            <w:tcW w:w="1671" w:type="dxa"/>
          </w:tcPr>
          <w:p w:rsidR="007B4E41" w:rsidRPr="00834240" w:rsidRDefault="007B4E41" w:rsidP="00943E5B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:rsidR="007B4E41" w:rsidRPr="00834240" w:rsidRDefault="007B4E41" w:rsidP="00943E5B">
            <w:pPr>
              <w:rPr>
                <w:b/>
                <w:sz w:val="16"/>
                <w:szCs w:val="16"/>
              </w:rPr>
            </w:pPr>
          </w:p>
          <w:p w:rsidR="007B4E41" w:rsidRPr="00834240" w:rsidRDefault="007B4E41" w:rsidP="00943E5B">
            <w:pPr>
              <w:rPr>
                <w:b/>
                <w:sz w:val="16"/>
                <w:szCs w:val="16"/>
              </w:rPr>
            </w:pPr>
          </w:p>
          <w:p w:rsidR="007B4E41" w:rsidRPr="00834240" w:rsidRDefault="007B4E41" w:rsidP="00943E5B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ÖĞRETMENLER GÜNÜ (24 KASIM)</w:t>
            </w:r>
          </w:p>
        </w:tc>
      </w:tr>
    </w:tbl>
    <w:p w:rsidR="007B4E41" w:rsidRDefault="007B4E41" w:rsidP="005D5C4E">
      <w:pPr>
        <w:autoSpaceDE w:val="0"/>
        <w:autoSpaceDN w:val="0"/>
        <w:adjustRightInd w:val="0"/>
        <w:rPr>
          <w:b/>
        </w:rPr>
      </w:pPr>
    </w:p>
    <w:p w:rsidR="007B4E41" w:rsidRPr="00E75457" w:rsidRDefault="007B4E41" w:rsidP="005D5C4E">
      <w:pPr>
        <w:autoSpaceDE w:val="0"/>
        <w:autoSpaceDN w:val="0"/>
        <w:adjustRightInd w:val="0"/>
        <w:rPr>
          <w:b/>
        </w:rPr>
      </w:pPr>
      <w:r w:rsidRPr="00E75457">
        <w:rPr>
          <w:b/>
        </w:rPr>
        <w:t xml:space="preserve">ÖĞRENME ALANI:MADDE VE DEĞİŞİM    </w:t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  <w:t xml:space="preserve">III.ÜNİTE:MADDENİN YAPISI VE ÖZELLİKLERİ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8"/>
        <w:gridCol w:w="744"/>
        <w:gridCol w:w="1098"/>
        <w:gridCol w:w="296"/>
        <w:gridCol w:w="4418"/>
        <w:gridCol w:w="2268"/>
        <w:gridCol w:w="1750"/>
        <w:gridCol w:w="1416"/>
        <w:gridCol w:w="1604"/>
        <w:gridCol w:w="1609"/>
      </w:tblGrid>
      <w:tr w:rsidR="007B4E41" w:rsidRPr="00E75457" w:rsidTr="00834240">
        <w:trPr>
          <w:trHeight w:val="598"/>
        </w:trPr>
        <w:tc>
          <w:tcPr>
            <w:tcW w:w="498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44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1394" w:type="dxa"/>
            <w:gridSpan w:val="2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4418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1750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416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09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ARA DİSİPLİNLER</w:t>
            </w: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ATATÜRKÇÜLÜK</w:t>
            </w:r>
          </w:p>
        </w:tc>
      </w:tr>
      <w:tr w:rsidR="007B4E41" w:rsidRPr="00E75457" w:rsidTr="00834240">
        <w:trPr>
          <w:trHeight w:val="1701"/>
        </w:trPr>
        <w:tc>
          <w:tcPr>
            <w:tcW w:w="498" w:type="dxa"/>
            <w:textDirection w:val="btLr"/>
          </w:tcPr>
          <w:p w:rsidR="007B4E41" w:rsidRPr="00834240" w:rsidRDefault="007B4E41" w:rsidP="00834240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44" w:type="dxa"/>
            <w:textDirection w:val="btLr"/>
            <w:vAlign w:val="center"/>
          </w:tcPr>
          <w:p w:rsidR="007B4E41" w:rsidRPr="00834240" w:rsidRDefault="007B4E41" w:rsidP="00834240">
            <w:pPr>
              <w:spacing w:after="200"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spacing w:after="200"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spacing w:after="200"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5.HAFTA  28 KASIM-2 ARALIK 2016</w:t>
            </w: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8" w:type="dxa"/>
          </w:tcPr>
          <w:p w:rsidR="007B4E41" w:rsidRPr="00834240" w:rsidRDefault="007B4E41" w:rsidP="005F10F2">
            <w:pPr>
              <w:rPr>
                <w:sz w:val="16"/>
                <w:szCs w:val="16"/>
              </w:rPr>
            </w:pP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8.3. Maddenin Yapısı ve Özellikleri / Madde ve Değişim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8.3.1. Periyodik Sistem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8.3.1.1. Geçmişten günümüze periyodik sistemin oluşturulma sürecini araştırır ve sunar.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8.3.1.2. Periyodik sistemde, grup ve periyotların nasıl oluşturulduğunu açıklar.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8.3.1.3. Periyodik sistemdeki ilk 18 elementin“elektron-katman ilişkisi” temelinde elektron dağılımını yapar ve periyodik cetveldeki yerini bulur.</w:t>
            </w:r>
          </w:p>
          <w:p w:rsidR="007B4E41" w:rsidRPr="00834240" w:rsidRDefault="007B4E41" w:rsidP="005F10F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NO:1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ELEKTRON VE KATMAN İLİŞKİSİNİ ÖĞRENİYORUM(sayfa64)</w:t>
            </w:r>
          </w:p>
        </w:tc>
        <w:tc>
          <w:tcPr>
            <w:tcW w:w="1750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5F10F2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6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7.sınıf MADDENİN YAPISI VE ÖZELLİKLERİ ünitesiyle ilişkilendirilir.</w:t>
            </w:r>
          </w:p>
        </w:tc>
        <w:tc>
          <w:tcPr>
            <w:tcW w:w="1609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260"/>
        </w:trPr>
        <w:tc>
          <w:tcPr>
            <w:tcW w:w="498" w:type="dxa"/>
            <w:vMerge w:val="restart"/>
            <w:textDirection w:val="btLr"/>
          </w:tcPr>
          <w:p w:rsidR="007B4E41" w:rsidRPr="00834240" w:rsidRDefault="007B4E41" w:rsidP="00834240">
            <w:pPr>
              <w:ind w:left="113" w:right="113"/>
              <w:jc w:val="center"/>
              <w:rPr>
                <w:sz w:val="16"/>
                <w:szCs w:val="16"/>
              </w:rPr>
            </w:pPr>
            <w:r w:rsidRPr="00834240">
              <w:rPr>
                <w:b/>
              </w:rPr>
              <w:t>ARALIK</w:t>
            </w:r>
          </w:p>
        </w:tc>
        <w:tc>
          <w:tcPr>
            <w:tcW w:w="744" w:type="dxa"/>
            <w:textDirection w:val="btLr"/>
            <w:vAlign w:val="center"/>
          </w:tcPr>
          <w:p w:rsidR="007B4E41" w:rsidRPr="00834240" w:rsidRDefault="007B4E41" w:rsidP="00834240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1.HAFTA</w:t>
            </w:r>
          </w:p>
          <w:p w:rsidR="007B4E41" w:rsidRPr="00834240" w:rsidRDefault="007B4E41" w:rsidP="00834240">
            <w:pPr>
              <w:ind w:left="72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5-9 ARALIK 2016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ind w:left="31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8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8.3.2. Elementlerin Sınıflandırılması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  <w:t xml:space="preserve">8.3.2.1. Elementleri metal, ametal ve soygaz olarak 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sınıflandırarak özelliklerini karşılaştırır.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</w: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8.3.3. Kimyasal Bağ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8.3.3.1. Kimyasal bağ kavramını açıklayarak bağları iyonik ve kovalent karakterlerine göre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sınıflandırır.</w:t>
            </w:r>
            <w:r w:rsidRPr="00834240">
              <w:rPr>
                <w:sz w:val="16"/>
                <w:szCs w:val="16"/>
                <w:lang w:eastAsia="en-US"/>
              </w:rPr>
              <w:t>.</w:t>
            </w:r>
          </w:p>
          <w:p w:rsidR="007B4E41" w:rsidRPr="00834240" w:rsidRDefault="007B4E41" w:rsidP="005F10F2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</w:tc>
        <w:tc>
          <w:tcPr>
            <w:tcW w:w="1750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3424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16" w:type="dxa"/>
          </w:tcPr>
          <w:p w:rsidR="007B4E41" w:rsidRPr="00834240" w:rsidRDefault="007B4E41" w:rsidP="00A44399">
            <w:pPr>
              <w:rPr>
                <w:b/>
                <w:bCs/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b/>
                <w:bCs/>
                <w:sz w:val="16"/>
                <w:szCs w:val="16"/>
              </w:rPr>
            </w:pPr>
          </w:p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7B4E41" w:rsidRPr="00834240" w:rsidRDefault="007B4E41" w:rsidP="00834240">
            <w:pPr>
              <w:ind w:left="128" w:hanging="128"/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B4E41" w:rsidRPr="00834240" w:rsidRDefault="007B4E41" w:rsidP="008F5999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068"/>
        </w:trPr>
        <w:tc>
          <w:tcPr>
            <w:tcW w:w="498" w:type="dxa"/>
            <w:vMerge/>
            <w:textDirection w:val="btL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44" w:type="dxa"/>
            <w:textDirection w:val="btLr"/>
            <w:vAlign w:val="cente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2.HAFTA</w:t>
            </w:r>
          </w:p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12-16 ARALIK 2016</w:t>
            </w:r>
          </w:p>
        </w:tc>
        <w:tc>
          <w:tcPr>
            <w:tcW w:w="1098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8" w:type="dxa"/>
          </w:tcPr>
          <w:p w:rsidR="007B4E41" w:rsidRPr="00834240" w:rsidRDefault="007B4E41" w:rsidP="00BC5535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bCs/>
                <w:sz w:val="16"/>
                <w:szCs w:val="16"/>
              </w:rPr>
              <w:t>8.3.4. Asitler ve Bazlar</w:t>
            </w:r>
            <w:r w:rsidRPr="00834240">
              <w:rPr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8.3.4.1. Asit ve bazların genel özelliklerini kavrayarak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günlük yaşamdan örnekler verir.</w:t>
            </w:r>
          </w:p>
        </w:tc>
        <w:tc>
          <w:tcPr>
            <w:tcW w:w="2268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NO:2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ASİT VE BAZLARI GRUPLANDIRIYORUM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(sayfa74)</w:t>
            </w:r>
          </w:p>
        </w:tc>
        <w:tc>
          <w:tcPr>
            <w:tcW w:w="1750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7B4E41" w:rsidRPr="00834240" w:rsidRDefault="007B4E41" w:rsidP="00A443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7B4E41" w:rsidRPr="00834240" w:rsidRDefault="007B4E41" w:rsidP="00834240">
            <w:pPr>
              <w:ind w:left="128" w:hanging="128"/>
              <w:rPr>
                <w:b/>
                <w:sz w:val="16"/>
                <w:szCs w:val="16"/>
              </w:rPr>
            </w:pPr>
          </w:p>
        </w:tc>
        <w:tc>
          <w:tcPr>
            <w:tcW w:w="1609" w:type="dxa"/>
          </w:tcPr>
          <w:p w:rsidR="007B4E41" w:rsidRPr="00834240" w:rsidRDefault="007B4E41" w:rsidP="008F5999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861"/>
        </w:trPr>
        <w:tc>
          <w:tcPr>
            <w:tcW w:w="498" w:type="dxa"/>
            <w:vMerge/>
          </w:tcPr>
          <w:p w:rsidR="007B4E41" w:rsidRPr="00834240" w:rsidRDefault="007B4E41" w:rsidP="000B7E7E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textDirection w:val="btLr"/>
            <w:vAlign w:val="cente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3. HAFTA</w:t>
            </w:r>
          </w:p>
          <w:p w:rsidR="007B4E41" w:rsidRPr="00834240" w:rsidRDefault="007B4E41" w:rsidP="002C7E94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Pr="00834240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3</w:t>
            </w:r>
            <w:r w:rsidRPr="00834240">
              <w:rPr>
                <w:b/>
                <w:sz w:val="16"/>
                <w:szCs w:val="16"/>
              </w:rPr>
              <w:t xml:space="preserve"> ARALIK 2016</w:t>
            </w:r>
          </w:p>
        </w:tc>
        <w:tc>
          <w:tcPr>
            <w:tcW w:w="1098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" w:type="dxa"/>
            <w:vAlign w:val="center"/>
          </w:tcPr>
          <w:p w:rsidR="007B4E41" w:rsidRPr="00834240" w:rsidRDefault="007B4E41" w:rsidP="00BC5535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8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0C1095">
            <w:pPr>
              <w:rPr>
                <w:rFonts w:ascii="TimesNewRomanPSMT" w:hAnsi="TimesNewRomanPSMT"/>
                <w:sz w:val="16"/>
                <w:szCs w:val="16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8.3.4.2. Maddelerin pH değerlerini kullanarak asitlik ve bazlık durumları hakkında çıkarımlarda bulunur.</w:t>
            </w:r>
          </w:p>
          <w:p w:rsidR="007B4E41" w:rsidRPr="00834240" w:rsidRDefault="007B4E41" w:rsidP="000C1095">
            <w:pPr>
              <w:rPr>
                <w:sz w:val="16"/>
                <w:szCs w:val="16"/>
                <w:lang w:eastAsia="en-US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8.3.4.3. Asit ve bazların çeşitli maddeler üzerindeki etkilerini gözlemler.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8.3.4.4. Asit ve bazların temizlik malzemesi olarak kullanılması esnasında oluşabilecek tehlikelerle ilgili gerekli tedbirleri alır.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8.3.4.5. Asit yağmurlarının oluşum sebeplerini ve sonuçlarını araştırarak sorunun çözümü için öneriler üretir ve sunar.</w:t>
            </w:r>
            <w:r w:rsidRPr="00834240">
              <w:rPr>
                <w:sz w:val="16"/>
                <w:szCs w:val="16"/>
                <w:lang w:eastAsia="en-US"/>
              </w:rPr>
              <w:t>.</w:t>
            </w:r>
          </w:p>
          <w:p w:rsidR="007B4E41" w:rsidRPr="00834240" w:rsidRDefault="007B4E41" w:rsidP="000C109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NO:3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ASİT VE BAZLARIN ETKİLERİ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(sayfa75)</w:t>
            </w:r>
          </w:p>
        </w:tc>
        <w:tc>
          <w:tcPr>
            <w:tcW w:w="1750" w:type="dxa"/>
          </w:tcPr>
          <w:p w:rsidR="007B4E41" w:rsidRPr="00834240" w:rsidRDefault="007B4E41" w:rsidP="005D5C4E">
            <w:pPr>
              <w:rPr>
                <w:sz w:val="16"/>
                <w:szCs w:val="16"/>
              </w:rPr>
            </w:pPr>
          </w:p>
        </w:tc>
        <w:tc>
          <w:tcPr>
            <w:tcW w:w="1416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B4E41" w:rsidRPr="00834240" w:rsidRDefault="007B4E41" w:rsidP="00834240">
            <w:pPr>
              <w:ind w:left="128" w:hanging="128"/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.</w:t>
            </w:r>
          </w:p>
          <w:p w:rsidR="007B4E41" w:rsidRPr="00834240" w:rsidRDefault="007B4E41" w:rsidP="00F04220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608"/>
        </w:trPr>
        <w:tc>
          <w:tcPr>
            <w:tcW w:w="498" w:type="dxa"/>
            <w:vMerge/>
            <w:textDirection w:val="btL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</w:tcBorders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4.HAFTA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26-30 ARALIK 2016</w:t>
            </w: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nil"/>
            </w:tcBorders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tcBorders>
              <w:top w:val="nil"/>
            </w:tcBorders>
            <w:vAlign w:val="center"/>
          </w:tcPr>
          <w:p w:rsidR="007B4E41" w:rsidRPr="00834240" w:rsidRDefault="007B4E41" w:rsidP="00BC5535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418" w:type="dxa"/>
            <w:tcBorders>
              <w:top w:val="nil"/>
            </w:tcBorders>
          </w:tcPr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  <w:r w:rsidRPr="00834240">
              <w:rPr>
                <w:b/>
                <w:bCs/>
                <w:sz w:val="16"/>
                <w:szCs w:val="16"/>
              </w:rPr>
              <w:t>8.3.5. Kimyasal Tepkimeler</w:t>
            </w:r>
            <w:r w:rsidRPr="00834240">
              <w:rPr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8.3.5.1. Kimyasal tepkimeleri, bağ oluşumu ve bağ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kırılımı temelinde açıklar.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8.3.5.2. Kimyasal tepkime türlerini kavrar.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a. Kimyasal tepkime türlerinden sadece yanma ve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asit-baz tepkimelerine değinilir.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b. Kimyasal tepkimelerin denkleştirilmesine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girilmez.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8.3.5.3. Kimyasal tepkimelerde kütlenin korunduğu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sonucunu çıkarır.</w:t>
            </w:r>
          </w:p>
        </w:tc>
        <w:tc>
          <w:tcPr>
            <w:tcW w:w="2268" w:type="dxa"/>
            <w:tcBorders>
              <w:top w:val="nil"/>
            </w:tcBorders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NO:4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KİMYASAL TEPKİMELERDE KÜTLE DEĞİŞİRMİ?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(sayfa82)</w:t>
            </w:r>
          </w:p>
        </w:tc>
        <w:tc>
          <w:tcPr>
            <w:tcW w:w="1750" w:type="dxa"/>
            <w:tcBorders>
              <w:top w:val="nil"/>
            </w:tcBorders>
          </w:tcPr>
          <w:p w:rsidR="007B4E41" w:rsidRPr="00834240" w:rsidRDefault="007B4E41" w:rsidP="00943E5B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a. Kimyasal tepkime türlerinden sadece yanma ve asit-baz tepkimelerine değinilir.</w:t>
            </w:r>
          </w:p>
          <w:p w:rsidR="007B4E41" w:rsidRPr="00834240" w:rsidRDefault="007B4E41" w:rsidP="00943E5B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b. Kimyasal tepkimelerin denkleştirilmesine girilmez.</w:t>
            </w:r>
          </w:p>
        </w:tc>
        <w:tc>
          <w:tcPr>
            <w:tcW w:w="1416" w:type="dxa"/>
            <w:tcBorders>
              <w:top w:val="nil"/>
            </w:tcBorders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nil"/>
            </w:tcBorders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09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</w:tr>
    </w:tbl>
    <w:p w:rsidR="007B4E41" w:rsidRPr="00E75457" w:rsidRDefault="007B4E41" w:rsidP="00471376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B4E41" w:rsidRDefault="007B4E41" w:rsidP="00471376">
      <w:pPr>
        <w:autoSpaceDE w:val="0"/>
        <w:autoSpaceDN w:val="0"/>
        <w:adjustRightInd w:val="0"/>
        <w:rPr>
          <w:b/>
        </w:rPr>
      </w:pPr>
    </w:p>
    <w:p w:rsidR="007B4E41" w:rsidRDefault="007B4E41" w:rsidP="00471376">
      <w:pPr>
        <w:autoSpaceDE w:val="0"/>
        <w:autoSpaceDN w:val="0"/>
        <w:adjustRightInd w:val="0"/>
        <w:rPr>
          <w:b/>
        </w:rPr>
      </w:pPr>
    </w:p>
    <w:p w:rsidR="007B4E41" w:rsidRPr="00E75457" w:rsidRDefault="007B4E41" w:rsidP="00471376">
      <w:pPr>
        <w:autoSpaceDE w:val="0"/>
        <w:autoSpaceDN w:val="0"/>
        <w:adjustRightInd w:val="0"/>
        <w:rPr>
          <w:b/>
        </w:rPr>
      </w:pPr>
      <w:r w:rsidRPr="00E75457">
        <w:rPr>
          <w:b/>
        </w:rPr>
        <w:t xml:space="preserve">ÖĞRENME ALANI:MADDE VE DEĞİŞİM  </w:t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  <w:t xml:space="preserve"> III.ÜNİTE  :MADDENİN YAPISI VE ÖZELLİKLERİ                                             </w:t>
      </w:r>
    </w:p>
    <w:p w:rsidR="007B4E41" w:rsidRPr="00E75457" w:rsidRDefault="007B4E41" w:rsidP="00471376">
      <w:pPr>
        <w:autoSpaceDE w:val="0"/>
        <w:autoSpaceDN w:val="0"/>
        <w:adjustRightInd w:val="0"/>
        <w:rPr>
          <w:b/>
        </w:rPr>
      </w:pPr>
      <w:r w:rsidRPr="00E75457">
        <w:rPr>
          <w:b/>
        </w:rPr>
        <w:t xml:space="preserve">ÖĞRENME ALANI:FİZİKSEL DEĞİŞME    </w:t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  <w:t xml:space="preserve">                         </w:t>
      </w:r>
      <w:r w:rsidRPr="00E75457">
        <w:rPr>
          <w:rFonts w:ascii="TimesNewRomanPS-BoldMT" w:hAnsi="TimesNewRomanPS-BoldMT"/>
          <w:b/>
          <w:bCs/>
        </w:rPr>
        <w:t>IV.ÜNİTE</w:t>
      </w:r>
      <w:r w:rsidRPr="00E75457">
        <w:rPr>
          <w:b/>
        </w:rPr>
        <w:t>:IŞIK VE SES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0"/>
        <w:gridCol w:w="283"/>
        <w:gridCol w:w="1276"/>
        <w:gridCol w:w="401"/>
        <w:gridCol w:w="375"/>
        <w:gridCol w:w="62"/>
        <w:gridCol w:w="238"/>
        <w:gridCol w:w="3475"/>
        <w:gridCol w:w="276"/>
        <w:gridCol w:w="2341"/>
        <w:gridCol w:w="23"/>
        <w:gridCol w:w="2289"/>
        <w:gridCol w:w="107"/>
        <w:gridCol w:w="1418"/>
        <w:gridCol w:w="37"/>
        <w:gridCol w:w="1576"/>
        <w:gridCol w:w="30"/>
        <w:gridCol w:w="1246"/>
      </w:tblGrid>
      <w:tr w:rsidR="007B4E41" w:rsidRPr="00E75457" w:rsidTr="00834240">
        <w:trPr>
          <w:trHeight w:val="698"/>
        </w:trPr>
        <w:tc>
          <w:tcPr>
            <w:tcW w:w="673" w:type="dxa"/>
            <w:gridSpan w:val="2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276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838" w:type="dxa"/>
            <w:gridSpan w:val="3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713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617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i/>
                <w:sz w:val="16"/>
                <w:szCs w:val="16"/>
              </w:rPr>
            </w:pPr>
            <w:r w:rsidRPr="00834240">
              <w:rPr>
                <w:b/>
                <w:i/>
                <w:sz w:val="16"/>
                <w:szCs w:val="16"/>
              </w:rPr>
              <w:t>ETKİNLİKLER</w:t>
            </w:r>
          </w:p>
        </w:tc>
        <w:tc>
          <w:tcPr>
            <w:tcW w:w="2312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i/>
                <w:sz w:val="16"/>
                <w:szCs w:val="16"/>
              </w:rPr>
            </w:pPr>
            <w:r w:rsidRPr="00834240">
              <w:rPr>
                <w:b/>
                <w:i/>
                <w:sz w:val="16"/>
                <w:szCs w:val="16"/>
              </w:rPr>
              <w:t>AÇIKLAMALAR</w:t>
            </w:r>
          </w:p>
        </w:tc>
        <w:tc>
          <w:tcPr>
            <w:tcW w:w="1562" w:type="dxa"/>
            <w:gridSpan w:val="3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i/>
                <w:sz w:val="16"/>
                <w:szCs w:val="16"/>
              </w:rPr>
            </w:pPr>
            <w:r w:rsidRPr="00834240">
              <w:rPr>
                <w:b/>
                <w:i/>
                <w:sz w:val="16"/>
                <w:szCs w:val="16"/>
              </w:rPr>
              <w:t>ÖLÇME DEĞERLEN- DİRME</w:t>
            </w:r>
          </w:p>
        </w:tc>
        <w:tc>
          <w:tcPr>
            <w:tcW w:w="1606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i/>
                <w:sz w:val="16"/>
                <w:szCs w:val="16"/>
              </w:rPr>
            </w:pPr>
            <w:r w:rsidRPr="00834240">
              <w:rPr>
                <w:b/>
                <w:i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246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i/>
                <w:sz w:val="16"/>
                <w:szCs w:val="16"/>
              </w:rPr>
            </w:pPr>
            <w:r w:rsidRPr="00834240">
              <w:rPr>
                <w:b/>
                <w:i/>
                <w:sz w:val="16"/>
                <w:szCs w:val="16"/>
              </w:rPr>
              <w:t>ARA DİSİPLİNLER</w:t>
            </w:r>
          </w:p>
          <w:p w:rsidR="007B4E41" w:rsidRPr="00834240" w:rsidRDefault="007B4E41" w:rsidP="00834240">
            <w:pPr>
              <w:jc w:val="center"/>
              <w:rPr>
                <w:b/>
                <w:i/>
                <w:sz w:val="16"/>
                <w:szCs w:val="16"/>
              </w:rPr>
            </w:pPr>
            <w:r w:rsidRPr="00834240">
              <w:rPr>
                <w:b/>
                <w:i/>
                <w:sz w:val="16"/>
                <w:szCs w:val="16"/>
              </w:rPr>
              <w:t>ATATÜRKÇÜLÜK</w:t>
            </w:r>
          </w:p>
        </w:tc>
      </w:tr>
      <w:tr w:rsidR="007B4E41" w:rsidRPr="00E75457" w:rsidTr="00834240">
        <w:trPr>
          <w:trHeight w:val="1265"/>
        </w:trPr>
        <w:tc>
          <w:tcPr>
            <w:tcW w:w="673" w:type="dxa"/>
            <w:gridSpan w:val="2"/>
            <w:vMerge w:val="restart"/>
            <w:textDirection w:val="btLr"/>
          </w:tcPr>
          <w:p w:rsidR="007B4E41" w:rsidRPr="00834240" w:rsidRDefault="007B4E41" w:rsidP="00834240">
            <w:pPr>
              <w:ind w:right="113"/>
              <w:jc w:val="center"/>
              <w:rPr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OCAK</w:t>
            </w:r>
          </w:p>
        </w:tc>
        <w:tc>
          <w:tcPr>
            <w:tcW w:w="1276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1.HAFTA     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2-6 OCAK  2017</w:t>
            </w:r>
          </w:p>
        </w:tc>
        <w:tc>
          <w:tcPr>
            <w:tcW w:w="40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13" w:type="dxa"/>
            <w:gridSpan w:val="2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0C1095">
            <w:pPr>
              <w:rPr>
                <w:sz w:val="16"/>
                <w:szCs w:val="16"/>
              </w:rPr>
            </w:pPr>
            <w:r w:rsidRPr="00834240">
              <w:rPr>
                <w:b/>
                <w:bCs/>
                <w:sz w:val="16"/>
                <w:szCs w:val="16"/>
              </w:rPr>
              <w:t>8.3.6. Türkiye’de Kimya Endüstrisi</w:t>
            </w:r>
            <w:r w:rsidRPr="00834240">
              <w:rPr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8.3.6.1. Ağırlıklı olarak ithal ve ihraç edilen kimyasal ürünleri karşılaştırarak Türkiye kimya endüstrisinin işleyişini kavrar.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8.3.6.2. Geçmişten günümüze Türkiye’deki kimya endüstrisinin gelişimini sorgular.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8.3.6.3. Kimya endüstrisinde meslek dallarını araştırır ve gelecekteki yeni meslek alanlarının neler olabileceği hakkında tahminlerde bulunur.</w:t>
            </w:r>
          </w:p>
        </w:tc>
        <w:tc>
          <w:tcPr>
            <w:tcW w:w="2617" w:type="dxa"/>
            <w:gridSpan w:val="2"/>
          </w:tcPr>
          <w:p w:rsidR="007B4E41" w:rsidRPr="00834240" w:rsidRDefault="007B4E41" w:rsidP="0037775A">
            <w:pPr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2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</w:tcPr>
          <w:p w:rsidR="007B4E41" w:rsidRPr="00834240" w:rsidRDefault="007B4E41" w:rsidP="009B6F4B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.</w:t>
            </w:r>
          </w:p>
          <w:p w:rsidR="007B4E41" w:rsidRPr="00834240" w:rsidRDefault="007B4E41" w:rsidP="00BC5535">
            <w:pPr>
              <w:rPr>
                <w:b/>
                <w:sz w:val="16"/>
                <w:szCs w:val="16"/>
              </w:rPr>
            </w:pPr>
          </w:p>
          <w:p w:rsidR="007B4E41" w:rsidRPr="00834240" w:rsidRDefault="007B4E41" w:rsidP="00C95CC1">
            <w:pPr>
              <w:rPr>
                <w:b/>
              </w:rPr>
            </w:pPr>
            <w:r w:rsidRPr="00834240">
              <w:rPr>
                <w:b/>
              </w:rPr>
              <w:t>1. dönem 3. yazılı sınavı:</w:t>
            </w:r>
          </w:p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  <w:r w:rsidRPr="00834240">
              <w:rPr>
                <w:b/>
              </w:rPr>
              <w:t>2-6 OCAK 2016</w:t>
            </w:r>
          </w:p>
        </w:tc>
        <w:tc>
          <w:tcPr>
            <w:tcW w:w="1606" w:type="dxa"/>
            <w:gridSpan w:val="2"/>
          </w:tcPr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</w:tc>
        <w:tc>
          <w:tcPr>
            <w:tcW w:w="1246" w:type="dxa"/>
          </w:tcPr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656"/>
        </w:trPr>
        <w:tc>
          <w:tcPr>
            <w:tcW w:w="673" w:type="dxa"/>
            <w:gridSpan w:val="2"/>
            <w:vMerge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2.HAFTA    </w:t>
            </w:r>
          </w:p>
          <w:p w:rsidR="007B4E41" w:rsidRPr="00834240" w:rsidRDefault="007B4E41" w:rsidP="00834240">
            <w:pPr>
              <w:ind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9-13 OCAK 2017</w:t>
            </w:r>
          </w:p>
        </w:tc>
        <w:tc>
          <w:tcPr>
            <w:tcW w:w="40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13" w:type="dxa"/>
            <w:gridSpan w:val="2"/>
          </w:tcPr>
          <w:p w:rsidR="007B4E41" w:rsidRPr="00834240" w:rsidRDefault="007B4E41" w:rsidP="000C1095">
            <w:pPr>
              <w:rPr>
                <w:sz w:val="16"/>
                <w:szCs w:val="16"/>
              </w:rPr>
            </w:pP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8.4. Işık ve Ses/ Fiziksel Olaylar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8.4.1. Işığın Kırılması ve Mercekler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8.4.1.1. Ortam değiştiren ışığın izlediği yolu gözlemleyerek kırılma olayının sebebini ortam değişikliği ile ilişkilendirir.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8.4.1.2. Işığın kırılmasını, ince ve kalın kenarlı mercekler kullanarak deneyle gözlemler.</w:t>
            </w: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2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NO:3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IŞIĞIN MERCEKLERDE KIRILIMI?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(sayfa100)</w:t>
            </w:r>
          </w:p>
        </w:tc>
        <w:tc>
          <w:tcPr>
            <w:tcW w:w="2312" w:type="dxa"/>
            <w:gridSpan w:val="2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gridSpan w:val="3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</w:tcPr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  <w:r w:rsidRPr="00834240">
              <w:rPr>
                <w:i/>
                <w:sz w:val="16"/>
                <w:szCs w:val="16"/>
              </w:rPr>
              <w:t>7.sınıf ışık ünitesindeki yansıma konusu hatırlatılarak ilişkilendirilme yapar.</w:t>
            </w:r>
          </w:p>
        </w:tc>
        <w:tc>
          <w:tcPr>
            <w:tcW w:w="1246" w:type="dxa"/>
          </w:tcPr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3098"/>
        </w:trPr>
        <w:tc>
          <w:tcPr>
            <w:tcW w:w="673" w:type="dxa"/>
            <w:gridSpan w:val="2"/>
            <w:vMerge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3.HAFTA 16-20 OCAK 2017</w:t>
            </w:r>
          </w:p>
        </w:tc>
        <w:tc>
          <w:tcPr>
            <w:tcW w:w="40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37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13" w:type="dxa"/>
            <w:gridSpan w:val="2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8.4.1.3. İnce ve kalın kenarlı merceklerin odak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noktalarını tespit ederek ormanlık alanlara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bırakılan cam atıklarının yangın riski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oluşturabileceğini fark eder.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Kalın kenarlı merceklerin odak noktaları çizimle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gösterilir.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8.4.1.4. Merceklerin günlük yaşam ve teknolojideki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kullanım alanlarına örnekler verir</w:t>
            </w: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617" w:type="dxa"/>
            <w:gridSpan w:val="2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NO:1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IŞIK NEDEN KIRILIR?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(sayfa96)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NO:2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IŞIK NASIL KIRILIR?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(sayfa98)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</w:tc>
        <w:tc>
          <w:tcPr>
            <w:tcW w:w="2312" w:type="dxa"/>
            <w:gridSpan w:val="2"/>
          </w:tcPr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  <w:lang w:eastAsia="en-US"/>
              </w:rPr>
            </w:pPr>
            <w:r w:rsidRPr="00834240">
              <w:rPr>
                <w:sz w:val="16"/>
                <w:szCs w:val="16"/>
                <w:lang w:eastAsia="en-US"/>
              </w:rPr>
              <w:t>Kalın kenarlı merceklerin odak noktaları çizimle gösterilir.</w:t>
            </w:r>
          </w:p>
        </w:tc>
        <w:tc>
          <w:tcPr>
            <w:tcW w:w="1562" w:type="dxa"/>
            <w:gridSpan w:val="3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06" w:type="dxa"/>
            <w:gridSpan w:val="2"/>
          </w:tcPr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</w:tc>
        <w:tc>
          <w:tcPr>
            <w:tcW w:w="1246" w:type="dxa"/>
          </w:tcPr>
          <w:p w:rsidR="007B4E41" w:rsidRPr="00834240" w:rsidRDefault="007B4E41" w:rsidP="00A44399">
            <w:pPr>
              <w:rPr>
                <w:i/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489"/>
        </w:trPr>
        <w:tc>
          <w:tcPr>
            <w:tcW w:w="15843" w:type="dxa"/>
            <w:gridSpan w:val="18"/>
          </w:tcPr>
          <w:p w:rsidR="007B4E41" w:rsidRPr="00E75457" w:rsidRDefault="007B4E41" w:rsidP="00834240">
            <w:pPr>
              <w:jc w:val="center"/>
            </w:pPr>
            <w:r w:rsidRPr="00834240">
              <w:rPr>
                <w:rFonts w:ascii="Arial" w:hAnsi="Arial" w:cs="Arial"/>
                <w:b/>
                <w:lang w:eastAsia="en-US"/>
              </w:rPr>
              <w:t>YARIYIL TATİLİ (23 Ocak 2017 – 03 Şubat 2017)</w:t>
            </w:r>
          </w:p>
        </w:tc>
      </w:tr>
      <w:tr w:rsidR="007B4E41" w:rsidRPr="00E75457" w:rsidTr="00834240">
        <w:trPr>
          <w:trHeight w:val="550"/>
        </w:trPr>
        <w:tc>
          <w:tcPr>
            <w:tcW w:w="158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34240">
              <w:rPr>
                <w:b/>
                <w:sz w:val="22"/>
                <w:szCs w:val="22"/>
              </w:rPr>
              <w:t>ÖĞRENME ALANI:FİZİKSEL DEĞİŞME</w:t>
            </w:r>
            <w:r w:rsidRPr="00834240">
              <w:rPr>
                <w:b/>
                <w:sz w:val="22"/>
                <w:szCs w:val="22"/>
              </w:rPr>
              <w:tab/>
            </w:r>
            <w:r w:rsidRPr="00834240">
              <w:rPr>
                <w:b/>
                <w:sz w:val="22"/>
                <w:szCs w:val="22"/>
              </w:rPr>
              <w:tab/>
              <w:t xml:space="preserve">                            </w:t>
            </w:r>
            <w:r w:rsidRPr="00834240">
              <w:rPr>
                <w:rFonts w:ascii="TimesNewRomanPS-BoldMT" w:hAnsi="TimesNewRomanPS-BoldMT"/>
                <w:b/>
                <w:bCs/>
                <w:sz w:val="22"/>
                <w:szCs w:val="22"/>
              </w:rPr>
              <w:t>IV.ÜNİTE</w:t>
            </w:r>
            <w:r w:rsidRPr="00834240">
              <w:rPr>
                <w:b/>
                <w:sz w:val="22"/>
                <w:szCs w:val="22"/>
              </w:rPr>
              <w:t>:IŞIK VE SES</w:t>
            </w: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b/>
              </w:rPr>
            </w:pPr>
            <w:r w:rsidRPr="00834240">
              <w:rPr>
                <w:b/>
                <w:sz w:val="22"/>
                <w:szCs w:val="22"/>
              </w:rPr>
              <w:t>ÖĞRENME ALANI: CANLILAR VE HAYAT                                      V.ÜNİTE : İNSAN VE ÇEVRE İLİŞKİLERİ</w:t>
            </w:r>
            <w:r w:rsidRPr="00834240">
              <w:rPr>
                <w:b/>
              </w:rPr>
              <w:t xml:space="preserve">      </w:t>
            </w:r>
          </w:p>
        </w:tc>
      </w:tr>
      <w:tr w:rsidR="007B4E41" w:rsidRPr="00E75457" w:rsidTr="00834240">
        <w:tc>
          <w:tcPr>
            <w:tcW w:w="390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960" w:type="dxa"/>
            <w:gridSpan w:val="3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675" w:type="dxa"/>
            <w:gridSpan w:val="3"/>
            <w:textDirection w:val="btLr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751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364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396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418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13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276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ARA DİSİPLİNLER</w:t>
            </w: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ATATÜRKÇÜLÜK</w:t>
            </w:r>
          </w:p>
        </w:tc>
      </w:tr>
      <w:tr w:rsidR="007B4E41" w:rsidRPr="00E75457" w:rsidTr="00834240">
        <w:trPr>
          <w:trHeight w:val="912"/>
        </w:trPr>
        <w:tc>
          <w:tcPr>
            <w:tcW w:w="390" w:type="dxa"/>
            <w:vMerge w:val="restart"/>
            <w:textDirection w:val="btLr"/>
          </w:tcPr>
          <w:p w:rsidR="007B4E41" w:rsidRPr="00834240" w:rsidRDefault="007B4E41" w:rsidP="00834240">
            <w:pPr>
              <w:spacing w:after="200" w:line="276" w:lineRule="auto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ŞUBAT</w:t>
            </w:r>
          </w:p>
        </w:tc>
        <w:tc>
          <w:tcPr>
            <w:tcW w:w="1960" w:type="dxa"/>
            <w:gridSpan w:val="3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2 HAFTA  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6-10 ŞUBAT  2017</w:t>
            </w:r>
          </w:p>
        </w:tc>
        <w:tc>
          <w:tcPr>
            <w:tcW w:w="375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0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51" w:type="dxa"/>
            <w:gridSpan w:val="2"/>
          </w:tcPr>
          <w:p w:rsidR="007B4E41" w:rsidRPr="00834240" w:rsidRDefault="007B4E41" w:rsidP="00BC5535">
            <w:pPr>
              <w:rPr>
                <w:sz w:val="14"/>
                <w:szCs w:val="14"/>
                <w:lang w:eastAsia="en-US"/>
              </w:rPr>
            </w:pPr>
            <w:r w:rsidRPr="00834240">
              <w:rPr>
                <w:b/>
                <w:bCs/>
                <w:sz w:val="14"/>
                <w:szCs w:val="14"/>
              </w:rPr>
              <w:t>8.4.2. Sesin Sürati</w:t>
            </w:r>
            <w:r w:rsidRPr="00834240">
              <w:rPr>
                <w:sz w:val="14"/>
                <w:szCs w:val="14"/>
              </w:rPr>
              <w:br/>
            </w:r>
            <w:r w:rsidRPr="00834240">
              <w:rPr>
                <w:rFonts w:ascii="TimesNewRomanPSMT" w:hAnsi="TimesNewRomanPSMT"/>
                <w:sz w:val="14"/>
                <w:szCs w:val="14"/>
              </w:rPr>
              <w:t>8.4.2.1. Sesin farklı ortamlardaki süratini karşılaştırır.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a. Sesin boşlukta neden yayılmadığı belirtilir.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b. Işık ve sesin havadaki sürati; şimşek ve yıldırım olayları ve sonradan duyulan gök gürültüsü örneği üzerinden karşılaştırılır</w:t>
            </w:r>
          </w:p>
        </w:tc>
        <w:tc>
          <w:tcPr>
            <w:tcW w:w="2364" w:type="dxa"/>
            <w:gridSpan w:val="2"/>
          </w:tcPr>
          <w:p w:rsidR="007B4E41" w:rsidRPr="00834240" w:rsidRDefault="007B4E41" w:rsidP="00BF4BA1">
            <w:pPr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ETKİNLİK NO:4</w:t>
            </w:r>
          </w:p>
          <w:p w:rsidR="007B4E41" w:rsidRPr="00834240" w:rsidRDefault="007B4E41" w:rsidP="00BF4BA1">
            <w:pPr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SES NASIL İLERLER? (sayfa106)</w:t>
            </w:r>
          </w:p>
          <w:p w:rsidR="007B4E41" w:rsidRPr="00834240" w:rsidRDefault="007B4E41" w:rsidP="00BF4BA1">
            <w:pPr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ETKİNLİK NO:5</w:t>
            </w:r>
          </w:p>
          <w:p w:rsidR="007B4E41" w:rsidRPr="00834240" w:rsidRDefault="007B4E41" w:rsidP="00BF4BA1">
            <w:pPr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SES BOŞLUKTAYAYILIRMI?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4"/>
                <w:szCs w:val="14"/>
              </w:rPr>
              <w:t>(sayfa108)</w:t>
            </w:r>
          </w:p>
        </w:tc>
        <w:tc>
          <w:tcPr>
            <w:tcW w:w="2396" w:type="dxa"/>
            <w:gridSpan w:val="2"/>
          </w:tcPr>
          <w:p w:rsidR="007B4E41" w:rsidRPr="00834240" w:rsidRDefault="007B4E41" w:rsidP="00943E5B">
            <w:pPr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a. Sesin boşlukta neden yayılmadığı belirtilir.</w:t>
            </w:r>
          </w:p>
          <w:p w:rsidR="007B4E41" w:rsidRPr="00834240" w:rsidRDefault="007B4E41" w:rsidP="00943E5B">
            <w:pPr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b. Işık ve sesin havadaki sürati; şimşek ve yıldırım olayları ve sonradan duyulan gök gürültüsü örneği üzerinden karşılaştırılır.</w:t>
            </w:r>
          </w:p>
        </w:tc>
        <w:tc>
          <w:tcPr>
            <w:tcW w:w="1418" w:type="dxa"/>
            <w:vMerge w:val="restart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1613" w:type="dxa"/>
            <w:gridSpan w:val="2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548"/>
        </w:trPr>
        <w:tc>
          <w:tcPr>
            <w:tcW w:w="390" w:type="dxa"/>
            <w:vMerge/>
            <w:textDirection w:val="btLr"/>
          </w:tcPr>
          <w:p w:rsidR="007B4E41" w:rsidRPr="00834240" w:rsidRDefault="007B4E41" w:rsidP="00834240">
            <w:pPr>
              <w:ind w:right="113"/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vMerge w:val="restart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3. HAFTA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13 -17 ŞUBAT 2017</w:t>
            </w:r>
          </w:p>
        </w:tc>
        <w:tc>
          <w:tcPr>
            <w:tcW w:w="375" w:type="dxa"/>
            <w:vMerge w:val="restart"/>
            <w:vAlign w:val="center"/>
          </w:tcPr>
          <w:p w:rsidR="007B4E41" w:rsidRPr="00834240" w:rsidRDefault="007B4E41" w:rsidP="00A44399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0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51" w:type="dxa"/>
            <w:gridSpan w:val="2"/>
          </w:tcPr>
          <w:p w:rsidR="007B4E41" w:rsidRPr="00834240" w:rsidRDefault="007B4E41" w:rsidP="00300740">
            <w:pPr>
              <w:rPr>
                <w:sz w:val="14"/>
                <w:szCs w:val="14"/>
              </w:rPr>
            </w:pPr>
            <w:r w:rsidRPr="00834240">
              <w:rPr>
                <w:rFonts w:ascii="TimesNewRomanPSMT" w:hAnsi="TimesNewRomanPSMT"/>
                <w:sz w:val="14"/>
                <w:szCs w:val="14"/>
              </w:rPr>
              <w:t>8.4.2.2. Sesin bir enerji türü olduğunu ve ses enerjisinin başka bir enerjiye dönüşebileceğini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kavrar.</w:t>
            </w:r>
          </w:p>
        </w:tc>
        <w:tc>
          <w:tcPr>
            <w:tcW w:w="2364" w:type="dxa"/>
            <w:gridSpan w:val="2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2"/>
          </w:tcPr>
          <w:p w:rsidR="007B4E41" w:rsidRPr="00834240" w:rsidRDefault="007B4E41" w:rsidP="00BC5535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</w:tcPr>
          <w:p w:rsidR="007B4E41" w:rsidRPr="00834240" w:rsidRDefault="007B4E41" w:rsidP="00834240">
            <w:pPr>
              <w:tabs>
                <w:tab w:val="left" w:pos="72"/>
                <w:tab w:val="left" w:pos="13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122"/>
        </w:trPr>
        <w:tc>
          <w:tcPr>
            <w:tcW w:w="390" w:type="dxa"/>
            <w:vMerge/>
            <w:textDirection w:val="btL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vMerge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5" w:type="dxa"/>
            <w:vMerge/>
            <w:vAlign w:val="center"/>
          </w:tcPr>
          <w:p w:rsidR="007B4E41" w:rsidRPr="00834240" w:rsidRDefault="007B4E41" w:rsidP="00A44399">
            <w:pPr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51" w:type="dxa"/>
            <w:gridSpan w:val="2"/>
          </w:tcPr>
          <w:p w:rsidR="007B4E41" w:rsidRPr="00834240" w:rsidRDefault="007B4E41" w:rsidP="00300740">
            <w:pPr>
              <w:rPr>
                <w:sz w:val="14"/>
                <w:szCs w:val="14"/>
                <w:lang w:eastAsia="en-US"/>
              </w:rPr>
            </w:pPr>
            <w:r w:rsidRPr="00834240">
              <w:rPr>
                <w:rFonts w:ascii="TimesNewRomanPS-BoldMT" w:hAnsi="TimesNewRomanPS-BoldMT"/>
                <w:b/>
                <w:bCs/>
                <w:sz w:val="14"/>
                <w:szCs w:val="14"/>
              </w:rPr>
              <w:t>8.5. Canlılar ve Enerji İlişkileri / Canlılar ve Hayat</w:t>
            </w:r>
            <w:r w:rsidRPr="00834240">
              <w:rPr>
                <w:rFonts w:ascii="TimesNewRomanPS-BoldMT" w:hAnsi="TimesNewRomanPS-BoldMT"/>
                <w:sz w:val="14"/>
                <w:szCs w:val="14"/>
              </w:rPr>
              <w:br/>
            </w:r>
            <w:r w:rsidRPr="00834240">
              <w:rPr>
                <w:rFonts w:ascii="TimesNewRomanPS-BoldMT" w:hAnsi="TimesNewRomanPS-BoldMT"/>
                <w:b/>
                <w:bCs/>
                <w:sz w:val="14"/>
                <w:szCs w:val="14"/>
              </w:rPr>
              <w:t>8.5.1. Besin Zinciri ve Enerji Akışı</w:t>
            </w:r>
            <w:r w:rsidRPr="00834240">
              <w:rPr>
                <w:rFonts w:ascii="TimesNewRomanPS-BoldMT" w:hAnsi="TimesNewRomanPS-BoldMT"/>
                <w:sz w:val="14"/>
                <w:szCs w:val="14"/>
              </w:rPr>
              <w:br/>
              <w:t xml:space="preserve">8.5.1.1. Besin zincirindeki üretici-tüketici-ayrıştırıcı 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t>ilişkisini kavrar ve örnekler verir.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8.5.1.2. Bitkilerde besin üretiminde fotosentezin önemini kavrar ve fotosentezin nasıl gerçekleştiğini açıklar.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Fotosentezin yapay ışıkta da meydana geldiği vurgulanır.</w:t>
            </w:r>
          </w:p>
        </w:tc>
        <w:tc>
          <w:tcPr>
            <w:tcW w:w="2364" w:type="dxa"/>
            <w:gridSpan w:val="2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NO:1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BESİN ZİNCİRİ VE AĞI OLUSTURUYORUM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(sayfa119)</w:t>
            </w:r>
          </w:p>
        </w:tc>
        <w:tc>
          <w:tcPr>
            <w:tcW w:w="2396" w:type="dxa"/>
            <w:gridSpan w:val="2"/>
          </w:tcPr>
          <w:p w:rsidR="007B4E41" w:rsidRPr="00834240" w:rsidRDefault="007B4E41" w:rsidP="004F3B97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Fotosentezin yapay ışıkta da meydana geldiği vurgulanır.</w:t>
            </w:r>
          </w:p>
        </w:tc>
        <w:tc>
          <w:tcPr>
            <w:tcW w:w="1418" w:type="dxa"/>
            <w:vMerge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 w:val="restart"/>
          </w:tcPr>
          <w:p w:rsidR="007B4E41" w:rsidRPr="00834240" w:rsidRDefault="007B4E41" w:rsidP="00A4439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7B4E41" w:rsidRPr="00834240" w:rsidRDefault="007B4E41" w:rsidP="00A44399">
            <w:pPr>
              <w:rPr>
                <w:b/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609"/>
        </w:trPr>
        <w:tc>
          <w:tcPr>
            <w:tcW w:w="390" w:type="dxa"/>
            <w:vMerge/>
          </w:tcPr>
          <w:p w:rsidR="007B4E41" w:rsidRPr="00834240" w:rsidRDefault="007B4E41" w:rsidP="00834240">
            <w:pPr>
              <w:ind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4. HAFTA 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20-24 ŞUBAT  2017</w:t>
            </w:r>
          </w:p>
        </w:tc>
        <w:tc>
          <w:tcPr>
            <w:tcW w:w="375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0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51" w:type="dxa"/>
            <w:gridSpan w:val="2"/>
          </w:tcPr>
          <w:p w:rsidR="007B4E41" w:rsidRPr="00834240" w:rsidRDefault="007B4E41">
            <w:pPr>
              <w:rPr>
                <w:sz w:val="14"/>
                <w:szCs w:val="14"/>
              </w:rPr>
            </w:pPr>
            <w:r w:rsidRPr="00834240">
              <w:rPr>
                <w:rFonts w:ascii="TimesNewRomanPSMT" w:hAnsi="TimesNewRomanPSMT"/>
                <w:sz w:val="14"/>
                <w:szCs w:val="14"/>
              </w:rPr>
              <w:t>8.5.1.3. Canlılarda solunumun önemini kavrar ve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solunumun nasıl gerçekleştiğini açıklar.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a. Fotosentez ve solunumun kimyasal denklemine girilmez.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b. Bitkilerin gece ve gündüz solunum yaptığına değinilir.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c. Oksijenli ve oksijensiz solunum, evrelerine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girilmeden verilir fakat açığa çıkan enerji miktarları sayısal olarak belirtilmez.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</w:r>
            <w:r w:rsidRPr="00834240">
              <w:rPr>
                <w:rFonts w:ascii="TimesNewRomanPSMT" w:hAnsi="TimesNewRomanPSMT"/>
                <w:b/>
                <w:bCs/>
                <w:sz w:val="14"/>
                <w:szCs w:val="14"/>
              </w:rPr>
              <w:t>8.5.2. Madde Döngüleri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8.5.2.1. Madde döngülerini şema üzerinde göstererek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açıklar.</w:t>
            </w:r>
          </w:p>
        </w:tc>
        <w:tc>
          <w:tcPr>
            <w:tcW w:w="2364" w:type="dxa"/>
            <w:gridSpan w:val="2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NO:1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SU VE ZEYTİN YAĞININ SICAKLIGI NASIL DEĞİŞİR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(sayfa150)</w:t>
            </w:r>
          </w:p>
        </w:tc>
        <w:tc>
          <w:tcPr>
            <w:tcW w:w="2396" w:type="dxa"/>
            <w:gridSpan w:val="2"/>
          </w:tcPr>
          <w:p w:rsidR="007B4E41" w:rsidRPr="00834240" w:rsidRDefault="007B4E41" w:rsidP="00BC02E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a. Fotosentez ve solunumun kimyasal denklemine girilmez.</w:t>
            </w:r>
          </w:p>
          <w:p w:rsidR="007B4E41" w:rsidRPr="00834240" w:rsidRDefault="007B4E41" w:rsidP="00BC02E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b. Bitkilerin gece ve gündüz solunum yaptığına değinilir.</w:t>
            </w:r>
          </w:p>
          <w:p w:rsidR="007B4E41" w:rsidRPr="00834240" w:rsidRDefault="007B4E41" w:rsidP="00BC02E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c. Oksijenli ve oksijensiz solunum, evrelerine girilmeden verilir fakat açığa çıkan enerji miktarları sayısal olarak belirtilmez.</w:t>
            </w:r>
          </w:p>
        </w:tc>
        <w:tc>
          <w:tcPr>
            <w:tcW w:w="1418" w:type="dxa"/>
            <w:vMerge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vMerge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7B4E41" w:rsidRPr="00834240" w:rsidRDefault="007B4E41" w:rsidP="00606B43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166"/>
        </w:trPr>
        <w:tc>
          <w:tcPr>
            <w:tcW w:w="390" w:type="dxa"/>
            <w:vMerge w:val="restart"/>
            <w:textDirection w:val="btL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1960" w:type="dxa"/>
            <w:gridSpan w:val="3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1.HAFTA                                     27ŞUBAT-                          3MA</w:t>
            </w:r>
            <w:r>
              <w:rPr>
                <w:b/>
                <w:sz w:val="16"/>
                <w:szCs w:val="16"/>
              </w:rPr>
              <w:t>RT 2017</w:t>
            </w:r>
          </w:p>
        </w:tc>
        <w:tc>
          <w:tcPr>
            <w:tcW w:w="375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0" w:type="dxa"/>
            <w:gridSpan w:val="2"/>
            <w:vAlign w:val="center"/>
          </w:tcPr>
          <w:p w:rsidR="007B4E41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7B4E41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  <w:p w:rsidR="007B4E41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751" w:type="dxa"/>
            <w:gridSpan w:val="2"/>
          </w:tcPr>
          <w:p w:rsidR="007B4E41" w:rsidRDefault="007B4E41" w:rsidP="00300740">
            <w:pPr>
              <w:rPr>
                <w:sz w:val="14"/>
                <w:szCs w:val="14"/>
                <w:lang w:eastAsia="en-US"/>
              </w:rPr>
            </w:pPr>
            <w:r w:rsidRPr="00834240">
              <w:rPr>
                <w:rFonts w:ascii="TimesNewRomanPSMT" w:hAnsi="TimesNewRomanPSMT"/>
                <w:sz w:val="14"/>
                <w:szCs w:val="14"/>
              </w:rPr>
              <w:t>8.5.2.2. Madde döngülerinin yaşam açısından önemini sorgular.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  <w:t>8.5.2.3. Ozon tabakasının seyrelme nedenlerini ve canlılar üzerindeki olası etkilerini araştırarak sorunun çözümü için öneriler üretir ve sunar.</w:t>
            </w:r>
            <w:r w:rsidRPr="00834240">
              <w:rPr>
                <w:rFonts w:ascii="TimesNewRomanPSMT" w:hAnsi="TimesNewRomanPSMT"/>
                <w:sz w:val="14"/>
                <w:szCs w:val="14"/>
              </w:rPr>
              <w:br/>
            </w:r>
            <w:r w:rsidRPr="00834240">
              <w:rPr>
                <w:rFonts w:ascii="TimesNewRomanPS-BoldMT" w:hAnsi="TimesNewRomanPS-BoldMT"/>
                <w:b/>
                <w:bCs/>
                <w:sz w:val="14"/>
                <w:szCs w:val="14"/>
              </w:rPr>
              <w:t>8.5.3. Sürdürülebilir Kalkınma</w:t>
            </w:r>
            <w:r w:rsidRPr="00834240">
              <w:rPr>
                <w:rFonts w:ascii="TimesNewRomanPS-BoldMT" w:hAnsi="TimesNewRomanPS-BoldMT"/>
                <w:sz w:val="14"/>
                <w:szCs w:val="14"/>
              </w:rPr>
              <w:br/>
            </w:r>
            <w:r w:rsidRPr="00834240">
              <w:rPr>
                <w:rFonts w:ascii="TimesNewRomanPSMT" w:hAnsi="TimesNewRomanPSMT"/>
                <w:sz w:val="14"/>
                <w:szCs w:val="14"/>
              </w:rPr>
              <w:t>8.5.3.1. Kaynakların tasarruflu kullanımına yönelik proje tasarlar</w:t>
            </w:r>
            <w:r w:rsidRPr="00834240">
              <w:rPr>
                <w:sz w:val="14"/>
                <w:szCs w:val="14"/>
                <w:lang w:eastAsia="en-US"/>
              </w:rPr>
              <w:t>.</w:t>
            </w:r>
          </w:p>
          <w:p w:rsidR="007B4E41" w:rsidRPr="00834240" w:rsidRDefault="007B4E41" w:rsidP="00300740">
            <w:pPr>
              <w:rPr>
                <w:sz w:val="14"/>
                <w:szCs w:val="14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8.5.3.2. Katı atıkları geri dönüşüm için ayrıştırmanın önemini ve ülke ekonomisine katkısını, araştırma verilerini kullanarak tartışır ve bu konuda  çözüm önerileri sunar.</w:t>
            </w:r>
          </w:p>
        </w:tc>
        <w:tc>
          <w:tcPr>
            <w:tcW w:w="2364" w:type="dxa"/>
            <w:gridSpan w:val="2"/>
          </w:tcPr>
          <w:p w:rsidR="007B4E41" w:rsidRPr="00834240" w:rsidRDefault="007B4E41" w:rsidP="00BF4BA1">
            <w:pPr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ETKİNLİK NO:2</w:t>
            </w:r>
          </w:p>
          <w:p w:rsidR="007B4E41" w:rsidRPr="00834240" w:rsidRDefault="007B4E41" w:rsidP="00BF4BA1">
            <w:pPr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ISI ÖZISI İLİŞKİSİ(sayfa154)</w:t>
            </w:r>
          </w:p>
          <w:p w:rsidR="007B4E41" w:rsidRPr="00834240" w:rsidRDefault="007B4E41" w:rsidP="00BF4BA1">
            <w:pPr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ETKİNLİK NO:3</w:t>
            </w:r>
          </w:p>
          <w:p w:rsidR="007B4E41" w:rsidRPr="00834240" w:rsidRDefault="007B4E41" w:rsidP="00BF4BA1">
            <w:pPr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ISI KÜTLE İLİŞKİSİ(sayfa155)</w:t>
            </w:r>
          </w:p>
          <w:p w:rsidR="007B4E41" w:rsidRPr="00834240" w:rsidRDefault="007B4E41" w:rsidP="00BF4BA1">
            <w:pPr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ETKİNLİK NO:4</w:t>
            </w:r>
          </w:p>
          <w:p w:rsidR="007B4E41" w:rsidRPr="00834240" w:rsidRDefault="007B4E41" w:rsidP="00BF4BA1">
            <w:pPr>
              <w:rPr>
                <w:sz w:val="14"/>
                <w:szCs w:val="14"/>
              </w:rPr>
            </w:pPr>
            <w:r w:rsidRPr="00834240">
              <w:rPr>
                <w:sz w:val="14"/>
                <w:szCs w:val="14"/>
              </w:rPr>
              <w:t>KÜTLE VE SICAKLIK DEĞİŞİMİ ARASINDA NASIL BİR İLİŞKİ VARDIR?(sayfa157)</w:t>
            </w:r>
          </w:p>
        </w:tc>
        <w:tc>
          <w:tcPr>
            <w:tcW w:w="2396" w:type="dxa"/>
            <w:gridSpan w:val="2"/>
          </w:tcPr>
          <w:p w:rsidR="007B4E41" w:rsidRPr="00834240" w:rsidRDefault="007B4E41" w:rsidP="00BC553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B4E41" w:rsidRPr="00834240" w:rsidRDefault="007B4E41" w:rsidP="00606B43">
            <w:pPr>
              <w:rPr>
                <w:sz w:val="16"/>
                <w:szCs w:val="16"/>
              </w:rPr>
            </w:pPr>
          </w:p>
        </w:tc>
      </w:tr>
      <w:tr w:rsidR="007B4E41" w:rsidRPr="00E75457" w:rsidTr="002C7E94">
        <w:trPr>
          <w:trHeight w:val="1640"/>
        </w:trPr>
        <w:tc>
          <w:tcPr>
            <w:tcW w:w="390" w:type="dxa"/>
            <w:vMerge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2. HAFTA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6-10  MA</w:t>
            </w:r>
            <w:r>
              <w:rPr>
                <w:b/>
                <w:sz w:val="16"/>
                <w:szCs w:val="16"/>
              </w:rPr>
              <w:t>RT   2017</w:t>
            </w:r>
          </w:p>
        </w:tc>
        <w:tc>
          <w:tcPr>
            <w:tcW w:w="375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0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751" w:type="dxa"/>
            <w:gridSpan w:val="2"/>
          </w:tcPr>
          <w:p w:rsidR="007B4E41" w:rsidRDefault="007B4E41" w:rsidP="00300740">
            <w:pPr>
              <w:rPr>
                <w:rFonts w:ascii="TimesNewRomanPSMT" w:hAnsi="TimesNewRomanPSMT"/>
                <w:sz w:val="16"/>
                <w:szCs w:val="16"/>
              </w:rPr>
            </w:pPr>
            <w:r w:rsidRPr="00834240">
              <w:rPr>
                <w:rFonts w:ascii="TimesNewRomanPSMT" w:hAnsi="TimesNewRomanPSMT"/>
                <w:b/>
                <w:bCs/>
                <w:sz w:val="16"/>
                <w:szCs w:val="16"/>
              </w:rPr>
              <w:t>8.5.4. Biyo-teknoloji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8.5.4.1. Günümüzdeki biyo-teknoloji uygulamalarının olumlu ve olumsuz etkilerini, araştırma verilerini kullanarak tartışır.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8.5.4.2. Biyo-teknoloji uygulamalarının geçmişten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günümüze gelişimini araştırır ve rapor eder.</w:t>
            </w:r>
          </w:p>
          <w:p w:rsidR="007B4E41" w:rsidRPr="00834240" w:rsidRDefault="007B4E41" w:rsidP="00300740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 xml:space="preserve">8.5.4.3. Biyo-teknolojik çalışmalar ile ilgili meslek 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gruplarını araştırır ve bu meslek gruplarının görev alanlarını açıklar.</w:t>
            </w:r>
          </w:p>
        </w:tc>
        <w:tc>
          <w:tcPr>
            <w:tcW w:w="2364" w:type="dxa"/>
            <w:gridSpan w:val="2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2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7B4E41" w:rsidRPr="00834240" w:rsidRDefault="007B4E41" w:rsidP="00BC5535">
            <w:pPr>
              <w:rPr>
                <w:b/>
                <w:sz w:val="16"/>
                <w:szCs w:val="16"/>
              </w:rPr>
            </w:pPr>
          </w:p>
          <w:p w:rsidR="007B4E41" w:rsidRPr="00834240" w:rsidRDefault="007B4E41" w:rsidP="00BC5535">
            <w:pPr>
              <w:rPr>
                <w:sz w:val="16"/>
                <w:szCs w:val="16"/>
              </w:rPr>
            </w:pPr>
          </w:p>
        </w:tc>
        <w:tc>
          <w:tcPr>
            <w:tcW w:w="1613" w:type="dxa"/>
            <w:gridSpan w:val="2"/>
          </w:tcPr>
          <w:p w:rsidR="007B4E41" w:rsidRPr="00834240" w:rsidRDefault="007B4E41" w:rsidP="00834240">
            <w:pPr>
              <w:tabs>
                <w:tab w:val="left" w:pos="72"/>
                <w:tab w:val="left" w:pos="131"/>
              </w:tabs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</w:tr>
    </w:tbl>
    <w:p w:rsidR="007B4E41" w:rsidRPr="00E75457" w:rsidRDefault="007B4E41" w:rsidP="00FF76F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B4E41" w:rsidRPr="00E75457" w:rsidRDefault="007B4E41" w:rsidP="00FF76F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B4E41" w:rsidRPr="00E75457" w:rsidRDefault="007B4E41" w:rsidP="00FF76F3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B4E41" w:rsidRPr="00E75457" w:rsidRDefault="007B4E41" w:rsidP="00FF76F3">
      <w:pPr>
        <w:autoSpaceDE w:val="0"/>
        <w:autoSpaceDN w:val="0"/>
        <w:adjustRightInd w:val="0"/>
        <w:rPr>
          <w:b/>
        </w:rPr>
      </w:pPr>
      <w:r w:rsidRPr="00E75457">
        <w:rPr>
          <w:b/>
        </w:rPr>
        <w:t xml:space="preserve">ÖĞRENME ALANI:CANLILAR VE HAYAT                     </w:t>
      </w:r>
      <w:r w:rsidRPr="00E75457">
        <w:rPr>
          <w:b/>
        </w:rPr>
        <w:tab/>
        <w:t xml:space="preserve">                                IV.ÜNİTE:İNSAN VE ÇEVRE İLİŞKİLERİ</w:t>
      </w:r>
    </w:p>
    <w:p w:rsidR="007B4E41" w:rsidRPr="00E75457" w:rsidRDefault="007B4E41" w:rsidP="00FF76F3">
      <w:pPr>
        <w:autoSpaceDE w:val="0"/>
        <w:autoSpaceDN w:val="0"/>
        <w:adjustRightInd w:val="0"/>
        <w:rPr>
          <w:b/>
        </w:rPr>
      </w:pPr>
      <w:r w:rsidRPr="00E75457">
        <w:rPr>
          <w:b/>
        </w:rPr>
        <w:t xml:space="preserve">ÖĞRENME ALANI:MADDE VE DEĞİŞİM                                                             </w:t>
      </w:r>
      <w:r w:rsidRPr="00E75457">
        <w:rPr>
          <w:rFonts w:ascii="TimesNewRomanPS-BoldMT" w:hAnsi="TimesNewRomanPS-BoldMT"/>
          <w:b/>
          <w:bCs/>
        </w:rPr>
        <w:t xml:space="preserve">VI. ÜNİTE  </w:t>
      </w:r>
      <w:r w:rsidRPr="00E75457">
        <w:rPr>
          <w:b/>
        </w:rPr>
        <w:t xml:space="preserve">:MADDENİN HALLERİ  VE ISI                                           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567"/>
        <w:gridCol w:w="359"/>
        <w:gridCol w:w="296"/>
        <w:gridCol w:w="3366"/>
        <w:gridCol w:w="16"/>
        <w:gridCol w:w="2473"/>
        <w:gridCol w:w="2343"/>
        <w:gridCol w:w="1395"/>
        <w:gridCol w:w="1604"/>
        <w:gridCol w:w="1607"/>
      </w:tblGrid>
      <w:tr w:rsidR="007B4E41" w:rsidRPr="00E75457" w:rsidTr="00834240">
        <w:tc>
          <w:tcPr>
            <w:tcW w:w="675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1567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655" w:type="dxa"/>
            <w:gridSpan w:val="2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382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473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343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395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07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ARA DİSİPLİNLER</w:t>
            </w: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ATATÜRKÇÜLÜK</w:t>
            </w:r>
          </w:p>
        </w:tc>
      </w:tr>
      <w:tr w:rsidR="007B4E41" w:rsidRPr="00E75457" w:rsidTr="00834240">
        <w:trPr>
          <w:trHeight w:val="1639"/>
        </w:trPr>
        <w:tc>
          <w:tcPr>
            <w:tcW w:w="675" w:type="dxa"/>
            <w:vMerge w:val="restart"/>
            <w:textDirection w:val="btL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MART</w:t>
            </w:r>
          </w:p>
        </w:tc>
        <w:tc>
          <w:tcPr>
            <w:tcW w:w="1567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3.HAFTA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13-17 MART 2017</w:t>
            </w:r>
          </w:p>
        </w:tc>
        <w:tc>
          <w:tcPr>
            <w:tcW w:w="359" w:type="dxa"/>
            <w:vAlign w:val="center"/>
          </w:tcPr>
          <w:p w:rsidR="007B4E41" w:rsidRPr="00834240" w:rsidRDefault="007B4E41" w:rsidP="005362E1">
            <w:pPr>
              <w:rPr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7B4E41" w:rsidRPr="00834240" w:rsidRDefault="007B4E41" w:rsidP="00A44399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82" w:type="dxa"/>
            <w:gridSpan w:val="2"/>
          </w:tcPr>
          <w:p w:rsidR="007B4E41" w:rsidRDefault="007B4E41" w:rsidP="008A5494">
            <w:pPr>
              <w:rPr>
                <w:sz w:val="18"/>
                <w:szCs w:val="18"/>
                <w:lang w:eastAsia="en-US"/>
              </w:rPr>
            </w:pPr>
            <w:r w:rsidRPr="002C7E94">
              <w:rPr>
                <w:rFonts w:ascii="TimesNewRomanPSMT" w:hAnsi="TimesNewRomanPSMT"/>
                <w:sz w:val="18"/>
                <w:szCs w:val="18"/>
              </w:rPr>
              <w:br/>
            </w:r>
            <w:r w:rsidRPr="002C7E94">
              <w:rPr>
                <w:rFonts w:ascii="TimesNewRomanPS-BoldMT" w:hAnsi="TimesNewRomanPS-BoldMT"/>
                <w:b/>
                <w:bCs/>
                <w:sz w:val="18"/>
                <w:szCs w:val="18"/>
              </w:rPr>
              <w:t>8.6. Maddenin Hâlleri ve Isı / Madde ve Değişim</w:t>
            </w:r>
            <w:r w:rsidRPr="002C7E94">
              <w:rPr>
                <w:rFonts w:ascii="TimesNewRomanPS-BoldMT" w:hAnsi="TimesNewRomanPS-BoldMT"/>
                <w:sz w:val="18"/>
                <w:szCs w:val="18"/>
              </w:rPr>
              <w:br/>
            </w:r>
            <w:r w:rsidRPr="002C7E94">
              <w:rPr>
                <w:rFonts w:ascii="TimesNewRomanPS-BoldMT" w:hAnsi="TimesNewRomanPS-BoldMT"/>
                <w:b/>
                <w:bCs/>
                <w:sz w:val="18"/>
                <w:szCs w:val="18"/>
              </w:rPr>
              <w:t>8.6.1. Özısı</w:t>
            </w:r>
            <w:r w:rsidRPr="002C7E94">
              <w:rPr>
                <w:rFonts w:ascii="TimesNewRomanPS-BoldMT" w:hAnsi="TimesNewRomanPS-BoldMT"/>
                <w:sz w:val="18"/>
                <w:szCs w:val="18"/>
              </w:rPr>
              <w:br/>
            </w:r>
            <w:r w:rsidRPr="002C7E94">
              <w:rPr>
                <w:rFonts w:ascii="TimesNewRomanPSMT" w:hAnsi="TimesNewRomanPSMT"/>
                <w:sz w:val="18"/>
                <w:szCs w:val="18"/>
              </w:rPr>
              <w:t>8.6.1.1. Özısıyı tanımlar ve yaptığı deneylerle farklı maddelerin özısılarının farklı olabileceği</w:t>
            </w:r>
            <w:r w:rsidRPr="002C7E94">
              <w:rPr>
                <w:rFonts w:ascii="TimesNewRomanPSMT" w:hAnsi="TimesNewRomanPSMT"/>
                <w:sz w:val="18"/>
                <w:szCs w:val="18"/>
              </w:rPr>
              <w:br/>
              <w:t>çıkarımında bulunur.</w:t>
            </w:r>
            <w:r w:rsidRPr="002C7E94">
              <w:rPr>
                <w:rFonts w:ascii="TimesNewRomanPSMT" w:hAnsi="TimesNewRomanPSMT"/>
                <w:sz w:val="18"/>
                <w:szCs w:val="18"/>
              </w:rPr>
              <w:br/>
              <w:t>Öz ısının maddeler için ayırt edici özellik olduğu vurgulanır</w:t>
            </w:r>
            <w:r w:rsidRPr="002C7E94">
              <w:rPr>
                <w:sz w:val="18"/>
                <w:szCs w:val="18"/>
                <w:lang w:eastAsia="en-US"/>
              </w:rPr>
              <w:t>.</w:t>
            </w:r>
          </w:p>
          <w:p w:rsidR="007B4E41" w:rsidRPr="002C7E94" w:rsidRDefault="007B4E41" w:rsidP="008A5494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7B4E41" w:rsidRPr="00834240" w:rsidRDefault="007B4E41" w:rsidP="0037775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NO:5</w:t>
            </w:r>
          </w:p>
          <w:p w:rsidR="007B4E41" w:rsidRPr="00834240" w:rsidRDefault="007B4E41" w:rsidP="0037775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SUYUN ISINMA GRAFİĞİNİ ÇİZİYORUM</w:t>
            </w:r>
          </w:p>
          <w:p w:rsidR="007B4E41" w:rsidRPr="00834240" w:rsidRDefault="007B4E41" w:rsidP="0037775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(sayfa167)</w:t>
            </w:r>
          </w:p>
        </w:tc>
        <w:tc>
          <w:tcPr>
            <w:tcW w:w="2343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395" w:type="dxa"/>
          </w:tcPr>
          <w:p w:rsidR="007B4E41" w:rsidRPr="00834240" w:rsidRDefault="007B4E41" w:rsidP="00D15310">
            <w:pPr>
              <w:rPr>
                <w:b/>
              </w:rPr>
            </w:pPr>
            <w:r w:rsidRPr="00834240">
              <w:rPr>
                <w:sz w:val="16"/>
                <w:szCs w:val="16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</w:t>
            </w:r>
          </w:p>
        </w:tc>
        <w:tc>
          <w:tcPr>
            <w:tcW w:w="1604" w:type="dxa"/>
          </w:tcPr>
          <w:p w:rsidR="007B4E41" w:rsidRPr="00834240" w:rsidRDefault="007B4E41" w:rsidP="00834240">
            <w:pPr>
              <w:ind w:left="128" w:hanging="128"/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7B4E41" w:rsidRPr="00834240" w:rsidRDefault="007B4E41" w:rsidP="00F04220">
            <w:pPr>
              <w:rPr>
                <w:b/>
                <w:sz w:val="16"/>
                <w:szCs w:val="16"/>
              </w:rPr>
            </w:pPr>
          </w:p>
          <w:p w:rsidR="007B4E41" w:rsidRPr="00834240" w:rsidRDefault="007B4E41" w:rsidP="00F04220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18 MART ÇANAKKALE ŞEHİTLERİNİ ANMA GÜNÜ</w:t>
            </w:r>
          </w:p>
          <w:p w:rsidR="007B4E41" w:rsidRPr="00834240" w:rsidRDefault="007B4E41" w:rsidP="00834240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297"/>
        </w:trPr>
        <w:tc>
          <w:tcPr>
            <w:tcW w:w="675" w:type="dxa"/>
            <w:vMerge/>
            <w:textDirection w:val="btLr"/>
          </w:tcPr>
          <w:p w:rsidR="007B4E41" w:rsidRPr="00834240" w:rsidRDefault="007B4E41" w:rsidP="00834240">
            <w:pPr>
              <w:spacing w:after="200"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1567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4.HAFTA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20-24 MART 2017</w:t>
            </w:r>
          </w:p>
        </w:tc>
        <w:tc>
          <w:tcPr>
            <w:tcW w:w="359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7B4E41" w:rsidRPr="00834240" w:rsidRDefault="007B4E41" w:rsidP="00A44399">
            <w:pPr>
              <w:rPr>
                <w:b/>
                <w:sz w:val="16"/>
                <w:szCs w:val="16"/>
              </w:rPr>
            </w:pPr>
          </w:p>
        </w:tc>
        <w:tc>
          <w:tcPr>
            <w:tcW w:w="3382" w:type="dxa"/>
            <w:gridSpan w:val="2"/>
          </w:tcPr>
          <w:p w:rsidR="007B4E41" w:rsidRDefault="007B4E41" w:rsidP="00834240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18"/>
                <w:szCs w:val="18"/>
              </w:rPr>
            </w:pPr>
          </w:p>
          <w:p w:rsidR="007B4E41" w:rsidRDefault="007B4E41" w:rsidP="00834240">
            <w:pPr>
              <w:autoSpaceDE w:val="0"/>
              <w:autoSpaceDN w:val="0"/>
              <w:adjustRightInd w:val="0"/>
              <w:rPr>
                <w:rFonts w:ascii="TimesNewRomanPS-BoldMT" w:hAnsi="TimesNewRomanPS-BoldMT"/>
                <w:b/>
                <w:bCs/>
                <w:sz w:val="18"/>
                <w:szCs w:val="18"/>
              </w:rPr>
            </w:pPr>
          </w:p>
          <w:p w:rsidR="007B4E41" w:rsidRPr="002C7E94" w:rsidRDefault="007B4E41" w:rsidP="0083424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C7E94">
              <w:rPr>
                <w:rFonts w:ascii="TimesNewRomanPS-BoldMT" w:hAnsi="TimesNewRomanPS-BoldMT"/>
                <w:b/>
                <w:bCs/>
                <w:sz w:val="18"/>
                <w:szCs w:val="18"/>
              </w:rPr>
              <w:t>8.6.2. Isı Alış-verişi ve Sıcaklık Değişimi</w:t>
            </w:r>
            <w:r w:rsidRPr="002C7E94">
              <w:rPr>
                <w:rFonts w:ascii="TimesNewRomanPS-BoldMT" w:hAnsi="TimesNewRomanPS-BoldMT"/>
                <w:sz w:val="18"/>
                <w:szCs w:val="18"/>
              </w:rPr>
              <w:br/>
            </w:r>
            <w:r w:rsidRPr="002C7E94">
              <w:rPr>
                <w:rFonts w:ascii="TimesNewRomanPSMT" w:hAnsi="TimesNewRomanPSMT"/>
                <w:sz w:val="18"/>
                <w:szCs w:val="18"/>
              </w:rPr>
              <w:t>8.6.2.1. Isı ile özısı, kütle ve sıcaklık arasındaki ilişkiyi</w:t>
            </w:r>
            <w:r w:rsidRPr="002C7E94">
              <w:rPr>
                <w:rFonts w:ascii="TimesNewRomanPSMT" w:hAnsi="TimesNewRomanPSMT"/>
                <w:sz w:val="18"/>
                <w:szCs w:val="18"/>
              </w:rPr>
              <w:br/>
              <w:t>kavrar.</w:t>
            </w:r>
            <w:r w:rsidRPr="002C7E94">
              <w:rPr>
                <w:sz w:val="18"/>
                <w:szCs w:val="18"/>
                <w:lang w:eastAsia="en-US"/>
              </w:rPr>
              <w:t>faktörleri, araştırma verilerine dayalı olarak tartışır ve çözüm önerileri üretir.</w:t>
            </w:r>
          </w:p>
          <w:p w:rsidR="007B4E41" w:rsidRPr="002C7E94" w:rsidRDefault="007B4E41" w:rsidP="002C7E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C7E94">
              <w:rPr>
                <w:rFonts w:ascii="TimesNewRomanPSMT" w:hAnsi="TimesNewRomanPSMT"/>
                <w:sz w:val="18"/>
                <w:szCs w:val="18"/>
              </w:rPr>
              <w:t>8.6.2.2. Isı alışverişi ile ilgili problemler çözer.</w:t>
            </w:r>
          </w:p>
          <w:p w:rsidR="007B4E41" w:rsidRPr="002C7E94" w:rsidRDefault="007B4E41" w:rsidP="00A44399">
            <w:pPr>
              <w:rPr>
                <w:sz w:val="18"/>
                <w:szCs w:val="18"/>
              </w:rPr>
            </w:pPr>
          </w:p>
        </w:tc>
        <w:tc>
          <w:tcPr>
            <w:tcW w:w="2473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2343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Özısının maddeler için ayırt edici özellik olduğu vurgulanır.</w:t>
            </w:r>
          </w:p>
        </w:tc>
        <w:tc>
          <w:tcPr>
            <w:tcW w:w="1395" w:type="dxa"/>
          </w:tcPr>
          <w:p w:rsidR="007B4E41" w:rsidRPr="00834240" w:rsidRDefault="007B4E41" w:rsidP="00D15310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 xml:space="preserve"> iki aşamalı test gibi farklı soru ve tekniklerden uygun olanı uygun yerlerde kullanılacaktır.</w:t>
            </w:r>
          </w:p>
          <w:p w:rsidR="007B4E41" w:rsidRPr="00834240" w:rsidRDefault="007B4E41" w:rsidP="00E75457">
            <w:pPr>
              <w:rPr>
                <w:sz w:val="16"/>
                <w:szCs w:val="16"/>
              </w:rPr>
            </w:pPr>
            <w:r w:rsidRPr="00834240">
              <w:rPr>
                <w:b/>
              </w:rPr>
              <w:t>2. dönem 1. yazılı sınavı:                                       (20-24 MART 2017)</w:t>
            </w:r>
          </w:p>
        </w:tc>
        <w:tc>
          <w:tcPr>
            <w:tcW w:w="1604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7B4E41" w:rsidRPr="00834240" w:rsidRDefault="007B4E41" w:rsidP="00834240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ORMAN HAFTASI    (21-26 MART</w:t>
            </w:r>
          </w:p>
          <w:p w:rsidR="007B4E41" w:rsidRPr="00834240" w:rsidRDefault="007B4E41" w:rsidP="00834240">
            <w:pPr>
              <w:tabs>
                <w:tab w:val="num" w:pos="0"/>
                <w:tab w:val="left" w:pos="72"/>
                <w:tab w:val="left" w:pos="252"/>
              </w:tabs>
              <w:rPr>
                <w:bCs/>
                <w:sz w:val="16"/>
                <w:szCs w:val="16"/>
              </w:rPr>
            </w:pPr>
          </w:p>
          <w:p w:rsidR="007B4E41" w:rsidRPr="00834240" w:rsidRDefault="007B4E41" w:rsidP="00F04220">
            <w:pPr>
              <w:rPr>
                <w:bCs/>
                <w:sz w:val="16"/>
                <w:szCs w:val="16"/>
              </w:rPr>
            </w:pPr>
            <w:r w:rsidRPr="00834240">
              <w:rPr>
                <w:bCs/>
                <w:sz w:val="16"/>
                <w:szCs w:val="16"/>
              </w:rPr>
              <w:t>.</w:t>
            </w:r>
          </w:p>
          <w:p w:rsidR="007B4E41" w:rsidRPr="00834240" w:rsidRDefault="007B4E41" w:rsidP="00834240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688"/>
        </w:trPr>
        <w:tc>
          <w:tcPr>
            <w:tcW w:w="675" w:type="dxa"/>
            <w:vMerge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567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5. HAFTA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27-31 MART 2017</w:t>
            </w:r>
          </w:p>
        </w:tc>
        <w:tc>
          <w:tcPr>
            <w:tcW w:w="359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96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66" w:type="dxa"/>
          </w:tcPr>
          <w:p w:rsidR="007B4E41" w:rsidRPr="002C7E94" w:rsidRDefault="007B4E41" w:rsidP="0083424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B4E41" w:rsidRPr="002C7E94" w:rsidRDefault="007B4E41" w:rsidP="00834240">
            <w:pPr>
              <w:autoSpaceDE w:val="0"/>
              <w:autoSpaceDN w:val="0"/>
              <w:adjustRightInd w:val="0"/>
              <w:rPr>
                <w:b/>
                <w:bCs/>
                <w:iCs/>
                <w:sz w:val="18"/>
                <w:szCs w:val="18"/>
                <w:lang w:eastAsia="en-US"/>
              </w:rPr>
            </w:pPr>
          </w:p>
          <w:p w:rsidR="007B4E41" w:rsidRPr="002C7E94" w:rsidRDefault="007B4E41" w:rsidP="002C7E94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C7E94">
              <w:rPr>
                <w:b/>
                <w:bCs/>
                <w:sz w:val="18"/>
                <w:szCs w:val="18"/>
              </w:rPr>
              <w:t>8.6</w:t>
            </w:r>
            <w:r w:rsidRPr="002C7E94">
              <w:rPr>
                <w:rFonts w:ascii="TimesNewRomanPS-BoldMT" w:hAnsi="TimesNewRomanPS-BoldMT"/>
                <w:b/>
                <w:bCs/>
                <w:sz w:val="18"/>
                <w:szCs w:val="18"/>
              </w:rPr>
              <w:t>.3. Maddenin Hâlleri ve Isı Alış-verişi</w:t>
            </w:r>
            <w:r w:rsidRPr="002C7E94">
              <w:rPr>
                <w:rFonts w:ascii="TimesNewRomanPS-BoldMT" w:hAnsi="TimesNewRomanPS-BoldMT"/>
                <w:sz w:val="18"/>
                <w:szCs w:val="18"/>
              </w:rPr>
              <w:br/>
            </w:r>
            <w:r w:rsidRPr="002C7E94">
              <w:rPr>
                <w:rFonts w:ascii="TimesNewRomanPSMT" w:hAnsi="TimesNewRomanPSMT"/>
                <w:sz w:val="18"/>
                <w:szCs w:val="18"/>
              </w:rPr>
              <w:t>8.6.3.1. Hâl değişimi esnasında ısı alışverişi olduğu sonucuna varır.</w:t>
            </w:r>
            <w:r w:rsidRPr="002C7E94">
              <w:rPr>
                <w:rFonts w:ascii="TimesNewRomanPSMT" w:hAnsi="TimesNewRomanPSMT"/>
                <w:sz w:val="18"/>
                <w:szCs w:val="18"/>
              </w:rPr>
              <w:br/>
              <w:t>Saf maddelerin hâl değişimi sırasında sıcaklığının sabit kaldığına değinilir.</w:t>
            </w:r>
            <w:r w:rsidRPr="002C7E94">
              <w:rPr>
                <w:rFonts w:ascii="TimesNewRomanPSMT" w:hAnsi="TimesNewRomanPSMT"/>
                <w:sz w:val="18"/>
                <w:szCs w:val="18"/>
              </w:rPr>
              <w:br/>
              <w:t>8.6.3.2. Maddelerin hâl değişim ısılarını hesaplayarak sonucu yorumlar.</w:t>
            </w:r>
            <w:r w:rsidRPr="002C7E94">
              <w:rPr>
                <w:sz w:val="18"/>
                <w:szCs w:val="18"/>
                <w:lang w:eastAsia="en-US"/>
              </w:rPr>
              <w:t xml:space="preserve"> (potansiyel farkı) ölçer ve birimini ifade eder.</w:t>
            </w:r>
          </w:p>
          <w:p w:rsidR="007B4E41" w:rsidRPr="002C7E94" w:rsidRDefault="007B4E41" w:rsidP="00A44399">
            <w:pPr>
              <w:rPr>
                <w:sz w:val="18"/>
                <w:szCs w:val="18"/>
              </w:rPr>
            </w:pPr>
          </w:p>
        </w:tc>
        <w:tc>
          <w:tcPr>
            <w:tcW w:w="2489" w:type="dxa"/>
            <w:gridSpan w:val="2"/>
          </w:tcPr>
          <w:p w:rsidR="007B4E41" w:rsidRPr="002C7E94" w:rsidRDefault="007B4E41" w:rsidP="00834240">
            <w:pPr>
              <w:spacing w:after="200" w:line="276" w:lineRule="auto"/>
              <w:rPr>
                <w:sz w:val="18"/>
                <w:szCs w:val="18"/>
              </w:rPr>
            </w:pPr>
          </w:p>
          <w:p w:rsidR="007B4E41" w:rsidRPr="002C7E94" w:rsidRDefault="007B4E41" w:rsidP="00834240">
            <w:pPr>
              <w:spacing w:after="200" w:line="276" w:lineRule="auto"/>
              <w:rPr>
                <w:sz w:val="18"/>
                <w:szCs w:val="18"/>
              </w:rPr>
            </w:pPr>
          </w:p>
          <w:p w:rsidR="007B4E41" w:rsidRPr="002C7E94" w:rsidRDefault="007B4E41" w:rsidP="00834240">
            <w:pPr>
              <w:spacing w:after="200" w:line="276" w:lineRule="auto"/>
              <w:rPr>
                <w:sz w:val="18"/>
                <w:szCs w:val="18"/>
              </w:rPr>
            </w:pPr>
          </w:p>
          <w:p w:rsidR="007B4E41" w:rsidRPr="002C7E94" w:rsidRDefault="007B4E41" w:rsidP="006E611A">
            <w:pPr>
              <w:rPr>
                <w:sz w:val="18"/>
                <w:szCs w:val="18"/>
              </w:rPr>
            </w:pPr>
          </w:p>
        </w:tc>
        <w:tc>
          <w:tcPr>
            <w:tcW w:w="2343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Saf maddelerin hâl değişimi sırasında sıcaklığının sabit kaldığına değinilir.</w:t>
            </w:r>
          </w:p>
        </w:tc>
        <w:tc>
          <w:tcPr>
            <w:tcW w:w="1395" w:type="dxa"/>
          </w:tcPr>
          <w:p w:rsidR="007B4E41" w:rsidRPr="00834240" w:rsidRDefault="007B4E41" w:rsidP="00E75457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7B4E41" w:rsidRPr="00834240" w:rsidRDefault="007B4E41" w:rsidP="00A44399">
            <w:pPr>
              <w:rPr>
                <w:sz w:val="16"/>
                <w:szCs w:val="16"/>
              </w:rPr>
            </w:pPr>
          </w:p>
        </w:tc>
        <w:tc>
          <w:tcPr>
            <w:tcW w:w="1607" w:type="dxa"/>
          </w:tcPr>
          <w:p w:rsidR="007B4E41" w:rsidRPr="00834240" w:rsidRDefault="007B4E41" w:rsidP="00AC4FAA">
            <w:pPr>
              <w:pStyle w:val="Heading2"/>
              <w:rPr>
                <w:color w:val="auto"/>
                <w:sz w:val="16"/>
                <w:szCs w:val="16"/>
              </w:rPr>
            </w:pPr>
          </w:p>
        </w:tc>
      </w:tr>
    </w:tbl>
    <w:p w:rsidR="007B4E41" w:rsidRPr="00E75457" w:rsidRDefault="007B4E41" w:rsidP="00BC5535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B4E41" w:rsidRDefault="007B4E41" w:rsidP="00581A1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B4E41" w:rsidRDefault="007B4E41" w:rsidP="00581A1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B4E41" w:rsidRPr="00E75457" w:rsidRDefault="007B4E41" w:rsidP="00581A1D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7B4E41" w:rsidRPr="00E75457" w:rsidRDefault="007B4E41" w:rsidP="00581A1D">
      <w:pPr>
        <w:autoSpaceDE w:val="0"/>
        <w:autoSpaceDN w:val="0"/>
        <w:adjustRightInd w:val="0"/>
        <w:rPr>
          <w:b/>
        </w:rPr>
      </w:pPr>
      <w:r w:rsidRPr="00E75457">
        <w:rPr>
          <w:b/>
        </w:rPr>
        <w:t xml:space="preserve">ÖĞRENME ALANI:MADDE VE DEĞİŞİM                                                            </w:t>
      </w:r>
      <w:r w:rsidRPr="00E75457">
        <w:rPr>
          <w:rFonts w:ascii="TimesNewRomanPS-BoldMT" w:hAnsi="TimesNewRomanPS-BoldMT"/>
          <w:b/>
          <w:bCs/>
        </w:rPr>
        <w:t xml:space="preserve">VI. ÜNİTE  </w:t>
      </w:r>
      <w:r w:rsidRPr="00E75457">
        <w:rPr>
          <w:b/>
        </w:rPr>
        <w:t xml:space="preserve">:MADDE VE ISI                                            </w:t>
      </w:r>
    </w:p>
    <w:p w:rsidR="007B4E41" w:rsidRPr="00E75457" w:rsidRDefault="007B4E41" w:rsidP="00581A1D">
      <w:pPr>
        <w:autoSpaceDE w:val="0"/>
        <w:autoSpaceDN w:val="0"/>
        <w:adjustRightInd w:val="0"/>
        <w:rPr>
          <w:b/>
        </w:rPr>
      </w:pPr>
      <w:r w:rsidRPr="00E75457">
        <w:rPr>
          <w:b/>
        </w:rPr>
        <w:t xml:space="preserve">ÖĞRENME ALANI:FİZİKSEL OLAYLAR                                              </w:t>
      </w:r>
      <w:r w:rsidRPr="00E75457">
        <w:rPr>
          <w:b/>
        </w:rPr>
        <w:tab/>
        <w:t xml:space="preserve">      </w:t>
      </w:r>
      <w:r w:rsidRPr="00E75457">
        <w:rPr>
          <w:rFonts w:ascii="TimesNewRomanPS-BoldMT" w:hAnsi="TimesNewRomanPS-BoldMT"/>
          <w:b/>
          <w:bCs/>
        </w:rPr>
        <w:t xml:space="preserve">VII. ÜNİTE  </w:t>
      </w:r>
      <w:r w:rsidRPr="00E75457">
        <w:rPr>
          <w:b/>
        </w:rPr>
        <w:t>:YAŞAMIMIZDAKİ ELEKTRİK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736"/>
        <w:gridCol w:w="287"/>
        <w:gridCol w:w="6"/>
        <w:gridCol w:w="306"/>
        <w:gridCol w:w="3959"/>
        <w:gridCol w:w="2721"/>
        <w:gridCol w:w="2493"/>
        <w:gridCol w:w="1471"/>
        <w:gridCol w:w="1604"/>
        <w:gridCol w:w="1612"/>
      </w:tblGrid>
      <w:tr w:rsidR="007B4E41" w:rsidRPr="00E75457" w:rsidTr="00834240">
        <w:tc>
          <w:tcPr>
            <w:tcW w:w="506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36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59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72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493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47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ARA DİSİPLİNLER</w:t>
            </w: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ATATÜRKÇÜLÜK</w:t>
            </w:r>
          </w:p>
        </w:tc>
      </w:tr>
      <w:tr w:rsidR="007B4E41" w:rsidRPr="00E75457" w:rsidTr="00834240">
        <w:tc>
          <w:tcPr>
            <w:tcW w:w="506" w:type="dxa"/>
            <w:vMerge w:val="restart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  NİSAN</w:t>
            </w:r>
          </w:p>
        </w:tc>
        <w:tc>
          <w:tcPr>
            <w:tcW w:w="736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1.HAFTA    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3-7  NİSAN 2017</w:t>
            </w:r>
          </w:p>
        </w:tc>
        <w:tc>
          <w:tcPr>
            <w:tcW w:w="287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34240">
              <w:rPr>
                <w:b/>
                <w:bCs/>
                <w:sz w:val="16"/>
                <w:szCs w:val="16"/>
              </w:rPr>
              <w:t>8.6</w:t>
            </w: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.3. Maddenin Hâlleri ve Isı Alış-verişi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8.6.3.1. Hâl değişimi esnasında ısı alışverişi olduğu sonucuna varır.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Saf maddelerin hâl değişimi sırasında sıcaklığının sabit kaldığına değinilir.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8.6.3.2. Maddelerin hâl değişim ısılarını hesaplayarak sonucu yorumlar.</w:t>
            </w:r>
            <w:r w:rsidRPr="00834240">
              <w:rPr>
                <w:sz w:val="16"/>
                <w:szCs w:val="16"/>
                <w:lang w:eastAsia="en-US"/>
              </w:rPr>
              <w:t>(potansiyel farkı) ölçer ve birimini ifade eder.</w:t>
            </w:r>
          </w:p>
        </w:tc>
        <w:tc>
          <w:tcPr>
            <w:tcW w:w="272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93" w:type="dxa"/>
            <w:vAlign w:val="center"/>
          </w:tcPr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7B4E41" w:rsidRPr="00834240" w:rsidRDefault="007B4E41" w:rsidP="00BC5535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Ölçme ve değerlendirme için  projeler, kavram haritaları, tanılayıcı dallanmış ağaç, yapılandırılmış grid, altı şapka tekniği, bulmaca, çoktan seçmeli, açık uçlu, doğru-yanlış, eşleştirme, boşluk doldurma, iki aşamalı test gibi farklı soru ve tekniklerden uygun olanı uygun yerlerde kullanılacaktır.</w:t>
            </w:r>
          </w:p>
        </w:tc>
        <w:tc>
          <w:tcPr>
            <w:tcW w:w="160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7B4E41" w:rsidRPr="00834240" w:rsidRDefault="007B4E41" w:rsidP="00676AA6">
            <w:pPr>
              <w:rPr>
                <w:b/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685"/>
        </w:trPr>
        <w:tc>
          <w:tcPr>
            <w:tcW w:w="506" w:type="dxa"/>
            <w:vMerge/>
            <w:textDirection w:val="btL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2.HAFTA           </w:t>
            </w:r>
          </w:p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10-14 NİSAN 2017</w:t>
            </w:r>
          </w:p>
        </w:tc>
        <w:tc>
          <w:tcPr>
            <w:tcW w:w="293" w:type="dxa"/>
            <w:gridSpan w:val="2"/>
            <w:vAlign w:val="center"/>
          </w:tcPr>
          <w:p w:rsidR="007B4E41" w:rsidRPr="00834240" w:rsidRDefault="007B4E41" w:rsidP="00006CA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7B4E41" w:rsidRPr="00834240" w:rsidRDefault="007B4E41" w:rsidP="00006CAA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7B4E41" w:rsidRPr="00834240" w:rsidRDefault="007B4E41" w:rsidP="008A5494">
            <w:pPr>
              <w:rPr>
                <w:sz w:val="16"/>
                <w:szCs w:val="16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8.6.3.3. Maddelerin hâl değişim grafiğini çizer ve yorumlar.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8.6.3.4. Günlük yaşamda meydana gelen hâl değişimleri ile ısı alışverişini ilişkilendirir.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</w: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8.7. Yaşamımızdaki Elektrik / Fiziksel Olaylar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8.7.1. Elektrik Yükleri ve Elektriklenme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8.7.1.1. Elektriklenmeyi, teknolojideki ve bazı doğa  olaylarındaki uygulamalarını gözlemleyerek örneklendirir ve açıklar.</w:t>
            </w:r>
          </w:p>
        </w:tc>
        <w:tc>
          <w:tcPr>
            <w:tcW w:w="2721" w:type="dxa"/>
          </w:tcPr>
          <w:p w:rsidR="007B4E41" w:rsidRPr="00834240" w:rsidRDefault="007B4E41" w:rsidP="00006CAA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7B4E41" w:rsidRPr="00834240" w:rsidRDefault="007B4E41" w:rsidP="00C61700">
            <w:pPr>
              <w:rPr>
                <w:sz w:val="16"/>
                <w:szCs w:val="16"/>
                <w:lang w:eastAsia="en-US"/>
              </w:rPr>
            </w:pPr>
            <w:r w:rsidRPr="00834240">
              <w:rPr>
                <w:sz w:val="16"/>
                <w:szCs w:val="16"/>
              </w:rPr>
              <w:t>.</w:t>
            </w:r>
          </w:p>
          <w:p w:rsidR="007B4E41" w:rsidRPr="00834240" w:rsidRDefault="007B4E41" w:rsidP="00C61700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C61700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C61700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C61700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C61700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C61700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C61700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C61700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Merge/>
          </w:tcPr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7B4E41" w:rsidRPr="00834240" w:rsidRDefault="007B4E41" w:rsidP="00006CA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7B4E41" w:rsidRPr="00834240" w:rsidRDefault="007B4E41" w:rsidP="00006CAA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359"/>
        </w:trPr>
        <w:tc>
          <w:tcPr>
            <w:tcW w:w="506" w:type="dxa"/>
            <w:vMerge/>
            <w:textDirection w:val="btL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3.HAFTA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17-21 NİSAN 2017</w:t>
            </w:r>
          </w:p>
          <w:p w:rsidR="007B4E41" w:rsidRPr="00834240" w:rsidRDefault="007B4E41" w:rsidP="00BC5535">
            <w:pPr>
              <w:rPr>
                <w:b/>
                <w:sz w:val="16"/>
                <w:szCs w:val="16"/>
              </w:rPr>
            </w:pPr>
          </w:p>
        </w:tc>
        <w:tc>
          <w:tcPr>
            <w:tcW w:w="293" w:type="dxa"/>
            <w:gridSpan w:val="2"/>
            <w:vAlign w:val="center"/>
          </w:tcPr>
          <w:p w:rsidR="007B4E41" w:rsidRPr="00834240" w:rsidRDefault="007B4E41" w:rsidP="00006CA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7B4E41" w:rsidRPr="00834240" w:rsidRDefault="007B4E41" w:rsidP="00006CAA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rFonts w:ascii="BlissTurk" w:hAnsi="BlissTurk" w:cs="BlissTurk"/>
                <w:sz w:val="16"/>
                <w:szCs w:val="16"/>
                <w:lang w:eastAsia="en-US"/>
              </w:rPr>
            </w:pPr>
          </w:p>
          <w:p w:rsidR="007B4E41" w:rsidRPr="00834240" w:rsidRDefault="007B4E41" w:rsidP="00834240">
            <w:pPr>
              <w:tabs>
                <w:tab w:val="left" w:pos="1365"/>
              </w:tabs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34240">
              <w:rPr>
                <w:b/>
                <w:bCs/>
                <w:sz w:val="16"/>
                <w:szCs w:val="16"/>
              </w:rPr>
              <w:t>8.7.2. Elektrik Yüklü Cisimler</w:t>
            </w:r>
            <w:r w:rsidRPr="00834240">
              <w:rPr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8.7.2.1. Cisimleri, sahip oldukları elektrik yükleri bakımından sınıflandırır.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Özellikle nötr cismin, yüksüz cisim anlamına gelmediği; nötr cisimlerde pozitif ve negatif yük miktarlarının eşit olduğu vurgusu yapılır</w:t>
            </w:r>
          </w:p>
        </w:tc>
        <w:tc>
          <w:tcPr>
            <w:tcW w:w="2721" w:type="dxa"/>
          </w:tcPr>
          <w:p w:rsidR="007B4E41" w:rsidRPr="00834240" w:rsidRDefault="007B4E41" w:rsidP="0037775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NO:1</w:t>
            </w:r>
          </w:p>
          <w:p w:rsidR="007B4E41" w:rsidRPr="00834240" w:rsidRDefault="007B4E41" w:rsidP="0037775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YÜKLÜ CİSİMLER BİRBİRİNİ İTERMİ ÇEKERMİ?</w:t>
            </w:r>
          </w:p>
          <w:p w:rsidR="007B4E41" w:rsidRPr="00834240" w:rsidRDefault="007B4E41" w:rsidP="0037775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 181)</w:t>
            </w:r>
          </w:p>
        </w:tc>
        <w:tc>
          <w:tcPr>
            <w:tcW w:w="2493" w:type="dxa"/>
          </w:tcPr>
          <w:p w:rsidR="007B4E41" w:rsidRPr="00834240" w:rsidRDefault="007B4E41" w:rsidP="00C61700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  <w:lang w:eastAsia="en-US"/>
              </w:rPr>
              <w:t>.Özellikle nötr cismin, yüksüz cisim anlamına gelmediği; nötr cisimlerde pozitif ve negatif yük miktarlarının eşit olduğu vurgusu yapılır.</w:t>
            </w:r>
          </w:p>
        </w:tc>
        <w:tc>
          <w:tcPr>
            <w:tcW w:w="1471" w:type="dxa"/>
            <w:vMerge/>
          </w:tcPr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7B4E41" w:rsidRPr="00834240" w:rsidRDefault="007B4E41" w:rsidP="00006CAA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7B4E41" w:rsidRPr="00834240" w:rsidRDefault="007B4E41" w:rsidP="00006CAA">
            <w:pPr>
              <w:rPr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23 NİSAN ULUSAL EGEMENLİK VE ÇOCUK BAYRAMI</w:t>
            </w:r>
          </w:p>
        </w:tc>
      </w:tr>
      <w:tr w:rsidR="007B4E41" w:rsidRPr="00E75457" w:rsidTr="00834240">
        <w:trPr>
          <w:trHeight w:val="1425"/>
        </w:trPr>
        <w:tc>
          <w:tcPr>
            <w:tcW w:w="506" w:type="dxa"/>
            <w:vMerge/>
            <w:textDirection w:val="btL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4.HAFTA 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24-28 NİSAN 2017</w:t>
            </w:r>
          </w:p>
        </w:tc>
        <w:tc>
          <w:tcPr>
            <w:tcW w:w="293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7B4E41" w:rsidRPr="00834240" w:rsidRDefault="007B4E41" w:rsidP="004F52DB">
            <w:pPr>
              <w:rPr>
                <w:sz w:val="16"/>
                <w:szCs w:val="16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34240">
              <w:rPr>
                <w:b/>
                <w:bCs/>
                <w:sz w:val="16"/>
                <w:szCs w:val="16"/>
              </w:rPr>
              <w:t>8.7.2. Elektrik Yüklü Cisimler</w:t>
            </w:r>
            <w:r w:rsidRPr="00834240">
              <w:rPr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8.7.2.1. Cisimleri, sahip oldukları elektrik yükleri bakımından sınıflandırır.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Özellikle nötr cismin, yüksüz cisim anlamına gelmediği; nötr cisimlerde pozitif ve negatif yük miktarlarının eşit olduğu vurgusu yapılır</w:t>
            </w:r>
            <w:r w:rsidRPr="00834240">
              <w:rPr>
                <w:rFonts w:ascii="BlissTurk" w:hAnsi="BlissTurk" w:cs="BlissTurk"/>
                <w:sz w:val="16"/>
                <w:szCs w:val="16"/>
                <w:lang w:eastAsia="en-US"/>
              </w:rPr>
              <w:t>.</w:t>
            </w: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4F52DB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vAlign w:val="center"/>
          </w:tcPr>
          <w:p w:rsidR="007B4E41" w:rsidRPr="00834240" w:rsidRDefault="007B4E41" w:rsidP="001C602E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NO:2</w:t>
            </w:r>
          </w:p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 xml:space="preserve">SÜRTÜNME VE DOKUNMA İLE ELEKTRİKLENME(sayfa 183) </w:t>
            </w:r>
          </w:p>
          <w:p w:rsidR="007B4E41" w:rsidRPr="00834240" w:rsidRDefault="007B4E41" w:rsidP="001C602E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NO:3</w:t>
            </w:r>
          </w:p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 İLE ELEKTRİKLENME               (sayfa 185)</w:t>
            </w:r>
          </w:p>
        </w:tc>
        <w:tc>
          <w:tcPr>
            <w:tcW w:w="2493" w:type="dxa"/>
            <w:vAlign w:val="center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B4E41" w:rsidRPr="00834240" w:rsidRDefault="007B4E41" w:rsidP="004F52D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  <w:vAlign w:val="center"/>
          </w:tcPr>
          <w:p w:rsidR="007B4E41" w:rsidRPr="00834240" w:rsidRDefault="007B4E41" w:rsidP="004F52DB">
            <w:pPr>
              <w:rPr>
                <w:rFonts w:ascii="TimesNewRomanPS-BoldMT" w:hAnsi="TimesNewRomanPS-BoldMT"/>
                <w:b/>
                <w:bCs/>
                <w:sz w:val="22"/>
                <w:szCs w:val="22"/>
              </w:rPr>
            </w:pPr>
            <w:r w:rsidRPr="00834240">
              <w:rPr>
                <w:b/>
                <w:bCs/>
                <w:sz w:val="22"/>
                <w:szCs w:val="22"/>
              </w:rPr>
              <w:t xml:space="preserve">II. </w:t>
            </w:r>
            <w:r w:rsidRPr="00834240">
              <w:rPr>
                <w:rFonts w:ascii="TimesNewRomanPS-BoldMT" w:hAnsi="TimesNewRomanPS-BoldMT"/>
                <w:b/>
                <w:bCs/>
                <w:sz w:val="22"/>
                <w:szCs w:val="22"/>
              </w:rPr>
              <w:t xml:space="preserve">DÖNEM İKİNCİ MERKEZİ SINAV </w:t>
            </w:r>
          </w:p>
          <w:p w:rsidR="007B4E41" w:rsidRPr="00834240" w:rsidRDefault="007B4E41" w:rsidP="004F52DB">
            <w:pPr>
              <w:rPr>
                <w:rFonts w:ascii="TimesNewRomanPS-BoldMT" w:hAnsi="TimesNewRomanPS-BoldMT"/>
                <w:b/>
                <w:bCs/>
                <w:sz w:val="22"/>
                <w:szCs w:val="22"/>
              </w:rPr>
            </w:pPr>
            <w:r w:rsidRPr="00834240">
              <w:rPr>
                <w:rFonts w:ascii="TimesNewRomanPS-BoldMT" w:hAnsi="TimesNewRomanPS-BoldMT"/>
                <w:b/>
                <w:bCs/>
                <w:sz w:val="22"/>
                <w:szCs w:val="22"/>
              </w:rPr>
              <w:t>(TEOG)</w:t>
            </w:r>
          </w:p>
          <w:p w:rsidR="007B4E41" w:rsidRPr="00834240" w:rsidRDefault="007B4E41" w:rsidP="004F52DB">
            <w:pPr>
              <w:rPr>
                <w:sz w:val="22"/>
                <w:szCs w:val="22"/>
              </w:rPr>
            </w:pPr>
            <w:r w:rsidRPr="00834240">
              <w:rPr>
                <w:rFonts w:ascii="TimesNewRomanPS-BoldMT" w:hAnsi="TimesNewRomanPS-BoldMT"/>
                <w:b/>
                <w:bCs/>
                <w:sz w:val="22"/>
                <w:szCs w:val="22"/>
              </w:rPr>
              <w:t>(26-27 NİSAN 2017)</w:t>
            </w:r>
          </w:p>
          <w:p w:rsidR="007B4E41" w:rsidRPr="00834240" w:rsidRDefault="007B4E41" w:rsidP="004F52DB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7.sınıf ELEKTRİK ENERJİSİ ile ilgili hatırlatmalar yapılıp ilişkilendirilebilir.</w:t>
            </w:r>
          </w:p>
        </w:tc>
        <w:tc>
          <w:tcPr>
            <w:tcW w:w="1612" w:type="dxa"/>
            <w:vAlign w:val="center"/>
          </w:tcPr>
          <w:p w:rsidR="007B4E41" w:rsidRPr="00834240" w:rsidRDefault="007B4E41" w:rsidP="004F52DB">
            <w:pPr>
              <w:rPr>
                <w:b/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425"/>
        </w:trPr>
        <w:tc>
          <w:tcPr>
            <w:tcW w:w="506" w:type="dxa"/>
            <w:textDirection w:val="btL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736" w:type="dxa"/>
            <w:textDirection w:val="btLr"/>
            <w:vAlign w:val="cente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1.HAFTA  1-5 MAYIS 2017</w:t>
            </w:r>
            <w:r w:rsidRPr="0083424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93" w:type="dxa"/>
            <w:gridSpan w:val="2"/>
            <w:vAlign w:val="center"/>
          </w:tcPr>
          <w:p w:rsidR="007B4E41" w:rsidRPr="00834240" w:rsidRDefault="007B4E41" w:rsidP="004F52DB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7B4E41" w:rsidRPr="00834240" w:rsidRDefault="007B4E41" w:rsidP="004F52DB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8.7.2.2. Elektroskopun kullanım amacını bilir ve çalışma prensibini gösterir.</w:t>
            </w:r>
          </w:p>
        </w:tc>
        <w:tc>
          <w:tcPr>
            <w:tcW w:w="2721" w:type="dxa"/>
          </w:tcPr>
          <w:p w:rsidR="007B4E41" w:rsidRPr="00834240" w:rsidRDefault="007B4E41" w:rsidP="004F52DB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NO:4</w:t>
            </w:r>
          </w:p>
          <w:p w:rsidR="007B4E41" w:rsidRPr="00834240" w:rsidRDefault="007B4E41" w:rsidP="004F52DB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ELEKTROSKOP YAPIYORUM</w:t>
            </w:r>
          </w:p>
          <w:p w:rsidR="007B4E41" w:rsidRPr="00834240" w:rsidRDefault="007B4E41" w:rsidP="004F52DB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 188)</w:t>
            </w:r>
          </w:p>
        </w:tc>
        <w:tc>
          <w:tcPr>
            <w:tcW w:w="2493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4F52DB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7B4E41" w:rsidRPr="00834240" w:rsidRDefault="007B4E41" w:rsidP="004F52DB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7B4E41" w:rsidRPr="00834240" w:rsidRDefault="007B4E41" w:rsidP="00834240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1 MAYIS EMEK VE</w:t>
            </w:r>
          </w:p>
          <w:p w:rsidR="007B4E41" w:rsidRPr="00834240" w:rsidRDefault="007B4E41" w:rsidP="004F52DB">
            <w:pPr>
              <w:rPr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DAYANIŞMA GÜNÜ</w:t>
            </w:r>
          </w:p>
        </w:tc>
      </w:tr>
    </w:tbl>
    <w:p w:rsidR="007B4E41" w:rsidRPr="00E75457" w:rsidRDefault="007B4E41" w:rsidP="001C602E">
      <w:pPr>
        <w:rPr>
          <w:sz w:val="16"/>
          <w:szCs w:val="16"/>
        </w:rPr>
      </w:pPr>
    </w:p>
    <w:p w:rsidR="007B4E41" w:rsidRPr="00E75457" w:rsidRDefault="007B4E41" w:rsidP="00CA7082">
      <w:pPr>
        <w:autoSpaceDE w:val="0"/>
        <w:autoSpaceDN w:val="0"/>
        <w:adjustRightInd w:val="0"/>
        <w:rPr>
          <w:b/>
        </w:rPr>
      </w:pPr>
    </w:p>
    <w:p w:rsidR="007B4E41" w:rsidRPr="00E75457" w:rsidRDefault="007B4E41" w:rsidP="00CA7082">
      <w:pPr>
        <w:autoSpaceDE w:val="0"/>
        <w:autoSpaceDN w:val="0"/>
        <w:adjustRightInd w:val="0"/>
        <w:rPr>
          <w:rFonts w:ascii="TimesNewRomanPS-BoldMT" w:hAnsi="TimesNewRomanPS-BoldMT"/>
          <w:b/>
          <w:bCs/>
        </w:rPr>
      </w:pPr>
      <w:r w:rsidRPr="00E75457">
        <w:rPr>
          <w:b/>
        </w:rPr>
        <w:t>ÖĞRENME ALANI:</w:t>
      </w:r>
      <w:r w:rsidRPr="00E75457">
        <w:rPr>
          <w:rFonts w:ascii="TimesNewRomanPS-BoldMT" w:hAnsi="TimesNewRomanPS-BoldMT"/>
          <w:b/>
          <w:bCs/>
        </w:rPr>
        <w:t xml:space="preserve"> DÜNYA VE EVREN</w:t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rFonts w:ascii="TimesNewRomanPS-BoldMT" w:hAnsi="TimesNewRomanPS-BoldMT"/>
          <w:b/>
          <w:bCs/>
        </w:rPr>
        <w:t xml:space="preserve">VIII.ÜNİTE: DEPREM VE HAVA OLAYLARI </w:t>
      </w:r>
      <w:r w:rsidRPr="00E75457">
        <w:rPr>
          <w:b/>
        </w:rPr>
        <w:tab/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736"/>
        <w:gridCol w:w="287"/>
        <w:gridCol w:w="6"/>
        <w:gridCol w:w="306"/>
        <w:gridCol w:w="3959"/>
        <w:gridCol w:w="2721"/>
        <w:gridCol w:w="2493"/>
        <w:gridCol w:w="1471"/>
        <w:gridCol w:w="1604"/>
        <w:gridCol w:w="1612"/>
      </w:tblGrid>
      <w:tr w:rsidR="007B4E41" w:rsidRPr="00E75457" w:rsidTr="00834240">
        <w:tc>
          <w:tcPr>
            <w:tcW w:w="506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36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59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72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493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47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ARA DİSİPLİNLER</w:t>
            </w: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ATATÜRKÇÜLÜK</w:t>
            </w:r>
          </w:p>
        </w:tc>
      </w:tr>
      <w:tr w:rsidR="007B4E41" w:rsidRPr="00E75457" w:rsidTr="00834240">
        <w:tc>
          <w:tcPr>
            <w:tcW w:w="506" w:type="dxa"/>
            <w:vMerge w:val="restart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 MAYIS</w:t>
            </w:r>
          </w:p>
        </w:tc>
        <w:tc>
          <w:tcPr>
            <w:tcW w:w="736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2.HAFTA </w:t>
            </w:r>
          </w:p>
          <w:p w:rsidR="007B4E41" w:rsidRPr="00834240" w:rsidRDefault="007B4E41" w:rsidP="00A65A3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 8-12  MAYIS 201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87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2" w:type="dxa"/>
            <w:gridSpan w:val="2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8.7.2.3. Topraklama olayının ne olduğunu keşfeder ve günlük yaşam ve teknolojideki uygulamalarını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dikkate alarak can ve mal güvenliği açısından önemini tartışır.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b/>
                <w:bCs/>
                <w:sz w:val="16"/>
                <w:szCs w:val="16"/>
              </w:rPr>
              <w:t>8.8. Deprem ve Hava Olayl</w:t>
            </w: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arı / Dünya ve Evren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8.8.1. Depremle İlgili Temel Kavramlar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8.8.1.1. Depremle ilgili temel kavramları bilir.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Deprem bilimi, deprem bilimci, artçı deprem, öncü deprem, şiddet, büyüklük, fay hattı, fay kırılması ve deprem bölgesi kavramları üzerinde durulur.</w:t>
            </w: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  <w:vAlign w:val="center"/>
          </w:tcPr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 xml:space="preserve">ETKİNLİK NO:5 </w:t>
            </w:r>
          </w:p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YÜKLERİN TOPRAGA AKTARIMI</w:t>
            </w: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 191)</w:t>
            </w:r>
          </w:p>
        </w:tc>
        <w:tc>
          <w:tcPr>
            <w:tcW w:w="2493" w:type="dxa"/>
            <w:vAlign w:val="center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471" w:type="dxa"/>
            <w:vAlign w:val="center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2" w:type="dxa"/>
            <w:vAlign w:val="center"/>
          </w:tcPr>
          <w:p w:rsidR="007B4E41" w:rsidRPr="00834240" w:rsidRDefault="007B4E41" w:rsidP="00BA517F">
            <w:pPr>
              <w:rPr>
                <w:b/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2896"/>
        </w:trPr>
        <w:tc>
          <w:tcPr>
            <w:tcW w:w="506" w:type="dxa"/>
            <w:vMerge/>
            <w:textDirection w:val="btL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3.HAFTA </w:t>
            </w:r>
          </w:p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15-19 MAYIS 2017</w:t>
            </w:r>
          </w:p>
        </w:tc>
        <w:tc>
          <w:tcPr>
            <w:tcW w:w="293" w:type="dxa"/>
            <w:gridSpan w:val="2"/>
            <w:vAlign w:val="center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7B4E41" w:rsidRPr="00834240" w:rsidRDefault="007B4E41" w:rsidP="00BA517F">
            <w:pPr>
              <w:rPr>
                <w:b/>
                <w:sz w:val="16"/>
                <w:szCs w:val="16"/>
              </w:rPr>
            </w:pPr>
          </w:p>
          <w:p w:rsidR="007B4E41" w:rsidRPr="00834240" w:rsidRDefault="007B4E41" w:rsidP="00BA517F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  <w:p w:rsidR="007B4E41" w:rsidRPr="00834240" w:rsidRDefault="007B4E41" w:rsidP="00BA517F">
            <w:pPr>
              <w:rPr>
                <w:b/>
                <w:sz w:val="16"/>
                <w:szCs w:val="16"/>
              </w:rPr>
            </w:pPr>
          </w:p>
        </w:tc>
        <w:tc>
          <w:tcPr>
            <w:tcW w:w="3959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rFonts w:ascii="TimesNewRomanPSMT" w:hAnsi="TimesNewRomanPSMT"/>
                <w:sz w:val="16"/>
                <w:szCs w:val="16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34240">
              <w:rPr>
                <w:rFonts w:ascii="TimesNewRomanPSMT" w:hAnsi="TimesNewRomanPSMT"/>
                <w:sz w:val="16"/>
                <w:szCs w:val="16"/>
              </w:rPr>
              <w:t>8.8.1.2. Deprem biliminin bir bilim dalı olduğunu ve bu alanda çalışan uzmanlara deprem bilimci adı verildiğini bilir.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8.8.1.3. Türkiye’nin deprem bölgeleriyle fay hatları arasında ilişki kurar.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8.8.1.4. Depremlerin sebepleri ve yol açacağı olumsuz sonuçları tartışır.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Depremlere fayların yanında volkanik faaliyetlerin ve arazi çöküntülerinin de neden olduğu üzerinde durulur.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8.8.1.5. Deprem tehlikesine karşı alınabilecek önlemleri ve deprem anında yapılması gerekenleri tartışır.</w:t>
            </w:r>
          </w:p>
        </w:tc>
        <w:tc>
          <w:tcPr>
            <w:tcW w:w="2721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NO:1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 xml:space="preserve"> BİNALARIMIZIN SAGLAMLIGINI NELER ETKİLER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 204)</w:t>
            </w:r>
          </w:p>
        </w:tc>
        <w:tc>
          <w:tcPr>
            <w:tcW w:w="2493" w:type="dxa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Deprem bilimi, deprem bilimci, artçı deprem, öncü deprem, şiddet, büyüklük, fay hattı, fay kırılması ve deprem bölgesi kavramları üzerinde durulur.</w:t>
            </w:r>
          </w:p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  <w:p w:rsidR="007B4E41" w:rsidRPr="00834240" w:rsidRDefault="007B4E41" w:rsidP="00BA517F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Depremlere fayların yanında volkanik faaliyetlerin ve arazi çöküntülerinin de neden olduğu üzerinde durulur.</w:t>
            </w:r>
          </w:p>
        </w:tc>
        <w:tc>
          <w:tcPr>
            <w:tcW w:w="1471" w:type="dxa"/>
          </w:tcPr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7B4E41" w:rsidRPr="00834240" w:rsidRDefault="007B4E41" w:rsidP="00F04220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19 MAYIS </w:t>
            </w:r>
          </w:p>
          <w:p w:rsidR="007B4E41" w:rsidRPr="00834240" w:rsidRDefault="007B4E41" w:rsidP="00F04220">
            <w:pPr>
              <w:rPr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ATATÜRK’Ü ANMA VE GENÇLİK VE SPOR BAYRAMI</w:t>
            </w:r>
          </w:p>
        </w:tc>
      </w:tr>
      <w:tr w:rsidR="007B4E41" w:rsidRPr="00E75457" w:rsidTr="00834240">
        <w:trPr>
          <w:cantSplit/>
          <w:trHeight w:val="1425"/>
        </w:trPr>
        <w:tc>
          <w:tcPr>
            <w:tcW w:w="506" w:type="dxa"/>
            <w:vMerge/>
            <w:textDirection w:val="btL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6" w:type="dxa"/>
            <w:textDirection w:val="btLr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4.HAFTA </w:t>
            </w: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22-26 MAYIS 2017</w:t>
            </w:r>
          </w:p>
        </w:tc>
        <w:tc>
          <w:tcPr>
            <w:tcW w:w="293" w:type="dxa"/>
            <w:gridSpan w:val="2"/>
            <w:vAlign w:val="center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7B4E41" w:rsidRPr="00834240" w:rsidRDefault="007B4E41" w:rsidP="00BA517F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8.8.2. Hava Olayları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8.8.2.1. Havanın temel bileşenlerini bilir.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Havanın; azot, oksijen, karbondioksit ve su buharından oluşan bir karışım olduğu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vurgulanır.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8.8.2.2. Hava olaylarını gözlemleyerek kaydeder ve hava olaylarının değişken olduğu sonucuna varır.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8.8.2.3. Hava olaylarının sebeplerini günlük sıcaklık farklılıkları ve oluşan alçak ve yüksek basınç alanlarıyla açıklar.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Hava olayları; rüzgâr, yağmur, kar, dolu, sis ve kırağı ile sınırlandırılır.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8.8.2.4. Hava olaylarının, yeryüzü şekillerinin oluşumu ve değişimindeki etkisine ilişkin örnekler verir.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8.8.2.5. Hava tahminlerinin günlük yaşantımızdaki yeri ve önemini tartışır.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8.8.2.6. Meteorolojinin bir bilim dalı olduğunu ve bu alanda çalışan uzmanlara meteorolog adı verildiğini bilir.</w:t>
            </w: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</w:p>
        </w:tc>
        <w:tc>
          <w:tcPr>
            <w:tcW w:w="2721" w:type="dxa"/>
          </w:tcPr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 xml:space="preserve">ETKİNLİK NO:2 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 xml:space="preserve"> HAVA OLAYLARINI GÖZLEMLİYORUM</w:t>
            </w:r>
          </w:p>
          <w:p w:rsidR="007B4E41" w:rsidRPr="00834240" w:rsidRDefault="007B4E41" w:rsidP="00BF4BA1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 208)</w:t>
            </w:r>
          </w:p>
        </w:tc>
        <w:tc>
          <w:tcPr>
            <w:tcW w:w="2493" w:type="dxa"/>
          </w:tcPr>
          <w:p w:rsidR="007B4E41" w:rsidRPr="00834240" w:rsidRDefault="007B4E41" w:rsidP="00AB45A3">
            <w:pPr>
              <w:rPr>
                <w:sz w:val="16"/>
                <w:szCs w:val="16"/>
              </w:rPr>
            </w:pPr>
          </w:p>
          <w:p w:rsidR="007B4E41" w:rsidRPr="00834240" w:rsidRDefault="007B4E41" w:rsidP="00BA517F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Havanın; azot, oksijen, karbondioksit ve su buharından oluşan bir karışım olduğu vurgulanır.</w:t>
            </w:r>
          </w:p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  <w:p w:rsidR="007B4E41" w:rsidRPr="00834240" w:rsidRDefault="007B4E41" w:rsidP="00BA517F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Hava olayları; rüzgâr, yağmur, kar, dolu, sis ve kırağı ile sınırlandırılır.</w:t>
            </w:r>
          </w:p>
        </w:tc>
        <w:tc>
          <w:tcPr>
            <w:tcW w:w="1471" w:type="dxa"/>
            <w:textDirection w:val="btL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</w:rPr>
            </w:pPr>
            <w:r w:rsidRPr="00834240">
              <w:rPr>
                <w:b/>
              </w:rPr>
              <w:t>2. Dönem</w:t>
            </w:r>
          </w:p>
          <w:p w:rsidR="007B4E41" w:rsidRPr="00834240" w:rsidRDefault="007B4E41" w:rsidP="00834240">
            <w:pPr>
              <w:ind w:left="113" w:right="113"/>
              <w:jc w:val="center"/>
              <w:rPr>
                <w:b/>
              </w:rPr>
            </w:pPr>
            <w:r w:rsidRPr="00834240">
              <w:rPr>
                <w:b/>
              </w:rPr>
              <w:t xml:space="preserve">3. Yazılı Sınavı:              </w:t>
            </w:r>
          </w:p>
          <w:p w:rsidR="007B4E41" w:rsidRPr="00834240" w:rsidRDefault="007B4E41" w:rsidP="00A83A53">
            <w:pPr>
              <w:ind w:left="113" w:right="113"/>
              <w:jc w:val="center"/>
              <w:rPr>
                <w:b/>
              </w:rPr>
            </w:pPr>
            <w:r w:rsidRPr="00834240">
              <w:rPr>
                <w:b/>
              </w:rPr>
              <w:t>(2</w:t>
            </w:r>
            <w:r>
              <w:rPr>
                <w:b/>
              </w:rPr>
              <w:t xml:space="preserve">2-26  MAYIS </w:t>
            </w:r>
            <w:r w:rsidRPr="0083424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                </w:t>
            </w:r>
            <w:r w:rsidRPr="00834240">
              <w:rPr>
                <w:b/>
              </w:rPr>
              <w:t>2017)</w:t>
            </w:r>
          </w:p>
        </w:tc>
        <w:tc>
          <w:tcPr>
            <w:tcW w:w="1604" w:type="dxa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Sosyal Bilgiler dersi 6. sınıf “İnsanlar, Yerler, Çevreler” öğrenme alanı, “Yeryüzündeki Yaşam” ünitesi kazanım 3 ile  ilişkilendirilir.</w:t>
            </w:r>
          </w:p>
        </w:tc>
        <w:tc>
          <w:tcPr>
            <w:tcW w:w="1612" w:type="dxa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</w:tc>
      </w:tr>
    </w:tbl>
    <w:p w:rsidR="007B4E41" w:rsidRPr="00E75457" w:rsidRDefault="007B4E41" w:rsidP="00C269C1">
      <w:pPr>
        <w:tabs>
          <w:tab w:val="left" w:pos="2565"/>
        </w:tabs>
        <w:rPr>
          <w:sz w:val="16"/>
          <w:szCs w:val="16"/>
        </w:rPr>
      </w:pPr>
      <w:bookmarkStart w:id="0" w:name="_GoBack"/>
      <w:bookmarkEnd w:id="0"/>
      <w:r w:rsidRPr="00E75457">
        <w:rPr>
          <w:b/>
        </w:rPr>
        <w:t xml:space="preserve"> ÖĞRENME ALANI:</w:t>
      </w:r>
      <w:r w:rsidRPr="00E75457">
        <w:rPr>
          <w:rFonts w:ascii="TimesNewRomanPS-BoldMT" w:hAnsi="TimesNewRomanPS-BoldMT"/>
          <w:b/>
          <w:bCs/>
        </w:rPr>
        <w:t xml:space="preserve"> DÜNYA VE EVREN</w:t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b/>
        </w:rPr>
        <w:tab/>
      </w:r>
      <w:r w:rsidRPr="00E75457">
        <w:rPr>
          <w:rFonts w:ascii="TimesNewRomanPS-BoldMT" w:hAnsi="TimesNewRomanPS-BoldMT"/>
          <w:b/>
          <w:bCs/>
        </w:rPr>
        <w:t>VIII.ÜNİTE</w:t>
      </w:r>
      <w:r>
        <w:rPr>
          <w:rFonts w:ascii="TimesNewRomanPS-BoldMT" w:hAnsi="TimesNewRomanPS-BoldMT"/>
          <w:b/>
          <w:bCs/>
        </w:rPr>
        <w:t xml:space="preserve"> </w:t>
      </w:r>
      <w:r w:rsidRPr="00E75457">
        <w:rPr>
          <w:rFonts w:ascii="TimesNewRomanPS-BoldMT" w:hAnsi="TimesNewRomanPS-BoldMT"/>
          <w:b/>
          <w:bCs/>
        </w:rPr>
        <w:t>: DEPREM VE HAVA OLAYLARI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6"/>
        <w:gridCol w:w="736"/>
        <w:gridCol w:w="293"/>
        <w:gridCol w:w="306"/>
        <w:gridCol w:w="3959"/>
        <w:gridCol w:w="2721"/>
        <w:gridCol w:w="2493"/>
        <w:gridCol w:w="1471"/>
        <w:gridCol w:w="1604"/>
        <w:gridCol w:w="1612"/>
      </w:tblGrid>
      <w:tr w:rsidR="007B4E41" w:rsidRPr="00E75457" w:rsidTr="00834240">
        <w:tc>
          <w:tcPr>
            <w:tcW w:w="506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AY</w:t>
            </w:r>
          </w:p>
        </w:tc>
        <w:tc>
          <w:tcPr>
            <w:tcW w:w="736" w:type="dxa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HFT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B4E41" w:rsidRPr="00834240" w:rsidRDefault="007B4E41" w:rsidP="00834240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3959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272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493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1471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ÖLÇME DEĞERLEN- DİRME</w:t>
            </w:r>
          </w:p>
        </w:tc>
        <w:tc>
          <w:tcPr>
            <w:tcW w:w="1604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DERS İÇİ VE DİĞER DERSLERLE İLİŞKİLENDİRME</w:t>
            </w:r>
          </w:p>
        </w:tc>
        <w:tc>
          <w:tcPr>
            <w:tcW w:w="1612" w:type="dxa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ARA DİSİPLİNLER</w:t>
            </w: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ATATÜRKÇÜLÜK</w:t>
            </w:r>
          </w:p>
        </w:tc>
      </w:tr>
      <w:tr w:rsidR="007B4E41" w:rsidRPr="00E75457" w:rsidTr="00834240">
        <w:trPr>
          <w:trHeight w:val="2449"/>
        </w:trPr>
        <w:tc>
          <w:tcPr>
            <w:tcW w:w="506" w:type="dxa"/>
            <w:textDirection w:val="btLr"/>
          </w:tcPr>
          <w:p w:rsidR="007B4E41" w:rsidRPr="00834240" w:rsidRDefault="007B4E41" w:rsidP="00834240">
            <w:pPr>
              <w:ind w:right="113"/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MAYIS</w:t>
            </w:r>
          </w:p>
        </w:tc>
        <w:tc>
          <w:tcPr>
            <w:tcW w:w="736" w:type="dxa"/>
            <w:textDirection w:val="btLr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 xml:space="preserve">5.HAFTA </w:t>
            </w: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29MAYIS-2 HAZİRAN  2017</w:t>
            </w:r>
          </w:p>
        </w:tc>
        <w:tc>
          <w:tcPr>
            <w:tcW w:w="293" w:type="dxa"/>
            <w:vAlign w:val="center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7B4E41" w:rsidRPr="00834240" w:rsidRDefault="007B4E41" w:rsidP="00BA517F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b/>
                <w:bCs/>
                <w:iCs/>
                <w:sz w:val="16"/>
                <w:szCs w:val="16"/>
                <w:lang w:eastAsia="en-US"/>
              </w:rPr>
            </w:pP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8.8.3. Mevsimlerin Oluşumu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8.8.3.1. Mevsimlerin oluşum sebebini, Dünya’nın dönme ekseninin eğikliği ve Güneş etrafındaki dolanmasıyla ilişkilendirir.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8.8.3.2. Dünya’nın dönme ekseninin eğikliğini dikkate alarak Güneş etrafındaki dolanma hareketine ait bir model oluşturur ve suna</w:t>
            </w:r>
            <w:r w:rsidRPr="00834240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721" w:type="dxa"/>
          </w:tcPr>
          <w:p w:rsidR="007B4E41" w:rsidRPr="00834240" w:rsidRDefault="007B4E41" w:rsidP="0037775A">
            <w:pPr>
              <w:rPr>
                <w:sz w:val="16"/>
                <w:szCs w:val="16"/>
              </w:rPr>
            </w:pPr>
          </w:p>
          <w:p w:rsidR="007B4E41" w:rsidRPr="00834240" w:rsidRDefault="007B4E41" w:rsidP="0037775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ETKİNLİK NO:3</w:t>
            </w:r>
          </w:p>
          <w:p w:rsidR="007B4E41" w:rsidRPr="00834240" w:rsidRDefault="007B4E41" w:rsidP="0037775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DÜNYANIN GÜNEŞ ETRAFINDAKİ DOLANIMI</w:t>
            </w:r>
          </w:p>
          <w:p w:rsidR="007B4E41" w:rsidRPr="00834240" w:rsidRDefault="007B4E41" w:rsidP="0037775A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(sayfa:218)</w:t>
            </w:r>
          </w:p>
        </w:tc>
        <w:tc>
          <w:tcPr>
            <w:tcW w:w="2493" w:type="dxa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  <w:p w:rsidR="007B4E41" w:rsidRPr="00834240" w:rsidRDefault="007B4E41" w:rsidP="00AB45A3">
            <w:pPr>
              <w:rPr>
                <w:sz w:val="16"/>
                <w:szCs w:val="16"/>
                <w:lang w:eastAsia="en-US"/>
              </w:rPr>
            </w:pPr>
            <w:r w:rsidRPr="00834240">
              <w:rPr>
                <w:sz w:val="16"/>
                <w:szCs w:val="16"/>
                <w:lang w:eastAsia="en-US"/>
              </w:rPr>
              <w:t>.</w:t>
            </w:r>
          </w:p>
          <w:p w:rsidR="007B4E41" w:rsidRPr="00834240" w:rsidRDefault="007B4E41" w:rsidP="00AB45A3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AB45A3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AB45A3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AB45A3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AB45A3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AB45A3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AB45A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</w:tc>
      </w:tr>
      <w:tr w:rsidR="007B4E41" w:rsidRPr="00E75457" w:rsidTr="00834240">
        <w:trPr>
          <w:trHeight w:val="1645"/>
        </w:trPr>
        <w:tc>
          <w:tcPr>
            <w:tcW w:w="506" w:type="dxa"/>
            <w:textDirection w:val="btL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HAZİRAN</w:t>
            </w:r>
          </w:p>
        </w:tc>
        <w:tc>
          <w:tcPr>
            <w:tcW w:w="736" w:type="dxa"/>
            <w:textDirection w:val="btLr"/>
            <w:vAlign w:val="center"/>
          </w:tcPr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</w:p>
          <w:p w:rsidR="007B4E41" w:rsidRPr="00834240" w:rsidRDefault="007B4E41" w:rsidP="00834240">
            <w:pPr>
              <w:jc w:val="center"/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1.HAFTA                                            5-9 HAZİRAN 2017</w:t>
            </w:r>
          </w:p>
        </w:tc>
        <w:tc>
          <w:tcPr>
            <w:tcW w:w="293" w:type="dxa"/>
            <w:vAlign w:val="center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  <w:r w:rsidRPr="00834240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vAlign w:val="center"/>
          </w:tcPr>
          <w:p w:rsidR="007B4E41" w:rsidRPr="00834240" w:rsidRDefault="007B4E41" w:rsidP="00BA517F">
            <w:pPr>
              <w:rPr>
                <w:b/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959" w:type="dxa"/>
          </w:tcPr>
          <w:p w:rsidR="007B4E41" w:rsidRPr="00834240" w:rsidRDefault="007B4E41" w:rsidP="00834240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834240">
              <w:rPr>
                <w:rFonts w:ascii="TimesNewRomanPS-BoldMT" w:hAnsi="TimesNewRomanPS-BoldMT"/>
                <w:b/>
                <w:bCs/>
                <w:sz w:val="16"/>
                <w:szCs w:val="16"/>
              </w:rPr>
              <w:t>8.8.4. İklim</w:t>
            </w:r>
            <w:r w:rsidRPr="00834240">
              <w:rPr>
                <w:rFonts w:ascii="TimesNewRomanPS-BoldMT" w:hAnsi="TimesNewRomanPS-BoldMT"/>
                <w:sz w:val="16"/>
                <w:szCs w:val="16"/>
              </w:rPr>
              <w:br/>
            </w:r>
            <w:r w:rsidRPr="00834240">
              <w:rPr>
                <w:rFonts w:ascii="TimesNewRomanPSMT" w:hAnsi="TimesNewRomanPSMT"/>
                <w:sz w:val="16"/>
                <w:szCs w:val="16"/>
              </w:rPr>
              <w:t>8.8.4.1. İklim ve hava olayları arasındaki farkı açıklar.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8.8.4.2. İklim bilimin (klimatoloji) bir bilim dalı olduğunu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ve bu alanda çalışan uzmanlara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iklim bilimci (klimatolog) adı verildiğini bilir.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8.8.4.3. Küresel iklim değişikliklerinin nedenlerini ve</w:t>
            </w:r>
            <w:r w:rsidRPr="00834240">
              <w:rPr>
                <w:rFonts w:ascii="TimesNewRomanPSMT" w:hAnsi="TimesNewRomanPSMT"/>
                <w:sz w:val="16"/>
                <w:szCs w:val="16"/>
              </w:rPr>
              <w:br/>
              <w:t>olası sonuçlarını araştırır ve sunar.</w:t>
            </w:r>
          </w:p>
        </w:tc>
        <w:tc>
          <w:tcPr>
            <w:tcW w:w="2721" w:type="dxa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</w:tc>
        <w:tc>
          <w:tcPr>
            <w:tcW w:w="2493" w:type="dxa"/>
          </w:tcPr>
          <w:p w:rsidR="007B4E41" w:rsidRPr="00834240" w:rsidRDefault="007B4E41" w:rsidP="00AB45A3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AB45A3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AB45A3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AB45A3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AB45A3">
            <w:pPr>
              <w:rPr>
                <w:sz w:val="16"/>
                <w:szCs w:val="16"/>
                <w:lang w:eastAsia="en-US"/>
              </w:rPr>
            </w:pPr>
          </w:p>
          <w:p w:rsidR="007B4E41" w:rsidRPr="00834240" w:rsidRDefault="007B4E41" w:rsidP="00AB45A3">
            <w:pPr>
              <w:rPr>
                <w:sz w:val="16"/>
                <w:szCs w:val="16"/>
              </w:rPr>
            </w:pPr>
          </w:p>
        </w:tc>
        <w:tc>
          <w:tcPr>
            <w:tcW w:w="1471" w:type="dxa"/>
          </w:tcPr>
          <w:p w:rsidR="007B4E41" w:rsidRPr="00834240" w:rsidRDefault="007B4E41" w:rsidP="008342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</w:p>
        </w:tc>
        <w:tc>
          <w:tcPr>
            <w:tcW w:w="1612" w:type="dxa"/>
          </w:tcPr>
          <w:p w:rsidR="007B4E41" w:rsidRPr="00834240" w:rsidRDefault="007B4E41" w:rsidP="00BA517F">
            <w:pPr>
              <w:rPr>
                <w:sz w:val="16"/>
                <w:szCs w:val="16"/>
              </w:rPr>
            </w:pPr>
            <w:r w:rsidRPr="00834240">
              <w:rPr>
                <w:b/>
                <w:sz w:val="16"/>
                <w:szCs w:val="16"/>
              </w:rPr>
              <w:t>5 HAZİRAN DÜNYA ÇEVRE GÜNÜ</w:t>
            </w:r>
          </w:p>
        </w:tc>
      </w:tr>
    </w:tbl>
    <w:p w:rsidR="007B4E41" w:rsidRPr="00E75457" w:rsidRDefault="007B4E41" w:rsidP="0097221F">
      <w:pPr>
        <w:rPr>
          <w:sz w:val="16"/>
          <w:szCs w:val="16"/>
        </w:rPr>
      </w:pPr>
    </w:p>
    <w:p w:rsidR="007B4E41" w:rsidRPr="00465058" w:rsidRDefault="007B4E41" w:rsidP="007E5A12">
      <w:pPr>
        <w:rPr>
          <w:b/>
          <w:sz w:val="28"/>
          <w:szCs w:val="28"/>
        </w:rPr>
      </w:pPr>
      <w:r w:rsidRPr="00465058">
        <w:rPr>
          <w:b/>
          <w:sz w:val="28"/>
          <w:szCs w:val="28"/>
        </w:rPr>
        <w:t>ZÜMRE ÖĞRETMENLERİ</w:t>
      </w:r>
    </w:p>
    <w:p w:rsidR="007B4E41" w:rsidRDefault="007B4E41" w:rsidP="00BF393B">
      <w:pPr>
        <w:jc w:val="right"/>
        <w:rPr>
          <w:b/>
          <w:sz w:val="20"/>
          <w:szCs w:val="20"/>
        </w:rPr>
      </w:pPr>
      <w:r w:rsidRPr="00E75457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OSMAN OYANIK           OSMAN OYANIK</w:t>
      </w:r>
      <w:r>
        <w:rPr>
          <w:b/>
          <w:sz w:val="20"/>
          <w:szCs w:val="20"/>
        </w:rPr>
        <w:tab/>
        <w:t xml:space="preserve">          A.PINAR HACİOĞLU     MERAL KAYMAZ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</w:t>
      </w:r>
      <w:r w:rsidRPr="00E75457">
        <w:rPr>
          <w:b/>
          <w:sz w:val="20"/>
          <w:szCs w:val="20"/>
        </w:rPr>
        <w:tab/>
        <w:t xml:space="preserve">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</w:t>
      </w:r>
      <w:r w:rsidRPr="00E75457">
        <w:rPr>
          <w:b/>
          <w:sz w:val="20"/>
          <w:szCs w:val="20"/>
        </w:rPr>
        <w:t xml:space="preserve">   </w:t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  <w:t xml:space="preserve"> </w:t>
      </w:r>
      <w:r w:rsidRPr="00E75457">
        <w:rPr>
          <w:b/>
          <w:sz w:val="20"/>
          <w:szCs w:val="20"/>
        </w:rPr>
        <w:tab/>
        <w:t xml:space="preserve">              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p w:rsidR="007B4E41" w:rsidRPr="00E75457" w:rsidRDefault="007B4E41" w:rsidP="00BF393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E75457">
        <w:rPr>
          <w:b/>
          <w:sz w:val="20"/>
          <w:szCs w:val="20"/>
        </w:rPr>
        <w:t>UYGUNDUR</w:t>
      </w:r>
    </w:p>
    <w:p w:rsidR="007B4E41" w:rsidRPr="00E75457" w:rsidRDefault="007B4E41" w:rsidP="00BF393B">
      <w:pPr>
        <w:jc w:val="right"/>
        <w:rPr>
          <w:b/>
          <w:sz w:val="20"/>
          <w:szCs w:val="20"/>
        </w:rPr>
      </w:pP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</w:t>
      </w:r>
      <w:r w:rsidRPr="00E754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KEMAL ALTINTAŞ</w:t>
      </w:r>
    </w:p>
    <w:p w:rsidR="007B4E41" w:rsidRPr="00E75457" w:rsidRDefault="007B4E41" w:rsidP="00BF393B">
      <w:pPr>
        <w:ind w:firstLine="708"/>
        <w:jc w:val="right"/>
        <w:rPr>
          <w:b/>
          <w:sz w:val="20"/>
          <w:szCs w:val="20"/>
        </w:rPr>
      </w:pP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  <w:t xml:space="preserve">      </w:t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</w:r>
      <w:r w:rsidRPr="00E75457">
        <w:rPr>
          <w:b/>
          <w:sz w:val="20"/>
          <w:szCs w:val="20"/>
        </w:rPr>
        <w:tab/>
        <w:t xml:space="preserve">      Okul Müdürü</w:t>
      </w:r>
    </w:p>
    <w:p w:rsidR="007B4E41" w:rsidRPr="00E75457" w:rsidRDefault="007B4E41" w:rsidP="00767771">
      <w:pPr>
        <w:jc w:val="center"/>
        <w:rPr>
          <w:sz w:val="16"/>
          <w:szCs w:val="16"/>
        </w:rPr>
      </w:pPr>
    </w:p>
    <w:p w:rsidR="007B4E41" w:rsidRPr="00E75457" w:rsidRDefault="007B4E41" w:rsidP="00767771">
      <w:pPr>
        <w:jc w:val="center"/>
        <w:rPr>
          <w:sz w:val="16"/>
          <w:szCs w:val="16"/>
        </w:rPr>
      </w:pPr>
    </w:p>
    <w:p w:rsidR="007B4E41" w:rsidRPr="00E75457" w:rsidRDefault="007B4E41" w:rsidP="00767771">
      <w:pPr>
        <w:jc w:val="center"/>
        <w:rPr>
          <w:sz w:val="16"/>
          <w:szCs w:val="16"/>
        </w:rPr>
      </w:pPr>
    </w:p>
    <w:p w:rsidR="007B4E41" w:rsidRPr="00E75457" w:rsidRDefault="007B4E41" w:rsidP="00767771">
      <w:pPr>
        <w:jc w:val="center"/>
        <w:rPr>
          <w:sz w:val="16"/>
          <w:szCs w:val="16"/>
        </w:rPr>
      </w:pPr>
    </w:p>
    <w:p w:rsidR="007B4E41" w:rsidRPr="00E75457" w:rsidRDefault="007B4E41" w:rsidP="00767771">
      <w:pPr>
        <w:jc w:val="center"/>
        <w:rPr>
          <w:sz w:val="16"/>
          <w:szCs w:val="16"/>
        </w:rPr>
      </w:pPr>
    </w:p>
    <w:p w:rsidR="007B4E41" w:rsidRPr="00E75457" w:rsidRDefault="007B4E41" w:rsidP="00767771">
      <w:pPr>
        <w:jc w:val="center"/>
        <w:rPr>
          <w:sz w:val="16"/>
          <w:szCs w:val="16"/>
        </w:rPr>
      </w:pPr>
    </w:p>
    <w:sectPr w:rsidR="007B4E41" w:rsidRPr="00E75457" w:rsidSect="000B5229">
      <w:headerReference w:type="default" r:id="rId6"/>
      <w:pgSz w:w="16838" w:h="11906" w:orient="landscape"/>
      <w:pgMar w:top="6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E41" w:rsidRDefault="007B4E41" w:rsidP="005D5C4E">
      <w:r>
        <w:separator/>
      </w:r>
    </w:p>
  </w:endnote>
  <w:endnote w:type="continuationSeparator" w:id="0">
    <w:p w:rsidR="007B4E41" w:rsidRDefault="007B4E41" w:rsidP="005D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E41" w:rsidRDefault="007B4E41" w:rsidP="005D5C4E">
      <w:r>
        <w:separator/>
      </w:r>
    </w:p>
  </w:footnote>
  <w:footnote w:type="continuationSeparator" w:id="0">
    <w:p w:rsidR="007B4E41" w:rsidRDefault="007B4E41" w:rsidP="005D5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E41" w:rsidRPr="000B5229" w:rsidRDefault="007B4E41" w:rsidP="00BA517F">
    <w:pPr>
      <w:autoSpaceDE w:val="0"/>
      <w:autoSpaceDN w:val="0"/>
      <w:adjustRightInd w:val="0"/>
      <w:jc w:val="center"/>
      <w:rPr>
        <w:b/>
      </w:rPr>
    </w:pPr>
    <w:r w:rsidRPr="000B5229">
      <w:rPr>
        <w:b/>
      </w:rPr>
      <w:t xml:space="preserve">2016 - 2017  EĞİTİM- ÖĞRETİM YILI </w:t>
    </w:r>
    <w:r>
      <w:rPr>
        <w:b/>
      </w:rPr>
      <w:t>ÖZEL KOZAN</w:t>
    </w:r>
    <w:r w:rsidRPr="000B5229">
      <w:rPr>
        <w:b/>
      </w:rPr>
      <w:t xml:space="preserve"> ORTAOKULU                                                                                                                                    8 . SINIFLAR FEN BİLİMLERİ DERSİ ÜNİTELENDİRİLMİŞ YILLIK PLANI</w:t>
    </w:r>
  </w:p>
  <w:p w:rsidR="007B4E41" w:rsidRDefault="007B4E4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636"/>
    <w:rsid w:val="00006CAA"/>
    <w:rsid w:val="00032E20"/>
    <w:rsid w:val="00057628"/>
    <w:rsid w:val="00073972"/>
    <w:rsid w:val="00074466"/>
    <w:rsid w:val="00085636"/>
    <w:rsid w:val="000A0A1E"/>
    <w:rsid w:val="000A164E"/>
    <w:rsid w:val="000B5229"/>
    <w:rsid w:val="000B7E7E"/>
    <w:rsid w:val="000C1095"/>
    <w:rsid w:val="000D718E"/>
    <w:rsid w:val="000E4191"/>
    <w:rsid w:val="0010728D"/>
    <w:rsid w:val="001678A5"/>
    <w:rsid w:val="00174887"/>
    <w:rsid w:val="001A7D79"/>
    <w:rsid w:val="001C198E"/>
    <w:rsid w:val="001C602E"/>
    <w:rsid w:val="00241168"/>
    <w:rsid w:val="0028428F"/>
    <w:rsid w:val="002C7E94"/>
    <w:rsid w:val="002F532C"/>
    <w:rsid w:val="00300740"/>
    <w:rsid w:val="00322D59"/>
    <w:rsid w:val="003367A0"/>
    <w:rsid w:val="00345CC7"/>
    <w:rsid w:val="00363618"/>
    <w:rsid w:val="0037775A"/>
    <w:rsid w:val="00380387"/>
    <w:rsid w:val="0038184C"/>
    <w:rsid w:val="003D1581"/>
    <w:rsid w:val="004015D7"/>
    <w:rsid w:val="004037E2"/>
    <w:rsid w:val="00443D7C"/>
    <w:rsid w:val="004469DE"/>
    <w:rsid w:val="00465058"/>
    <w:rsid w:val="00471376"/>
    <w:rsid w:val="004F3B97"/>
    <w:rsid w:val="004F52DB"/>
    <w:rsid w:val="005362E1"/>
    <w:rsid w:val="00566E94"/>
    <w:rsid w:val="00581A1D"/>
    <w:rsid w:val="005957E3"/>
    <w:rsid w:val="005D5108"/>
    <w:rsid w:val="005D5C4E"/>
    <w:rsid w:val="005F10F2"/>
    <w:rsid w:val="00606B43"/>
    <w:rsid w:val="00623198"/>
    <w:rsid w:val="006608FD"/>
    <w:rsid w:val="00661D6E"/>
    <w:rsid w:val="00673EAC"/>
    <w:rsid w:val="00676AA6"/>
    <w:rsid w:val="00680516"/>
    <w:rsid w:val="00684E84"/>
    <w:rsid w:val="00691550"/>
    <w:rsid w:val="006A3995"/>
    <w:rsid w:val="006E607C"/>
    <w:rsid w:val="006E611A"/>
    <w:rsid w:val="007074FE"/>
    <w:rsid w:val="00721B37"/>
    <w:rsid w:val="00725960"/>
    <w:rsid w:val="007517A3"/>
    <w:rsid w:val="0075596C"/>
    <w:rsid w:val="00767771"/>
    <w:rsid w:val="00790663"/>
    <w:rsid w:val="007B4E41"/>
    <w:rsid w:val="007E5A12"/>
    <w:rsid w:val="007E744B"/>
    <w:rsid w:val="007F07A7"/>
    <w:rsid w:val="00804DB5"/>
    <w:rsid w:val="008201E2"/>
    <w:rsid w:val="00834240"/>
    <w:rsid w:val="008A5494"/>
    <w:rsid w:val="008E735C"/>
    <w:rsid w:val="008F5999"/>
    <w:rsid w:val="00941695"/>
    <w:rsid w:val="00943E5B"/>
    <w:rsid w:val="00946EE7"/>
    <w:rsid w:val="0096368B"/>
    <w:rsid w:val="009664B7"/>
    <w:rsid w:val="0097221F"/>
    <w:rsid w:val="009802F2"/>
    <w:rsid w:val="00986FB0"/>
    <w:rsid w:val="009B4F6A"/>
    <w:rsid w:val="009B6F4B"/>
    <w:rsid w:val="009C0772"/>
    <w:rsid w:val="00A11781"/>
    <w:rsid w:val="00A316F5"/>
    <w:rsid w:val="00A41F77"/>
    <w:rsid w:val="00A44399"/>
    <w:rsid w:val="00A47000"/>
    <w:rsid w:val="00A65A31"/>
    <w:rsid w:val="00A83A53"/>
    <w:rsid w:val="00AB45A3"/>
    <w:rsid w:val="00AC4FAA"/>
    <w:rsid w:val="00AD3F0C"/>
    <w:rsid w:val="00B33E48"/>
    <w:rsid w:val="00B76F21"/>
    <w:rsid w:val="00B94B0A"/>
    <w:rsid w:val="00BA517F"/>
    <w:rsid w:val="00BC02EA"/>
    <w:rsid w:val="00BC5535"/>
    <w:rsid w:val="00BD1F57"/>
    <w:rsid w:val="00BF393B"/>
    <w:rsid w:val="00BF4BA1"/>
    <w:rsid w:val="00BF60E5"/>
    <w:rsid w:val="00C246E5"/>
    <w:rsid w:val="00C269C1"/>
    <w:rsid w:val="00C61700"/>
    <w:rsid w:val="00C80B01"/>
    <w:rsid w:val="00C825A2"/>
    <w:rsid w:val="00C935CF"/>
    <w:rsid w:val="00C95CC1"/>
    <w:rsid w:val="00CA7082"/>
    <w:rsid w:val="00CB097F"/>
    <w:rsid w:val="00D15310"/>
    <w:rsid w:val="00D62504"/>
    <w:rsid w:val="00D635F1"/>
    <w:rsid w:val="00D64ACD"/>
    <w:rsid w:val="00D77798"/>
    <w:rsid w:val="00DC4708"/>
    <w:rsid w:val="00DD1ADE"/>
    <w:rsid w:val="00E0264E"/>
    <w:rsid w:val="00E123C6"/>
    <w:rsid w:val="00E36F79"/>
    <w:rsid w:val="00E64DC3"/>
    <w:rsid w:val="00E67EBF"/>
    <w:rsid w:val="00E75457"/>
    <w:rsid w:val="00EB36C0"/>
    <w:rsid w:val="00EB4FF7"/>
    <w:rsid w:val="00EB592B"/>
    <w:rsid w:val="00EC3C0B"/>
    <w:rsid w:val="00ED02ED"/>
    <w:rsid w:val="00EE3073"/>
    <w:rsid w:val="00F04220"/>
    <w:rsid w:val="00F101E7"/>
    <w:rsid w:val="00F95858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3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C4FA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C4FAA"/>
    <w:rPr>
      <w:rFonts w:ascii="Cambria" w:hAnsi="Cambria" w:cs="Times New Roman"/>
      <w:b/>
      <w:bCs/>
      <w:color w:val="4F81BD"/>
      <w:sz w:val="26"/>
      <w:szCs w:val="26"/>
      <w:lang w:eastAsia="tr-TR"/>
    </w:rPr>
  </w:style>
  <w:style w:type="table" w:styleId="TableGrid">
    <w:name w:val="Table Grid"/>
    <w:basedOn w:val="TableNormal"/>
    <w:uiPriority w:val="99"/>
    <w:rsid w:val="000856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5C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5C4E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rsid w:val="005D5C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5C4E"/>
    <w:rPr>
      <w:rFonts w:ascii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99"/>
    <w:qFormat/>
    <w:rsid w:val="000E41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825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9</Pages>
  <Words>3418</Words>
  <Characters>19484</Characters>
  <Application>Microsoft Office Outlook</Application>
  <DocSecurity>0</DocSecurity>
  <Lines>0</Lines>
  <Paragraphs>0</Paragraphs>
  <ScaleCrop>false</ScaleCrop>
  <Manager>www.sorubak.com</Manager>
  <Company>Katilimsiz.Com @ necooy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DCB .YILLIKPLAN</dc:title>
  <dc:subject>www.sorubak.com</dc:subject>
  <dc:creator>www.sorubak.com</dc:creator>
  <cp:keywords>www.sorubak.com</cp:keywords>
  <dc:description/>
  <cp:lastModifiedBy>ASÇ</cp:lastModifiedBy>
  <cp:revision>5</cp:revision>
  <cp:lastPrinted>2016-09-09T08:26:00Z</cp:lastPrinted>
  <dcterms:created xsi:type="dcterms:W3CDTF">2016-09-22T18:53:00Z</dcterms:created>
  <dcterms:modified xsi:type="dcterms:W3CDTF">2016-09-23T05:36:00Z</dcterms:modified>
  <cp:category>www.sorubak.com</cp:category>
</cp:coreProperties>
</file>