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594" w:rsidRDefault="00CC1594">
      <w:pPr>
        <w:jc w:val="center"/>
      </w:pPr>
      <w:r>
        <w:rPr>
          <w:b/>
          <w:sz w:val="48"/>
        </w:rPr>
        <w:t>ÖZEL KOZAN ORTAOKULU MATEMATİK DERSİ 8/A,B SINIFI</w:t>
      </w:r>
      <w:r>
        <w:rPr>
          <w:b/>
          <w:sz w:val="48"/>
        </w:rPr>
        <w:br/>
        <w:t>ÜNİTELENDİRİLMİŞ YILLIK DERS PLANI</w:t>
      </w:r>
    </w:p>
    <w:tbl>
      <w:tblPr>
        <w:tblW w:w="5151"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3"/>
        <w:gridCol w:w="734"/>
        <w:gridCol w:w="512"/>
        <w:gridCol w:w="1263"/>
        <w:gridCol w:w="8823"/>
        <w:gridCol w:w="1860"/>
        <w:gridCol w:w="2161"/>
      </w:tblGrid>
      <w:tr w:rsidR="00CC1594" w:rsidTr="002F2F76">
        <w:trPr>
          <w:cantSplit/>
          <w:trHeight w:val="1134"/>
          <w:tblHeader/>
        </w:trPr>
        <w:tc>
          <w:tcPr>
            <w:tcW w:w="228" w:type="pct"/>
            <w:textDirection w:val="btLr"/>
          </w:tcPr>
          <w:p w:rsidR="00CC1594" w:rsidRPr="002F2F76" w:rsidRDefault="00CC1594" w:rsidP="002F2F76">
            <w:pPr>
              <w:spacing w:after="0" w:line="240" w:lineRule="auto"/>
              <w:ind w:left="113" w:right="113"/>
              <w:jc w:val="center"/>
              <w:rPr>
                <w:b/>
              </w:rPr>
            </w:pPr>
            <w:r w:rsidRPr="002F2F76">
              <w:rPr>
                <w:b/>
              </w:rPr>
              <w:t>AY</w:t>
            </w:r>
          </w:p>
        </w:tc>
        <w:tc>
          <w:tcPr>
            <w:tcW w:w="228" w:type="pct"/>
            <w:textDirection w:val="btLr"/>
          </w:tcPr>
          <w:p w:rsidR="00CC1594" w:rsidRPr="002F2F76" w:rsidRDefault="00CC1594" w:rsidP="002F2F76">
            <w:pPr>
              <w:spacing w:after="0" w:line="240" w:lineRule="auto"/>
              <w:ind w:left="113" w:right="113"/>
              <w:jc w:val="center"/>
              <w:rPr>
                <w:b/>
              </w:rPr>
            </w:pPr>
            <w:r w:rsidRPr="002F2F76">
              <w:rPr>
                <w:b/>
              </w:rPr>
              <w:t>HAFTA</w:t>
            </w:r>
          </w:p>
        </w:tc>
        <w:tc>
          <w:tcPr>
            <w:tcW w:w="0" w:type="auto"/>
            <w:textDirection w:val="btLr"/>
          </w:tcPr>
          <w:p w:rsidR="00CC1594" w:rsidRPr="002F2F76" w:rsidRDefault="00CC1594" w:rsidP="002F2F76">
            <w:pPr>
              <w:spacing w:after="0" w:line="240" w:lineRule="auto"/>
              <w:ind w:left="113" w:right="113"/>
              <w:jc w:val="center"/>
              <w:rPr>
                <w:b/>
              </w:rPr>
            </w:pPr>
            <w:r w:rsidRPr="002F2F76">
              <w:rPr>
                <w:b/>
              </w:rPr>
              <w:t>SAAT</w:t>
            </w:r>
          </w:p>
        </w:tc>
        <w:tc>
          <w:tcPr>
            <w:tcW w:w="0" w:type="auto"/>
            <w:vAlign w:val="center"/>
          </w:tcPr>
          <w:p w:rsidR="00CC1594" w:rsidRPr="002F2F76" w:rsidRDefault="00CC1594" w:rsidP="002F2F76">
            <w:pPr>
              <w:spacing w:after="0" w:line="240" w:lineRule="auto"/>
              <w:rPr>
                <w:b/>
              </w:rPr>
            </w:pPr>
            <w:r w:rsidRPr="002F2F76">
              <w:rPr>
                <w:b/>
              </w:rPr>
              <w:t>ÖĞRENME ALANI</w:t>
            </w:r>
          </w:p>
        </w:tc>
        <w:tc>
          <w:tcPr>
            <w:tcW w:w="0" w:type="auto"/>
            <w:vAlign w:val="center"/>
          </w:tcPr>
          <w:p w:rsidR="00CC1594" w:rsidRPr="002F2F76" w:rsidRDefault="00CC1594" w:rsidP="002F2F76">
            <w:pPr>
              <w:spacing w:after="0" w:line="240" w:lineRule="auto"/>
              <w:rPr>
                <w:b/>
              </w:rPr>
            </w:pPr>
            <w:r w:rsidRPr="002F2F76">
              <w:rPr>
                <w:b/>
              </w:rPr>
              <w:t>KAZANIMLAR</w:t>
            </w:r>
          </w:p>
        </w:tc>
        <w:tc>
          <w:tcPr>
            <w:tcW w:w="0" w:type="auto"/>
            <w:vAlign w:val="center"/>
          </w:tcPr>
          <w:p w:rsidR="00CC1594" w:rsidRPr="002F2F76" w:rsidRDefault="00CC1594" w:rsidP="002F2F76">
            <w:pPr>
              <w:spacing w:after="0" w:line="240" w:lineRule="auto"/>
              <w:rPr>
                <w:b/>
              </w:rPr>
            </w:pPr>
            <w:r w:rsidRPr="002F2F76">
              <w:rPr>
                <w:b/>
              </w:rPr>
              <w:t>ALT ÖĞRENME ALANI</w:t>
            </w:r>
          </w:p>
        </w:tc>
        <w:tc>
          <w:tcPr>
            <w:tcW w:w="0" w:type="auto"/>
            <w:vAlign w:val="center"/>
          </w:tcPr>
          <w:p w:rsidR="00CC1594" w:rsidRPr="002F2F76" w:rsidRDefault="00CC1594" w:rsidP="002F2F76">
            <w:pPr>
              <w:spacing w:after="0" w:line="240" w:lineRule="auto"/>
              <w:rPr>
                <w:b/>
              </w:rPr>
            </w:pPr>
            <w:r w:rsidRPr="002F2F76">
              <w:rPr>
                <w:b/>
              </w:rPr>
              <w:t>DEĞERLENDİRME</w:t>
            </w:r>
          </w:p>
        </w:tc>
      </w:tr>
      <w:tr w:rsidR="00CC1594" w:rsidTr="002F2F76">
        <w:trPr>
          <w:cantSplit/>
          <w:trHeight w:val="1134"/>
        </w:trPr>
        <w:tc>
          <w:tcPr>
            <w:tcW w:w="228" w:type="pct"/>
            <w:textDirection w:val="btLr"/>
          </w:tcPr>
          <w:p w:rsidR="00CC1594" w:rsidRPr="002F2F76" w:rsidRDefault="00CC1594" w:rsidP="002F2F76">
            <w:pPr>
              <w:spacing w:after="0" w:line="240" w:lineRule="auto"/>
              <w:ind w:left="113" w:right="113"/>
              <w:jc w:val="center"/>
              <w:rPr>
                <w:b/>
              </w:rPr>
            </w:pPr>
            <w:r>
              <w:t>EYLÜL</w:t>
            </w:r>
          </w:p>
        </w:tc>
        <w:tc>
          <w:tcPr>
            <w:tcW w:w="228" w:type="pct"/>
            <w:textDirection w:val="btLr"/>
          </w:tcPr>
          <w:p w:rsidR="00CC1594" w:rsidRPr="002F2F76" w:rsidRDefault="00CC1594" w:rsidP="002F2F76">
            <w:pPr>
              <w:spacing w:after="0" w:line="240" w:lineRule="auto"/>
              <w:ind w:left="113" w:right="113"/>
              <w:jc w:val="center"/>
              <w:rPr>
                <w:b/>
              </w:rPr>
            </w:pPr>
            <w:r>
              <w:t>1.HAFTA(19-25)</w:t>
            </w:r>
          </w:p>
        </w:tc>
        <w:tc>
          <w:tcPr>
            <w:tcW w:w="0" w:type="auto"/>
            <w:textDirection w:val="btLr"/>
          </w:tcPr>
          <w:p w:rsidR="00CC1594" w:rsidRPr="002F2F76" w:rsidRDefault="00CC1594" w:rsidP="002F2F76">
            <w:pPr>
              <w:spacing w:after="0" w:line="240" w:lineRule="auto"/>
              <w:ind w:left="113" w:right="113"/>
              <w:jc w:val="center"/>
              <w:rPr>
                <w:b/>
              </w:rPr>
            </w:pPr>
            <w:r>
              <w:t>5 SAAT</w:t>
            </w:r>
          </w:p>
        </w:tc>
        <w:tc>
          <w:tcPr>
            <w:tcW w:w="0" w:type="auto"/>
            <w:vAlign w:val="center"/>
          </w:tcPr>
          <w:p w:rsidR="00CC1594" w:rsidRPr="002F2F76" w:rsidRDefault="00CC1594" w:rsidP="002F2F76">
            <w:pPr>
              <w:spacing w:after="0" w:line="240" w:lineRule="auto"/>
              <w:rPr>
                <w:b/>
              </w:rPr>
            </w:pPr>
            <w:r>
              <w:t>Sayılar ve İşlemler</w:t>
            </w:r>
          </w:p>
        </w:tc>
        <w:tc>
          <w:tcPr>
            <w:tcW w:w="0" w:type="auto"/>
            <w:vAlign w:val="center"/>
          </w:tcPr>
          <w:p w:rsidR="00CC1594" w:rsidRDefault="00CC1594" w:rsidP="002F2F76">
            <w:pPr>
              <w:spacing w:after="0" w:line="240" w:lineRule="auto"/>
            </w:pPr>
            <w:r w:rsidRPr="002F2F76">
              <w:rPr>
                <w:color w:val="FF0000"/>
              </w:rPr>
              <w:t>8.1.1.1.</w:t>
            </w:r>
            <w:r>
              <w:t xml:space="preserve"> Verilen pozitif tam sayıların çarpanlarını bulur; pozitif tam sayıları üslü ifade ya da üslü ifadelerin çarpımı şeklinde yazar. </w:t>
            </w:r>
            <w:r w:rsidRPr="00BF01B2">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81.75pt;height:15pt;visibility:visible">
                  <v:imagedata r:id="rId4" o:title=""/>
                </v:shape>
              </w:pict>
            </w:r>
            <w:r>
              <w:t xml:space="preserve">• Bir pozitif tam sayının asal çarpanlarını bulmaya yönelik çalışmalara da yer verilir. </w:t>
            </w:r>
          </w:p>
          <w:p w:rsidR="00CC1594" w:rsidRPr="002F2F76" w:rsidRDefault="00CC1594" w:rsidP="002F2F76">
            <w:pPr>
              <w:spacing w:after="0" w:line="240" w:lineRule="auto"/>
              <w:rPr>
                <w:b/>
              </w:rPr>
            </w:pPr>
            <w:r w:rsidRPr="002F2F76">
              <w:rPr>
                <w:color w:val="FF0000"/>
              </w:rPr>
              <w:t>8.1.1.2</w:t>
            </w:r>
            <w:r>
              <w:t xml:space="preserve">. İki doğal sayının en büyük ortak bölenini (EBOB) ve en küçük ortak katını (EKOK) hesaplar; ilgili problemleri çözer. </w:t>
            </w:r>
          </w:p>
        </w:tc>
        <w:tc>
          <w:tcPr>
            <w:tcW w:w="0" w:type="auto"/>
            <w:vAlign w:val="center"/>
          </w:tcPr>
          <w:p w:rsidR="00CC1594" w:rsidRPr="002F2F76" w:rsidRDefault="00CC1594" w:rsidP="002F2F76">
            <w:pPr>
              <w:spacing w:after="0" w:line="240" w:lineRule="auto"/>
              <w:rPr>
                <w:b/>
              </w:rPr>
            </w:pPr>
            <w:r>
              <w:t>Çarpanlar ve Katlar</w:t>
            </w:r>
          </w:p>
        </w:tc>
        <w:tc>
          <w:tcPr>
            <w:tcW w:w="0" w:type="auto"/>
            <w:vAlign w:val="center"/>
          </w:tcPr>
          <w:p w:rsidR="00CC1594" w:rsidRPr="002F2F76" w:rsidRDefault="00CC1594" w:rsidP="002F2F76">
            <w:pPr>
              <w:spacing w:after="0" w:line="240" w:lineRule="auto"/>
              <w:rPr>
                <w:b/>
              </w:rPr>
            </w:pPr>
            <w:r>
              <w:br/>
            </w:r>
            <w:r w:rsidRPr="002F2F76">
              <w:rPr>
                <w:b/>
              </w:rPr>
              <w:t>2016-2017 Eğitim-Öğretim yılı başlangıcı-Uyum Haftası</w:t>
            </w:r>
          </w:p>
        </w:tc>
      </w:tr>
      <w:tr w:rsidR="00CC1594" w:rsidTr="002F2F76">
        <w:trPr>
          <w:cantSplit/>
          <w:trHeight w:val="1134"/>
        </w:trPr>
        <w:tc>
          <w:tcPr>
            <w:tcW w:w="228" w:type="pct"/>
            <w:textDirection w:val="btLr"/>
          </w:tcPr>
          <w:p w:rsidR="00CC1594" w:rsidRDefault="00CC1594" w:rsidP="002F2F76">
            <w:pPr>
              <w:spacing w:after="0" w:line="240" w:lineRule="auto"/>
              <w:ind w:left="113" w:right="113"/>
              <w:jc w:val="center"/>
            </w:pPr>
            <w:r>
              <w:t>EYLÜL-EKİM</w:t>
            </w:r>
          </w:p>
        </w:tc>
        <w:tc>
          <w:tcPr>
            <w:tcW w:w="228" w:type="pct"/>
            <w:textDirection w:val="btLr"/>
          </w:tcPr>
          <w:p w:rsidR="00CC1594" w:rsidRDefault="00CC1594" w:rsidP="002F2F76">
            <w:pPr>
              <w:spacing w:after="0" w:line="240" w:lineRule="auto"/>
              <w:ind w:left="113" w:right="113"/>
              <w:jc w:val="center"/>
            </w:pPr>
            <w:r>
              <w:t>2.HAFTA(26-02)</w:t>
            </w:r>
          </w:p>
        </w:tc>
        <w:tc>
          <w:tcPr>
            <w:tcW w:w="0" w:type="auto"/>
            <w:textDirection w:val="btLr"/>
          </w:tcPr>
          <w:p w:rsidR="00CC1594" w:rsidRDefault="00CC1594" w:rsidP="002F2F76">
            <w:pPr>
              <w:spacing w:after="0" w:line="240" w:lineRule="auto"/>
              <w:ind w:left="113" w:right="113"/>
              <w:jc w:val="center"/>
            </w:pPr>
            <w:r>
              <w:t>5 SAAT</w:t>
            </w:r>
          </w:p>
        </w:tc>
        <w:tc>
          <w:tcPr>
            <w:tcW w:w="0" w:type="auto"/>
            <w:vAlign w:val="center"/>
          </w:tcPr>
          <w:p w:rsidR="00CC1594" w:rsidRDefault="00CC1594" w:rsidP="002F2F76">
            <w:pPr>
              <w:spacing w:after="0" w:line="240" w:lineRule="auto"/>
            </w:pPr>
            <w:r>
              <w:t>Sayılar ve İşlemler</w:t>
            </w:r>
          </w:p>
        </w:tc>
        <w:tc>
          <w:tcPr>
            <w:tcW w:w="0" w:type="auto"/>
            <w:vAlign w:val="center"/>
          </w:tcPr>
          <w:p w:rsidR="00CC1594" w:rsidRDefault="00CC1594" w:rsidP="002F2F76">
            <w:pPr>
              <w:spacing w:after="0" w:line="240" w:lineRule="auto"/>
            </w:pPr>
            <w:r w:rsidRPr="002F2F76">
              <w:rPr>
                <w:color w:val="FF0000"/>
              </w:rPr>
              <w:t>8.1.1.3</w:t>
            </w:r>
            <w:r>
              <w:t>. Verilen iki doğal sayının aralarında asal olup olmadığını belirler.</w:t>
            </w:r>
          </w:p>
        </w:tc>
        <w:tc>
          <w:tcPr>
            <w:tcW w:w="0" w:type="auto"/>
            <w:vAlign w:val="center"/>
          </w:tcPr>
          <w:p w:rsidR="00CC1594" w:rsidRDefault="00CC1594" w:rsidP="002F2F76">
            <w:pPr>
              <w:spacing w:after="0" w:line="240" w:lineRule="auto"/>
            </w:pPr>
            <w:r>
              <w:t>Çarpanlar ve Katlar</w:t>
            </w:r>
          </w:p>
        </w:tc>
        <w:tc>
          <w:tcPr>
            <w:tcW w:w="0" w:type="auto"/>
            <w:vAlign w:val="center"/>
          </w:tcPr>
          <w:p w:rsidR="00CC1594" w:rsidRDefault="00CC1594" w:rsidP="002F2F76">
            <w:pPr>
              <w:spacing w:after="0" w:line="240" w:lineRule="auto"/>
            </w:pPr>
          </w:p>
        </w:tc>
      </w:tr>
      <w:tr w:rsidR="00CC1594" w:rsidTr="002F2F76">
        <w:trPr>
          <w:cantSplit/>
          <w:trHeight w:val="1134"/>
        </w:trPr>
        <w:tc>
          <w:tcPr>
            <w:tcW w:w="228" w:type="pct"/>
            <w:textDirection w:val="btLr"/>
          </w:tcPr>
          <w:p w:rsidR="00CC1594" w:rsidRDefault="00CC1594" w:rsidP="002F2F76">
            <w:pPr>
              <w:spacing w:after="0" w:line="240" w:lineRule="auto"/>
              <w:ind w:left="113" w:right="113"/>
              <w:jc w:val="center"/>
            </w:pPr>
            <w:r>
              <w:t>EKİM</w:t>
            </w:r>
          </w:p>
        </w:tc>
        <w:tc>
          <w:tcPr>
            <w:tcW w:w="228" w:type="pct"/>
            <w:textDirection w:val="btLr"/>
          </w:tcPr>
          <w:p w:rsidR="00CC1594" w:rsidRDefault="00CC1594" w:rsidP="002F2F76">
            <w:pPr>
              <w:spacing w:after="0" w:line="240" w:lineRule="auto"/>
              <w:ind w:left="113" w:right="113"/>
              <w:jc w:val="center"/>
            </w:pPr>
            <w:r>
              <w:t>3.HAFTA(03-09)</w:t>
            </w:r>
          </w:p>
        </w:tc>
        <w:tc>
          <w:tcPr>
            <w:tcW w:w="0" w:type="auto"/>
            <w:textDirection w:val="btLr"/>
          </w:tcPr>
          <w:p w:rsidR="00CC1594" w:rsidRDefault="00CC1594" w:rsidP="002F2F76">
            <w:pPr>
              <w:spacing w:after="0" w:line="240" w:lineRule="auto"/>
              <w:ind w:left="113" w:right="113"/>
              <w:jc w:val="center"/>
            </w:pPr>
            <w:r>
              <w:t>5 SAAT</w:t>
            </w:r>
          </w:p>
        </w:tc>
        <w:tc>
          <w:tcPr>
            <w:tcW w:w="0" w:type="auto"/>
            <w:vAlign w:val="center"/>
          </w:tcPr>
          <w:p w:rsidR="00CC1594" w:rsidRDefault="00CC1594" w:rsidP="002F2F76">
            <w:pPr>
              <w:spacing w:after="0" w:line="240" w:lineRule="auto"/>
            </w:pPr>
            <w:r>
              <w:t>Sayılar ve İşlemler</w:t>
            </w:r>
          </w:p>
        </w:tc>
        <w:tc>
          <w:tcPr>
            <w:tcW w:w="0" w:type="auto"/>
            <w:vAlign w:val="center"/>
          </w:tcPr>
          <w:p w:rsidR="00CC1594" w:rsidRDefault="00CC1594" w:rsidP="002F2F76">
            <w:pPr>
              <w:spacing w:after="0" w:line="240" w:lineRule="auto"/>
            </w:pPr>
            <w:r w:rsidRPr="002F2F76">
              <w:rPr>
                <w:color w:val="FF0000"/>
              </w:rPr>
              <w:t>8.1.2.1</w:t>
            </w:r>
            <w:r>
              <w:t xml:space="preserve">. Tam sayıların, tam sayı kuvvetlerini hesaplar, üslü ifade şeklinde yazar. </w:t>
            </w:r>
          </w:p>
          <w:p w:rsidR="00CC1594" w:rsidRDefault="00CC1594" w:rsidP="002F2F76">
            <w:pPr>
              <w:spacing w:after="0" w:line="240" w:lineRule="auto"/>
            </w:pPr>
            <w:r w:rsidRPr="002F2F76">
              <w:rPr>
                <w:color w:val="FF0000"/>
              </w:rPr>
              <w:t>8.1.2.2</w:t>
            </w:r>
            <w:r>
              <w:t xml:space="preserve">. Sayıların ondalık gösterimlerini 10’un tam sayı kuvvetlerini kullanarak çözümler.  </w:t>
            </w:r>
            <w:r w:rsidRPr="00BF01B2">
              <w:rPr>
                <w:noProof/>
                <w:lang w:eastAsia="tr-TR"/>
              </w:rPr>
              <w:pict>
                <v:shape id="Resim 7" o:spid="_x0000_i1026" type="#_x0000_t75" style="width:222pt;height:12.75pt;visibility:visible">
                  <v:imagedata r:id="rId5" o:title=""/>
                </v:shape>
              </w:pict>
            </w:r>
          </w:p>
        </w:tc>
        <w:tc>
          <w:tcPr>
            <w:tcW w:w="0" w:type="auto"/>
            <w:vAlign w:val="center"/>
          </w:tcPr>
          <w:p w:rsidR="00CC1594" w:rsidRDefault="00CC1594" w:rsidP="002F2F76">
            <w:pPr>
              <w:spacing w:after="0" w:line="240" w:lineRule="auto"/>
            </w:pPr>
            <w:r>
              <w:t>Üslü İfadeler</w:t>
            </w:r>
          </w:p>
        </w:tc>
        <w:tc>
          <w:tcPr>
            <w:tcW w:w="0" w:type="auto"/>
            <w:vAlign w:val="center"/>
          </w:tcPr>
          <w:p w:rsidR="00CC1594" w:rsidRDefault="00CC1594" w:rsidP="002F2F76">
            <w:pPr>
              <w:spacing w:after="0" w:line="240" w:lineRule="auto"/>
            </w:pPr>
          </w:p>
        </w:tc>
      </w:tr>
      <w:tr w:rsidR="00CC1594" w:rsidTr="002F2F76">
        <w:trPr>
          <w:cantSplit/>
          <w:trHeight w:val="1134"/>
        </w:trPr>
        <w:tc>
          <w:tcPr>
            <w:tcW w:w="228" w:type="pct"/>
            <w:textDirection w:val="btLr"/>
          </w:tcPr>
          <w:p w:rsidR="00CC1594" w:rsidRDefault="00CC1594" w:rsidP="002F2F76">
            <w:pPr>
              <w:spacing w:after="0" w:line="240" w:lineRule="auto"/>
              <w:ind w:left="113" w:right="113"/>
              <w:jc w:val="center"/>
            </w:pPr>
            <w:r>
              <w:t>EKİM</w:t>
            </w:r>
          </w:p>
        </w:tc>
        <w:tc>
          <w:tcPr>
            <w:tcW w:w="228" w:type="pct"/>
            <w:textDirection w:val="btLr"/>
          </w:tcPr>
          <w:p w:rsidR="00CC1594" w:rsidRDefault="00CC1594" w:rsidP="002F2F76">
            <w:pPr>
              <w:spacing w:after="0" w:line="240" w:lineRule="auto"/>
              <w:ind w:left="113" w:right="113"/>
              <w:jc w:val="center"/>
            </w:pPr>
            <w:r>
              <w:t>4.HAFTA(10-16)</w:t>
            </w:r>
          </w:p>
        </w:tc>
        <w:tc>
          <w:tcPr>
            <w:tcW w:w="0" w:type="auto"/>
            <w:textDirection w:val="btLr"/>
          </w:tcPr>
          <w:p w:rsidR="00CC1594" w:rsidRDefault="00CC1594" w:rsidP="002F2F76">
            <w:pPr>
              <w:spacing w:after="0" w:line="240" w:lineRule="auto"/>
              <w:ind w:left="113" w:right="113"/>
              <w:jc w:val="center"/>
            </w:pPr>
            <w:r>
              <w:t>5 SAAT</w:t>
            </w:r>
          </w:p>
        </w:tc>
        <w:tc>
          <w:tcPr>
            <w:tcW w:w="0" w:type="auto"/>
            <w:vAlign w:val="center"/>
          </w:tcPr>
          <w:p w:rsidR="00CC1594" w:rsidRDefault="00CC1594" w:rsidP="002F2F76">
            <w:pPr>
              <w:spacing w:after="0" w:line="240" w:lineRule="auto"/>
            </w:pPr>
            <w:r>
              <w:t>Sayılar ve İşlemler</w:t>
            </w:r>
          </w:p>
        </w:tc>
        <w:tc>
          <w:tcPr>
            <w:tcW w:w="0" w:type="auto"/>
            <w:vAlign w:val="center"/>
          </w:tcPr>
          <w:p w:rsidR="00CC1594" w:rsidRDefault="00CC1594" w:rsidP="002F2F76">
            <w:pPr>
              <w:spacing w:after="0" w:line="240" w:lineRule="auto"/>
            </w:pPr>
            <w:r w:rsidRPr="002F2F76">
              <w:rPr>
                <w:color w:val="FF0000"/>
              </w:rPr>
              <w:t>8.1.2.3.</w:t>
            </w:r>
            <w:r>
              <w:t xml:space="preserve"> Üslü ifadelerle ilgili temel kuralları anlar, birbirine denk ifadeler oluşturur. • Ele alınması beklenen kurallar: </w:t>
            </w:r>
            <w:r w:rsidRPr="00BF01B2">
              <w:rPr>
                <w:noProof/>
                <w:lang w:eastAsia="tr-TR"/>
              </w:rPr>
              <w:pict>
                <v:shape id="Resim 10" o:spid="_x0000_i1027" type="#_x0000_t75" style="width:294pt;height:20.25pt;visibility:visible">
                  <v:imagedata r:id="rId6" o:title=""/>
                </v:shape>
              </w:pict>
            </w:r>
            <w:r>
              <w:t xml:space="preserve"> </w:t>
            </w:r>
          </w:p>
          <w:p w:rsidR="00CC1594" w:rsidRDefault="00CC1594" w:rsidP="002F2F76">
            <w:pPr>
              <w:spacing w:after="0" w:line="240" w:lineRule="auto"/>
            </w:pPr>
            <w:r w:rsidRPr="00BF01B2">
              <w:rPr>
                <w:noProof/>
                <w:lang w:eastAsia="tr-TR"/>
              </w:rPr>
              <w:pict>
                <v:shape id="Resim 13" o:spid="_x0000_i1028" type="#_x0000_t75" style="width:143.25pt;height:25.5pt;visibility:visible">
                  <v:imagedata r:id="rId7" o:title=""/>
                </v:shape>
              </w:pict>
            </w:r>
          </w:p>
          <w:p w:rsidR="00CC1594" w:rsidRDefault="00CC1594" w:rsidP="002F2F76">
            <w:pPr>
              <w:spacing w:after="0" w:line="240" w:lineRule="auto"/>
            </w:pPr>
            <w:r w:rsidRPr="002F2F76">
              <w:rPr>
                <w:color w:val="FF0000"/>
              </w:rPr>
              <w:t>8.1.2.4</w:t>
            </w:r>
            <w:r>
              <w:t xml:space="preserve">. Sayıları 10’un farklı tam sayı kuvvetlerini kullanarak ifade eder. </w:t>
            </w:r>
          </w:p>
          <w:p w:rsidR="00CC1594" w:rsidRDefault="00CC1594" w:rsidP="002F2F76">
            <w:pPr>
              <w:spacing w:after="0" w:line="240" w:lineRule="auto"/>
            </w:pPr>
            <w:r>
              <w:t xml:space="preserve">• Örneğin,  </w:t>
            </w:r>
            <w:r w:rsidRPr="00BF01B2">
              <w:rPr>
                <w:noProof/>
                <w:lang w:eastAsia="tr-TR"/>
              </w:rPr>
              <w:pict>
                <v:shape id="Resim 16" o:spid="_x0000_i1029" type="#_x0000_t75" style="width:207pt;height:16.5pt;visibility:visible">
                  <v:imagedata r:id="rId8" o:title=""/>
                </v:shape>
              </w:pict>
            </w:r>
            <w:r>
              <w:t xml:space="preserve">  şeklinde de ifade edilebilir.</w:t>
            </w:r>
          </w:p>
        </w:tc>
        <w:tc>
          <w:tcPr>
            <w:tcW w:w="0" w:type="auto"/>
            <w:vAlign w:val="center"/>
          </w:tcPr>
          <w:p w:rsidR="00CC1594" w:rsidRDefault="00CC1594" w:rsidP="002F2F76">
            <w:pPr>
              <w:spacing w:after="0" w:line="240" w:lineRule="auto"/>
            </w:pPr>
            <w:r>
              <w:t>Üslü İfadeler</w:t>
            </w:r>
          </w:p>
        </w:tc>
        <w:tc>
          <w:tcPr>
            <w:tcW w:w="0" w:type="auto"/>
            <w:vAlign w:val="center"/>
          </w:tcPr>
          <w:p w:rsidR="00CC1594" w:rsidRDefault="00CC1594" w:rsidP="002F2F76">
            <w:pPr>
              <w:spacing w:after="0" w:line="240" w:lineRule="auto"/>
            </w:pPr>
          </w:p>
        </w:tc>
      </w:tr>
      <w:tr w:rsidR="00CC1594" w:rsidTr="002F2F76">
        <w:trPr>
          <w:cantSplit/>
          <w:trHeight w:val="1134"/>
        </w:trPr>
        <w:tc>
          <w:tcPr>
            <w:tcW w:w="228" w:type="pct"/>
            <w:textDirection w:val="btLr"/>
          </w:tcPr>
          <w:p w:rsidR="00CC1594" w:rsidRDefault="00CC1594" w:rsidP="002F2F76">
            <w:pPr>
              <w:spacing w:after="0" w:line="240" w:lineRule="auto"/>
              <w:ind w:left="113" w:right="113"/>
              <w:jc w:val="center"/>
            </w:pPr>
            <w:r>
              <w:t>EKİM</w:t>
            </w:r>
          </w:p>
        </w:tc>
        <w:tc>
          <w:tcPr>
            <w:tcW w:w="228" w:type="pct"/>
            <w:textDirection w:val="btLr"/>
          </w:tcPr>
          <w:p w:rsidR="00CC1594" w:rsidRDefault="00CC1594" w:rsidP="002F2F76">
            <w:pPr>
              <w:spacing w:after="0" w:line="240" w:lineRule="auto"/>
              <w:ind w:left="113" w:right="113"/>
              <w:jc w:val="center"/>
            </w:pPr>
            <w:r>
              <w:t>5.HAFTA(17-23)</w:t>
            </w:r>
          </w:p>
        </w:tc>
        <w:tc>
          <w:tcPr>
            <w:tcW w:w="0" w:type="auto"/>
            <w:textDirection w:val="btLr"/>
          </w:tcPr>
          <w:p w:rsidR="00CC1594" w:rsidRDefault="00CC1594" w:rsidP="002F2F76">
            <w:pPr>
              <w:spacing w:after="0" w:line="240" w:lineRule="auto"/>
              <w:ind w:left="113" w:right="113"/>
              <w:jc w:val="center"/>
            </w:pPr>
            <w:r>
              <w:t>5 SAAT</w:t>
            </w:r>
          </w:p>
        </w:tc>
        <w:tc>
          <w:tcPr>
            <w:tcW w:w="0" w:type="auto"/>
            <w:vAlign w:val="center"/>
          </w:tcPr>
          <w:p w:rsidR="00CC1594" w:rsidRDefault="00CC1594" w:rsidP="002F2F76">
            <w:pPr>
              <w:spacing w:after="0" w:line="240" w:lineRule="auto"/>
            </w:pPr>
            <w:r>
              <w:t>Sayılar ve İşlemler</w:t>
            </w:r>
          </w:p>
        </w:tc>
        <w:tc>
          <w:tcPr>
            <w:tcW w:w="0" w:type="auto"/>
            <w:vAlign w:val="center"/>
          </w:tcPr>
          <w:p w:rsidR="00CC1594" w:rsidRDefault="00CC1594" w:rsidP="002F2F76">
            <w:pPr>
              <w:spacing w:after="0" w:line="240" w:lineRule="auto"/>
            </w:pPr>
            <w:r w:rsidRPr="002F2F76">
              <w:rPr>
                <w:color w:val="FF0000"/>
              </w:rPr>
              <w:t>8.1.2.5</w:t>
            </w:r>
            <w:r>
              <w:t xml:space="preserve"> çok büyük ve küçük sayıları bilimsel gösterimle ifade eder ve karşılaştırır. • a bir gerçek sayı, 1 ≤ |a| &lt; 10 ve n bir tam sayı olmak üzere </w:t>
            </w:r>
            <w:r w:rsidRPr="00BF01B2">
              <w:rPr>
                <w:noProof/>
                <w:lang w:eastAsia="tr-TR"/>
              </w:rPr>
              <w:pict>
                <v:shape id="Resim 19" o:spid="_x0000_i1030" type="#_x0000_t75" style="width:34.5pt;height:14.25pt;visibility:visible">
                  <v:imagedata r:id="rId9" o:title=""/>
                </v:shape>
              </w:pict>
            </w:r>
            <w:r>
              <w:t xml:space="preserve"> gösterimi “bilimsel gösterim”dir. Örneğin 5.120.000 sayısının bilimsel gösterimi </w:t>
            </w:r>
            <w:r w:rsidRPr="00BF01B2">
              <w:rPr>
                <w:noProof/>
                <w:lang w:eastAsia="tr-TR"/>
              </w:rPr>
              <w:pict>
                <v:shape id="Resim 22" o:spid="_x0000_i1031" type="#_x0000_t75" style="width:42pt;height:14.25pt;visibility:visible">
                  <v:imagedata r:id="rId10" o:title=""/>
                </v:shape>
              </w:pict>
            </w:r>
            <w:r>
              <w:t xml:space="preserve"> ile ifade edilir</w:t>
            </w:r>
          </w:p>
        </w:tc>
        <w:tc>
          <w:tcPr>
            <w:tcW w:w="0" w:type="auto"/>
            <w:vAlign w:val="center"/>
          </w:tcPr>
          <w:p w:rsidR="00CC1594" w:rsidRDefault="00CC1594" w:rsidP="002F2F76">
            <w:pPr>
              <w:spacing w:after="0" w:line="240" w:lineRule="auto"/>
            </w:pPr>
            <w:r>
              <w:t>Üslü İfadeler</w:t>
            </w:r>
          </w:p>
        </w:tc>
        <w:tc>
          <w:tcPr>
            <w:tcW w:w="0" w:type="auto"/>
            <w:vAlign w:val="center"/>
          </w:tcPr>
          <w:p w:rsidR="00CC1594" w:rsidRDefault="00CC1594" w:rsidP="002F2F76">
            <w:pPr>
              <w:spacing w:after="0" w:line="240" w:lineRule="auto"/>
            </w:pPr>
          </w:p>
        </w:tc>
      </w:tr>
      <w:tr w:rsidR="00CC1594" w:rsidTr="002F2F76">
        <w:trPr>
          <w:cantSplit/>
          <w:trHeight w:val="1134"/>
        </w:trPr>
        <w:tc>
          <w:tcPr>
            <w:tcW w:w="228" w:type="pct"/>
            <w:textDirection w:val="btLr"/>
          </w:tcPr>
          <w:p w:rsidR="00CC1594" w:rsidRDefault="00CC1594" w:rsidP="002F2F76">
            <w:pPr>
              <w:spacing w:after="0" w:line="240" w:lineRule="auto"/>
              <w:ind w:left="113" w:right="113"/>
              <w:jc w:val="center"/>
            </w:pPr>
            <w:r>
              <w:t>EKİM</w:t>
            </w:r>
          </w:p>
        </w:tc>
        <w:tc>
          <w:tcPr>
            <w:tcW w:w="228" w:type="pct"/>
            <w:textDirection w:val="btLr"/>
          </w:tcPr>
          <w:p w:rsidR="00CC1594" w:rsidRDefault="00CC1594" w:rsidP="002F2F76">
            <w:pPr>
              <w:spacing w:after="0" w:line="240" w:lineRule="auto"/>
              <w:ind w:left="113" w:right="113"/>
              <w:jc w:val="center"/>
            </w:pPr>
            <w:r>
              <w:t>6.HAFTA(24-30)</w:t>
            </w:r>
          </w:p>
        </w:tc>
        <w:tc>
          <w:tcPr>
            <w:tcW w:w="0" w:type="auto"/>
            <w:textDirection w:val="btLr"/>
          </w:tcPr>
          <w:p w:rsidR="00CC1594" w:rsidRDefault="00CC1594" w:rsidP="002F2F76">
            <w:pPr>
              <w:spacing w:after="0" w:line="240" w:lineRule="auto"/>
              <w:ind w:left="113" w:right="113"/>
              <w:jc w:val="center"/>
            </w:pPr>
            <w:r>
              <w:t>5 SAAT</w:t>
            </w:r>
          </w:p>
        </w:tc>
        <w:tc>
          <w:tcPr>
            <w:tcW w:w="0" w:type="auto"/>
            <w:vAlign w:val="center"/>
          </w:tcPr>
          <w:p w:rsidR="00CC1594" w:rsidRDefault="00CC1594" w:rsidP="002F2F76">
            <w:pPr>
              <w:spacing w:after="0" w:line="240" w:lineRule="auto"/>
            </w:pPr>
            <w:r>
              <w:t>Sayılar ve İşlemler</w:t>
            </w:r>
          </w:p>
        </w:tc>
        <w:tc>
          <w:tcPr>
            <w:tcW w:w="0" w:type="auto"/>
            <w:vAlign w:val="center"/>
          </w:tcPr>
          <w:p w:rsidR="00CC1594" w:rsidRDefault="00CC1594" w:rsidP="002F2F76">
            <w:pPr>
              <w:spacing w:after="0" w:line="240" w:lineRule="auto"/>
            </w:pPr>
            <w:r w:rsidRPr="002F2F76">
              <w:rPr>
                <w:color w:val="FF0000"/>
              </w:rPr>
              <w:t>8.1.3.1.</w:t>
            </w:r>
            <w:r>
              <w:t xml:space="preserve"> Tam kare doğal sayıları tanır. I. DÖNEM BİRİNCİ SINAV</w:t>
            </w:r>
          </w:p>
        </w:tc>
        <w:tc>
          <w:tcPr>
            <w:tcW w:w="0" w:type="auto"/>
            <w:vAlign w:val="center"/>
          </w:tcPr>
          <w:p w:rsidR="00CC1594" w:rsidRDefault="00CC1594" w:rsidP="002F2F76">
            <w:pPr>
              <w:spacing w:after="0" w:line="240" w:lineRule="auto"/>
            </w:pPr>
            <w:r>
              <w:t>Kareköklü İfadeler</w:t>
            </w:r>
          </w:p>
        </w:tc>
        <w:tc>
          <w:tcPr>
            <w:tcW w:w="0" w:type="auto"/>
            <w:vAlign w:val="center"/>
          </w:tcPr>
          <w:p w:rsidR="00CC1594" w:rsidRPr="002F2F76" w:rsidRDefault="00CC1594" w:rsidP="002F2F76">
            <w:pPr>
              <w:spacing w:after="0" w:line="240" w:lineRule="auto"/>
              <w:rPr>
                <w:b/>
              </w:rPr>
            </w:pPr>
            <w:r>
              <w:br/>
            </w:r>
            <w:r w:rsidRPr="002F2F76">
              <w:rPr>
                <w:b/>
              </w:rPr>
              <w:t>Cumhuriyet Bayramı</w:t>
            </w:r>
          </w:p>
        </w:tc>
      </w:tr>
      <w:tr w:rsidR="00CC1594" w:rsidTr="002F2F76">
        <w:trPr>
          <w:cantSplit/>
          <w:trHeight w:val="1134"/>
        </w:trPr>
        <w:tc>
          <w:tcPr>
            <w:tcW w:w="228" w:type="pct"/>
            <w:textDirection w:val="btLr"/>
          </w:tcPr>
          <w:p w:rsidR="00CC1594" w:rsidRDefault="00CC1594" w:rsidP="002F2F76">
            <w:pPr>
              <w:spacing w:after="0" w:line="240" w:lineRule="auto"/>
              <w:ind w:left="113" w:right="113"/>
              <w:jc w:val="center"/>
            </w:pPr>
            <w:r>
              <w:t>EKİM-KASIM</w:t>
            </w:r>
          </w:p>
        </w:tc>
        <w:tc>
          <w:tcPr>
            <w:tcW w:w="228" w:type="pct"/>
            <w:textDirection w:val="btLr"/>
          </w:tcPr>
          <w:p w:rsidR="00CC1594" w:rsidRDefault="00CC1594" w:rsidP="002F2F76">
            <w:pPr>
              <w:spacing w:after="0" w:line="240" w:lineRule="auto"/>
              <w:ind w:left="113" w:right="113"/>
              <w:jc w:val="center"/>
            </w:pPr>
            <w:r>
              <w:t>7.HAFTA(31-06)</w:t>
            </w:r>
          </w:p>
        </w:tc>
        <w:tc>
          <w:tcPr>
            <w:tcW w:w="0" w:type="auto"/>
            <w:textDirection w:val="btLr"/>
          </w:tcPr>
          <w:p w:rsidR="00CC1594" w:rsidRDefault="00CC1594" w:rsidP="002F2F76">
            <w:pPr>
              <w:spacing w:after="0" w:line="240" w:lineRule="auto"/>
              <w:ind w:left="113" w:right="113"/>
              <w:jc w:val="center"/>
            </w:pPr>
            <w:r>
              <w:t>5 SAAT</w:t>
            </w:r>
          </w:p>
        </w:tc>
        <w:tc>
          <w:tcPr>
            <w:tcW w:w="0" w:type="auto"/>
            <w:vAlign w:val="center"/>
          </w:tcPr>
          <w:p w:rsidR="00CC1594" w:rsidRDefault="00CC1594" w:rsidP="002F2F76">
            <w:pPr>
              <w:spacing w:after="0" w:line="240" w:lineRule="auto"/>
            </w:pPr>
            <w:r>
              <w:t>Sayılar ve İşlemler</w:t>
            </w:r>
          </w:p>
        </w:tc>
        <w:tc>
          <w:tcPr>
            <w:tcW w:w="0" w:type="auto"/>
            <w:vAlign w:val="center"/>
          </w:tcPr>
          <w:p w:rsidR="00CC1594" w:rsidRDefault="00CC1594" w:rsidP="002F2F76">
            <w:pPr>
              <w:autoSpaceDE w:val="0"/>
              <w:autoSpaceDN w:val="0"/>
              <w:adjustRightInd w:val="0"/>
              <w:spacing w:after="0" w:line="240" w:lineRule="auto"/>
            </w:pPr>
            <w:r w:rsidRPr="002F2F76">
              <w:rPr>
                <w:color w:val="FF0000"/>
              </w:rPr>
              <w:t>8.1.3.2.</w:t>
            </w:r>
            <w:r>
              <w:t xml:space="preserve"> Tam kare doğal sayılarla bu sayıların karekökleri arasındaki ilişkiyi belirler.</w:t>
            </w:r>
          </w:p>
          <w:p w:rsidR="00CC1594" w:rsidRDefault="00CC1594" w:rsidP="002F2F76">
            <w:pPr>
              <w:autoSpaceDE w:val="0"/>
              <w:autoSpaceDN w:val="0"/>
              <w:adjustRightInd w:val="0"/>
              <w:spacing w:after="0" w:line="240" w:lineRule="auto"/>
            </w:pPr>
            <w:r>
              <w:t xml:space="preserve"> 2 • Kare modelleri kullanılarak alanla kenar arasındaki ilişkiden, bir sayıyla karekökü arasındaki bağıntı ele alınabilir. </w:t>
            </w:r>
          </w:p>
          <w:p w:rsidR="00CC1594" w:rsidRDefault="00CC1594" w:rsidP="002F2F76">
            <w:pPr>
              <w:autoSpaceDE w:val="0"/>
              <w:autoSpaceDN w:val="0"/>
              <w:adjustRightInd w:val="0"/>
              <w:spacing w:after="0" w:line="240" w:lineRule="auto"/>
            </w:pPr>
            <w:r>
              <w:t xml:space="preserve">• Karesi a olan sayı </w:t>
            </w:r>
            <w:r w:rsidRPr="00BF01B2">
              <w:rPr>
                <w:noProof/>
                <w:lang w:eastAsia="tr-TR"/>
              </w:rPr>
              <w:pict>
                <v:shape id="Resim 25" o:spid="_x0000_i1032" type="#_x0000_t75" style="width:24pt;height:14.25pt;visibility:visible">
                  <v:imagedata r:id="rId11" o:title=""/>
                </v:shape>
              </w:pict>
            </w:r>
            <w:r>
              <w:t xml:space="preserve"> olarak tanımlanır. x = a ifadesinde x’in değerinin </w:t>
            </w:r>
            <w:r w:rsidRPr="00BF01B2">
              <w:rPr>
                <w:noProof/>
                <w:lang w:eastAsia="tr-TR"/>
              </w:rPr>
              <w:pict>
                <v:shape id="Resim 28" o:spid="_x0000_i1033" type="#_x0000_t75" style="width:24pt;height:14.25pt;visibility:visible">
                  <v:imagedata r:id="rId11" o:title=""/>
                </v:shape>
              </w:pict>
            </w:r>
            <w:r>
              <w:t xml:space="preserve"> olduğu ifade edilir. </w:t>
            </w:r>
          </w:p>
          <w:p w:rsidR="00CC1594" w:rsidRPr="002F2F76" w:rsidRDefault="00CC1594" w:rsidP="002F2F76">
            <w:pPr>
              <w:autoSpaceDE w:val="0"/>
              <w:autoSpaceDN w:val="0"/>
              <w:adjustRightInd w:val="0"/>
              <w:spacing w:after="0" w:line="240" w:lineRule="auto"/>
              <w:rPr>
                <w:rFonts w:cs="Calibri"/>
                <w:color w:val="333333"/>
                <w:szCs w:val="22"/>
              </w:rPr>
            </w:pPr>
            <w:r>
              <w:t xml:space="preserve">• Örneğin, √31 sayısının 5 ile 6 sayıları arasında </w:t>
            </w:r>
            <w:r w:rsidRPr="002F2F76">
              <w:rPr>
                <w:rFonts w:cs="Calibri"/>
                <w:color w:val="333333"/>
                <w:szCs w:val="22"/>
              </w:rPr>
              <w:t>bulunduğunu ve 6’ya daha yakın olduğunu belirlemeye yönelik tahmin çalışmaları yapılır.</w:t>
            </w:r>
          </w:p>
        </w:tc>
        <w:tc>
          <w:tcPr>
            <w:tcW w:w="0" w:type="auto"/>
            <w:vAlign w:val="center"/>
          </w:tcPr>
          <w:p w:rsidR="00CC1594" w:rsidRDefault="00CC1594" w:rsidP="002F2F76">
            <w:pPr>
              <w:spacing w:after="0" w:line="240" w:lineRule="auto"/>
            </w:pPr>
            <w:r>
              <w:t>Kareköklü İfadeler</w:t>
            </w:r>
          </w:p>
        </w:tc>
        <w:tc>
          <w:tcPr>
            <w:tcW w:w="0" w:type="auto"/>
            <w:vAlign w:val="center"/>
          </w:tcPr>
          <w:p w:rsidR="00CC1594" w:rsidRDefault="00CC1594" w:rsidP="002F2F76">
            <w:pPr>
              <w:spacing w:after="0" w:line="240" w:lineRule="auto"/>
            </w:pPr>
          </w:p>
        </w:tc>
      </w:tr>
      <w:tr w:rsidR="00CC1594" w:rsidTr="002F2F76">
        <w:trPr>
          <w:cantSplit/>
          <w:trHeight w:val="1134"/>
        </w:trPr>
        <w:tc>
          <w:tcPr>
            <w:tcW w:w="228" w:type="pct"/>
            <w:textDirection w:val="btLr"/>
          </w:tcPr>
          <w:p w:rsidR="00CC1594" w:rsidRDefault="00CC1594" w:rsidP="002F2F76">
            <w:pPr>
              <w:spacing w:after="0" w:line="240" w:lineRule="auto"/>
              <w:ind w:left="113" w:right="113"/>
              <w:jc w:val="center"/>
            </w:pPr>
            <w:r>
              <w:t>KASIM</w:t>
            </w:r>
          </w:p>
        </w:tc>
        <w:tc>
          <w:tcPr>
            <w:tcW w:w="228" w:type="pct"/>
            <w:textDirection w:val="btLr"/>
          </w:tcPr>
          <w:p w:rsidR="00CC1594" w:rsidRDefault="00CC1594" w:rsidP="002F2F76">
            <w:pPr>
              <w:spacing w:after="0" w:line="240" w:lineRule="auto"/>
              <w:ind w:left="113" w:right="113"/>
              <w:jc w:val="center"/>
            </w:pPr>
            <w:r>
              <w:t>8.HAFTA(07-13)</w:t>
            </w:r>
          </w:p>
        </w:tc>
        <w:tc>
          <w:tcPr>
            <w:tcW w:w="0" w:type="auto"/>
            <w:textDirection w:val="btLr"/>
          </w:tcPr>
          <w:p w:rsidR="00CC1594" w:rsidRDefault="00CC1594" w:rsidP="002F2F76">
            <w:pPr>
              <w:spacing w:after="0" w:line="240" w:lineRule="auto"/>
              <w:ind w:left="113" w:right="113"/>
              <w:jc w:val="center"/>
            </w:pPr>
            <w:r>
              <w:t>5 SAAT</w:t>
            </w:r>
          </w:p>
        </w:tc>
        <w:tc>
          <w:tcPr>
            <w:tcW w:w="0" w:type="auto"/>
            <w:vAlign w:val="center"/>
          </w:tcPr>
          <w:p w:rsidR="00CC1594" w:rsidRDefault="00CC1594" w:rsidP="002F2F76">
            <w:pPr>
              <w:spacing w:after="0" w:line="240" w:lineRule="auto"/>
            </w:pPr>
            <w:r>
              <w:t>Sayılar ve İşlemler</w:t>
            </w:r>
          </w:p>
        </w:tc>
        <w:tc>
          <w:tcPr>
            <w:tcW w:w="0" w:type="auto"/>
            <w:vAlign w:val="center"/>
          </w:tcPr>
          <w:p w:rsidR="00CC1594" w:rsidRDefault="00CC1594" w:rsidP="002F2F76">
            <w:pPr>
              <w:spacing w:after="0" w:line="240" w:lineRule="auto"/>
            </w:pPr>
            <w:r w:rsidRPr="002F2F76">
              <w:rPr>
                <w:color w:val="FF0000"/>
              </w:rPr>
              <w:t>8.1.3.4.</w:t>
            </w:r>
            <w:r>
              <w:t xml:space="preserve"> Gerçek sayıları tanır, rasyonel ve irrasyonel sayılarla ilişkilendirir. </w:t>
            </w:r>
          </w:p>
          <w:p w:rsidR="00CC1594" w:rsidRDefault="00CC1594" w:rsidP="002F2F76">
            <w:pPr>
              <w:spacing w:after="0" w:line="240" w:lineRule="auto"/>
            </w:pPr>
            <w:r>
              <w:t xml:space="preserve">• Tam kare olmayan sayıların kareköklerinin rasyonel sayı olarak belirtilemediğine (iki tam sayının oranı şeklinde yazılamadığına) dikkat çekilir. pi sayısı bir irrasyonel sayı olarak tanıtılır. </w:t>
            </w:r>
          </w:p>
          <w:p w:rsidR="00CC1594" w:rsidRDefault="00CC1594" w:rsidP="002F2F76">
            <w:pPr>
              <w:spacing w:after="0" w:line="240" w:lineRule="auto"/>
            </w:pPr>
            <w:r>
              <w:t xml:space="preserve">• Devirli ondalık gösterimleri, rasyonel sayı olarak ifade etmeye yönelik çalışmalara yer verilir. </w:t>
            </w:r>
          </w:p>
          <w:p w:rsidR="00CC1594" w:rsidRDefault="00CC1594" w:rsidP="002F2F76">
            <w:pPr>
              <w:spacing w:after="0" w:line="240" w:lineRule="auto"/>
            </w:pPr>
            <w:r w:rsidRPr="002F2F76">
              <w:rPr>
                <w:color w:val="FF0000"/>
              </w:rPr>
              <w:t>8.1.3.5.</w:t>
            </w:r>
            <w:r>
              <w:t xml:space="preserve"> Kareköklü ifadelerde çarpma ve bölme işlemlerini yapar. </w:t>
            </w:r>
          </w:p>
          <w:p w:rsidR="00CC1594" w:rsidRDefault="00CC1594" w:rsidP="002F2F76">
            <w:pPr>
              <w:spacing w:after="0" w:line="240" w:lineRule="auto"/>
            </w:pPr>
            <w:r>
              <w:t xml:space="preserve">• Paydasında </w:t>
            </w:r>
            <w:r w:rsidRPr="00BF01B2">
              <w:rPr>
                <w:noProof/>
                <w:lang w:eastAsia="tr-TR"/>
              </w:rPr>
              <w:pict>
                <v:shape id="Resim 31" o:spid="_x0000_i1034" type="#_x0000_t75" style="width:36.75pt;height:13.5pt;visibility:visible">
                  <v:imagedata r:id="rId12" o:title=""/>
                </v:shape>
              </w:pict>
            </w:r>
            <w:r>
              <w:t xml:space="preserve">veya </w:t>
            </w:r>
            <w:r w:rsidRPr="00BF01B2">
              <w:rPr>
                <w:noProof/>
                <w:lang w:eastAsia="tr-TR"/>
              </w:rPr>
              <w:pict>
                <v:shape id="Resim 34" o:spid="_x0000_i1035" type="#_x0000_t75" style="width:40.5pt;height:18pt;visibility:visible">
                  <v:imagedata r:id="rId13" o:title=""/>
                </v:shape>
              </w:pict>
            </w:r>
            <w:r>
              <w:t>gibi birden fazla terim bulunan ifadelerle işlemlere girilmez.</w:t>
            </w:r>
          </w:p>
        </w:tc>
        <w:tc>
          <w:tcPr>
            <w:tcW w:w="0" w:type="auto"/>
            <w:vAlign w:val="center"/>
          </w:tcPr>
          <w:p w:rsidR="00CC1594" w:rsidRDefault="00CC1594" w:rsidP="002F2F76">
            <w:pPr>
              <w:spacing w:after="0" w:line="240" w:lineRule="auto"/>
            </w:pPr>
            <w:r>
              <w:t>Kareköklü İfadeler</w:t>
            </w:r>
          </w:p>
        </w:tc>
        <w:tc>
          <w:tcPr>
            <w:tcW w:w="0" w:type="auto"/>
            <w:vAlign w:val="center"/>
          </w:tcPr>
          <w:p w:rsidR="00CC1594" w:rsidRPr="002F2F76" w:rsidRDefault="00CC1594" w:rsidP="002F2F76">
            <w:pPr>
              <w:spacing w:after="0" w:line="240" w:lineRule="auto"/>
              <w:rPr>
                <w:b/>
              </w:rPr>
            </w:pPr>
            <w:r>
              <w:br/>
            </w:r>
            <w:r w:rsidRPr="002F2F76">
              <w:rPr>
                <w:b/>
              </w:rPr>
              <w:t>Atatürk Haftası</w:t>
            </w:r>
          </w:p>
        </w:tc>
      </w:tr>
      <w:tr w:rsidR="00CC1594" w:rsidTr="002F2F76">
        <w:trPr>
          <w:cantSplit/>
          <w:trHeight w:val="1134"/>
        </w:trPr>
        <w:tc>
          <w:tcPr>
            <w:tcW w:w="228" w:type="pct"/>
            <w:textDirection w:val="btLr"/>
          </w:tcPr>
          <w:p w:rsidR="00CC1594" w:rsidRDefault="00CC1594" w:rsidP="002F2F76">
            <w:pPr>
              <w:spacing w:after="0" w:line="240" w:lineRule="auto"/>
              <w:ind w:left="113" w:right="113"/>
              <w:jc w:val="center"/>
            </w:pPr>
            <w:r>
              <w:t>KASIM</w:t>
            </w:r>
          </w:p>
        </w:tc>
        <w:tc>
          <w:tcPr>
            <w:tcW w:w="228" w:type="pct"/>
            <w:textDirection w:val="btLr"/>
          </w:tcPr>
          <w:p w:rsidR="00CC1594" w:rsidRDefault="00CC1594" w:rsidP="002F2F76">
            <w:pPr>
              <w:spacing w:after="0" w:line="240" w:lineRule="auto"/>
              <w:ind w:left="113" w:right="113"/>
              <w:jc w:val="center"/>
            </w:pPr>
            <w:r>
              <w:t>9.HAFTA(14-20)</w:t>
            </w:r>
          </w:p>
        </w:tc>
        <w:tc>
          <w:tcPr>
            <w:tcW w:w="0" w:type="auto"/>
            <w:textDirection w:val="btLr"/>
          </w:tcPr>
          <w:p w:rsidR="00CC1594" w:rsidRDefault="00CC1594" w:rsidP="002F2F76">
            <w:pPr>
              <w:spacing w:after="0" w:line="240" w:lineRule="auto"/>
              <w:ind w:left="113" w:right="113"/>
              <w:jc w:val="center"/>
            </w:pPr>
            <w:r>
              <w:t>5 SAAT</w:t>
            </w:r>
          </w:p>
        </w:tc>
        <w:tc>
          <w:tcPr>
            <w:tcW w:w="0" w:type="auto"/>
            <w:vAlign w:val="center"/>
          </w:tcPr>
          <w:p w:rsidR="00CC1594" w:rsidRDefault="00CC1594" w:rsidP="002F2F76">
            <w:pPr>
              <w:spacing w:after="0" w:line="240" w:lineRule="auto"/>
            </w:pPr>
            <w:r>
              <w:t>Sayılar ve İşlemler</w:t>
            </w:r>
          </w:p>
        </w:tc>
        <w:tc>
          <w:tcPr>
            <w:tcW w:w="0" w:type="auto"/>
            <w:vAlign w:val="center"/>
          </w:tcPr>
          <w:p w:rsidR="00CC1594" w:rsidRDefault="00CC1594" w:rsidP="002F2F76">
            <w:pPr>
              <w:spacing w:after="0" w:line="240" w:lineRule="auto"/>
            </w:pPr>
            <w:r w:rsidRPr="002F2F76">
              <w:rPr>
                <w:color w:val="FF0000"/>
              </w:rPr>
              <w:t>8.1.3.6</w:t>
            </w:r>
            <w:r>
              <w:t>. Kareköklü bir ifadeyi a√b şeklinde yazar ve a√b şeklindeki ifadede katsayıyı kök içine alır. Örneğin, √18’i doğal sayı yapan çarpanlara √2 , 5 √2 ve √18 sayıları örnek olarak verilebilir.</w:t>
            </w:r>
          </w:p>
          <w:p w:rsidR="00CC1594" w:rsidRDefault="00CC1594" w:rsidP="002F2F76">
            <w:pPr>
              <w:spacing w:after="0" w:line="240" w:lineRule="auto"/>
            </w:pPr>
            <w:r w:rsidRPr="002F2F76">
              <w:rPr>
                <w:color w:val="FF0000"/>
              </w:rPr>
              <w:t>8.1.3.7</w:t>
            </w:r>
            <w:r>
              <w:t xml:space="preserve"> Karaköklü bir ifade ile çarpıldığında doğal sayı yapan çarpanlara örnek verir.</w:t>
            </w:r>
          </w:p>
        </w:tc>
        <w:tc>
          <w:tcPr>
            <w:tcW w:w="0" w:type="auto"/>
            <w:vAlign w:val="center"/>
          </w:tcPr>
          <w:p w:rsidR="00CC1594" w:rsidRDefault="00CC1594" w:rsidP="002F2F76">
            <w:pPr>
              <w:spacing w:after="0" w:line="240" w:lineRule="auto"/>
            </w:pPr>
            <w:r>
              <w:t>Kareköklü İfadeler</w:t>
            </w:r>
          </w:p>
        </w:tc>
        <w:tc>
          <w:tcPr>
            <w:tcW w:w="0" w:type="auto"/>
            <w:vAlign w:val="center"/>
          </w:tcPr>
          <w:p w:rsidR="00CC1594" w:rsidRDefault="00CC1594" w:rsidP="002F2F76">
            <w:pPr>
              <w:spacing w:after="0" w:line="240" w:lineRule="auto"/>
            </w:pPr>
          </w:p>
        </w:tc>
      </w:tr>
      <w:tr w:rsidR="00CC1594" w:rsidTr="002F2F76">
        <w:trPr>
          <w:cantSplit/>
          <w:trHeight w:val="1134"/>
        </w:trPr>
        <w:tc>
          <w:tcPr>
            <w:tcW w:w="228" w:type="pct"/>
            <w:textDirection w:val="btLr"/>
          </w:tcPr>
          <w:p w:rsidR="00CC1594" w:rsidRDefault="00CC1594" w:rsidP="002F2F76">
            <w:pPr>
              <w:spacing w:after="0" w:line="240" w:lineRule="auto"/>
              <w:ind w:left="113" w:right="113"/>
              <w:jc w:val="center"/>
            </w:pPr>
            <w:r>
              <w:t>KASIM</w:t>
            </w:r>
          </w:p>
        </w:tc>
        <w:tc>
          <w:tcPr>
            <w:tcW w:w="228" w:type="pct"/>
            <w:textDirection w:val="btLr"/>
          </w:tcPr>
          <w:p w:rsidR="00CC1594" w:rsidRDefault="00CC1594" w:rsidP="002F2F76">
            <w:pPr>
              <w:spacing w:after="0" w:line="240" w:lineRule="auto"/>
              <w:ind w:left="113" w:right="113"/>
              <w:jc w:val="center"/>
            </w:pPr>
            <w:r>
              <w:t>10.HAFTA(21-27)</w:t>
            </w:r>
          </w:p>
        </w:tc>
        <w:tc>
          <w:tcPr>
            <w:tcW w:w="0" w:type="auto"/>
            <w:textDirection w:val="btLr"/>
          </w:tcPr>
          <w:p w:rsidR="00CC1594" w:rsidRDefault="00CC1594" w:rsidP="002F2F76">
            <w:pPr>
              <w:spacing w:after="0" w:line="240" w:lineRule="auto"/>
              <w:ind w:left="113" w:right="113"/>
              <w:jc w:val="center"/>
            </w:pPr>
            <w:r>
              <w:t>5 SAAT</w:t>
            </w:r>
          </w:p>
        </w:tc>
        <w:tc>
          <w:tcPr>
            <w:tcW w:w="0" w:type="auto"/>
            <w:vAlign w:val="center"/>
          </w:tcPr>
          <w:p w:rsidR="00CC1594" w:rsidRDefault="00CC1594" w:rsidP="002F2F76">
            <w:pPr>
              <w:spacing w:after="0" w:line="240" w:lineRule="auto"/>
            </w:pPr>
            <w:r>
              <w:t>Sayılar ve İşlemler</w:t>
            </w:r>
          </w:p>
        </w:tc>
        <w:tc>
          <w:tcPr>
            <w:tcW w:w="0" w:type="auto"/>
            <w:vAlign w:val="center"/>
          </w:tcPr>
          <w:p w:rsidR="00CC1594" w:rsidRDefault="00CC1594" w:rsidP="002F2F76">
            <w:pPr>
              <w:spacing w:after="0" w:line="240" w:lineRule="auto"/>
            </w:pPr>
            <w:r>
              <w:t>I. DÖNEM ORTAK SINAV</w:t>
            </w:r>
          </w:p>
        </w:tc>
        <w:tc>
          <w:tcPr>
            <w:tcW w:w="0" w:type="auto"/>
            <w:vAlign w:val="center"/>
          </w:tcPr>
          <w:p w:rsidR="00CC1594" w:rsidRDefault="00CC1594" w:rsidP="002F2F76">
            <w:pPr>
              <w:spacing w:after="0" w:line="240" w:lineRule="auto"/>
            </w:pPr>
            <w:r>
              <w:t>Kareköklü İfadeler</w:t>
            </w:r>
          </w:p>
        </w:tc>
        <w:tc>
          <w:tcPr>
            <w:tcW w:w="0" w:type="auto"/>
            <w:vAlign w:val="center"/>
          </w:tcPr>
          <w:p w:rsidR="00CC1594" w:rsidRPr="002F2F76" w:rsidRDefault="00CC1594" w:rsidP="002F2F76">
            <w:pPr>
              <w:spacing w:after="0" w:line="240" w:lineRule="auto"/>
              <w:rPr>
                <w:b/>
              </w:rPr>
            </w:pPr>
            <w:r>
              <w:br/>
            </w:r>
            <w:r w:rsidRPr="002F2F76">
              <w:rPr>
                <w:b/>
              </w:rPr>
              <w:t>Öğretmenler Günü</w:t>
            </w:r>
          </w:p>
        </w:tc>
      </w:tr>
      <w:tr w:rsidR="00CC1594" w:rsidTr="002F2F76">
        <w:trPr>
          <w:cantSplit/>
          <w:trHeight w:val="1134"/>
        </w:trPr>
        <w:tc>
          <w:tcPr>
            <w:tcW w:w="228" w:type="pct"/>
            <w:textDirection w:val="btLr"/>
          </w:tcPr>
          <w:p w:rsidR="00CC1594" w:rsidRDefault="00CC1594" w:rsidP="002F2F76">
            <w:pPr>
              <w:spacing w:after="0" w:line="240" w:lineRule="auto"/>
              <w:ind w:left="113" w:right="113"/>
              <w:jc w:val="center"/>
            </w:pPr>
            <w:r>
              <w:t>KASIM-ARALIK</w:t>
            </w:r>
          </w:p>
        </w:tc>
        <w:tc>
          <w:tcPr>
            <w:tcW w:w="228" w:type="pct"/>
            <w:textDirection w:val="btLr"/>
          </w:tcPr>
          <w:p w:rsidR="00CC1594" w:rsidRDefault="00CC1594" w:rsidP="002F2F76">
            <w:pPr>
              <w:spacing w:after="0" w:line="240" w:lineRule="auto"/>
              <w:ind w:left="113" w:right="113"/>
              <w:jc w:val="center"/>
            </w:pPr>
            <w:r>
              <w:t>11.HAFTA(28-04)</w:t>
            </w:r>
          </w:p>
        </w:tc>
        <w:tc>
          <w:tcPr>
            <w:tcW w:w="0" w:type="auto"/>
            <w:textDirection w:val="btLr"/>
          </w:tcPr>
          <w:p w:rsidR="00CC1594" w:rsidRDefault="00CC1594" w:rsidP="002F2F76">
            <w:pPr>
              <w:spacing w:after="0" w:line="240" w:lineRule="auto"/>
              <w:ind w:left="113" w:right="113"/>
              <w:jc w:val="center"/>
            </w:pPr>
            <w:r>
              <w:t>5 SAAT</w:t>
            </w:r>
          </w:p>
        </w:tc>
        <w:tc>
          <w:tcPr>
            <w:tcW w:w="0" w:type="auto"/>
            <w:vAlign w:val="center"/>
          </w:tcPr>
          <w:p w:rsidR="00CC1594" w:rsidRDefault="00CC1594" w:rsidP="002F2F76">
            <w:pPr>
              <w:spacing w:after="0" w:line="240" w:lineRule="auto"/>
            </w:pPr>
            <w:r>
              <w:t>Sayılar ve İşlemler</w:t>
            </w:r>
          </w:p>
        </w:tc>
        <w:tc>
          <w:tcPr>
            <w:tcW w:w="0" w:type="auto"/>
            <w:vAlign w:val="center"/>
          </w:tcPr>
          <w:p w:rsidR="00CC1594" w:rsidRPr="002F2F76" w:rsidRDefault="00CC1594" w:rsidP="002F2F76">
            <w:pPr>
              <w:spacing w:after="0" w:line="240" w:lineRule="auto"/>
              <w:rPr>
                <w:rFonts w:cs="Calibri"/>
                <w:szCs w:val="22"/>
              </w:rPr>
            </w:pPr>
            <w:r w:rsidRPr="002F2F76">
              <w:rPr>
                <w:color w:val="FF0000"/>
              </w:rPr>
              <w:t>8.1.3.8</w:t>
            </w:r>
            <w:r>
              <w:t xml:space="preserve"> </w:t>
            </w:r>
            <w:r w:rsidRPr="002F2F76">
              <w:rPr>
                <w:rFonts w:cs="Calibri"/>
                <w:szCs w:val="22"/>
              </w:rPr>
              <w:t>Kareköklü ifadelerde toplama ve çıkarma işlemlerini yapar</w:t>
            </w:r>
          </w:p>
          <w:p w:rsidR="00CC1594" w:rsidRDefault="00CC1594" w:rsidP="002F2F76">
            <w:pPr>
              <w:spacing w:after="0" w:line="240" w:lineRule="auto"/>
            </w:pPr>
            <w:r>
              <w:t xml:space="preserve">• Paydasında </w:t>
            </w:r>
            <w:r w:rsidRPr="00BF01B2">
              <w:rPr>
                <w:noProof/>
                <w:lang w:eastAsia="tr-TR"/>
              </w:rPr>
              <w:pict>
                <v:shape id="_x0000_i1036" type="#_x0000_t75" style="width:36.75pt;height:13.5pt;visibility:visible">
                  <v:imagedata r:id="rId12" o:title=""/>
                </v:shape>
              </w:pict>
            </w:r>
            <w:r>
              <w:t xml:space="preserve">veya </w:t>
            </w:r>
            <w:r w:rsidRPr="00BF01B2">
              <w:rPr>
                <w:noProof/>
                <w:lang w:eastAsia="tr-TR"/>
              </w:rPr>
              <w:pict>
                <v:shape id="_x0000_i1037" type="#_x0000_t75" style="width:40.5pt;height:18pt;visibility:visible">
                  <v:imagedata r:id="rId13" o:title=""/>
                </v:shape>
              </w:pict>
            </w:r>
            <w:r>
              <w:t xml:space="preserve">gibi birden fazla terim bulunan ifadelerle işlemlere girilmez. </w:t>
            </w:r>
          </w:p>
          <w:p w:rsidR="00CC1594" w:rsidRDefault="00CC1594" w:rsidP="002F2F76">
            <w:pPr>
              <w:spacing w:after="0" w:line="240" w:lineRule="auto"/>
            </w:pPr>
            <w:r w:rsidRPr="002F2F76">
              <w:rPr>
                <w:color w:val="FF0000"/>
              </w:rPr>
              <w:t>8.1.3.9.</w:t>
            </w:r>
            <w:r>
              <w:t xml:space="preserve"> Ondalık ifadelerin kareköklerini belirler.</w:t>
            </w:r>
          </w:p>
          <w:p w:rsidR="00CC1594" w:rsidRDefault="00CC1594" w:rsidP="002F2F76">
            <w:pPr>
              <w:spacing w:after="0" w:line="240" w:lineRule="auto"/>
            </w:pPr>
            <w:r>
              <w:t>• Kesir olarak ifade edildiğinde payı ve paydası tam kare olan ondalık gösterimlerin kareköklerini bulmaya yönelik çalışmalara yer verilir.</w:t>
            </w:r>
          </w:p>
        </w:tc>
        <w:tc>
          <w:tcPr>
            <w:tcW w:w="0" w:type="auto"/>
            <w:vAlign w:val="center"/>
          </w:tcPr>
          <w:p w:rsidR="00CC1594" w:rsidRDefault="00CC1594" w:rsidP="002F2F76">
            <w:pPr>
              <w:spacing w:after="0" w:line="240" w:lineRule="auto"/>
            </w:pPr>
            <w:r>
              <w:t>Kareköklü İfadeler</w:t>
            </w:r>
          </w:p>
        </w:tc>
        <w:tc>
          <w:tcPr>
            <w:tcW w:w="0" w:type="auto"/>
            <w:vAlign w:val="center"/>
          </w:tcPr>
          <w:p w:rsidR="00CC1594" w:rsidRDefault="00CC1594" w:rsidP="002F2F76">
            <w:pPr>
              <w:spacing w:after="0" w:line="240" w:lineRule="auto"/>
            </w:pPr>
          </w:p>
        </w:tc>
      </w:tr>
      <w:tr w:rsidR="00CC1594" w:rsidTr="002F2F76">
        <w:trPr>
          <w:cantSplit/>
          <w:trHeight w:val="1134"/>
        </w:trPr>
        <w:tc>
          <w:tcPr>
            <w:tcW w:w="228" w:type="pct"/>
            <w:textDirection w:val="btLr"/>
          </w:tcPr>
          <w:p w:rsidR="00CC1594" w:rsidRDefault="00CC1594" w:rsidP="002F2F76">
            <w:pPr>
              <w:spacing w:after="0" w:line="240" w:lineRule="auto"/>
              <w:ind w:left="113" w:right="113"/>
              <w:jc w:val="center"/>
            </w:pPr>
            <w:r>
              <w:t>ARALIK</w:t>
            </w:r>
          </w:p>
        </w:tc>
        <w:tc>
          <w:tcPr>
            <w:tcW w:w="228" w:type="pct"/>
            <w:textDirection w:val="btLr"/>
          </w:tcPr>
          <w:p w:rsidR="00CC1594" w:rsidRDefault="00CC1594" w:rsidP="002F2F76">
            <w:pPr>
              <w:spacing w:after="0" w:line="240" w:lineRule="auto"/>
              <w:ind w:left="113" w:right="113"/>
              <w:jc w:val="center"/>
            </w:pPr>
            <w:r>
              <w:t>12.HAFTA(05-11)</w:t>
            </w:r>
          </w:p>
        </w:tc>
        <w:tc>
          <w:tcPr>
            <w:tcW w:w="0" w:type="auto"/>
            <w:textDirection w:val="btLr"/>
          </w:tcPr>
          <w:p w:rsidR="00CC1594" w:rsidRDefault="00CC1594" w:rsidP="002F2F76">
            <w:pPr>
              <w:spacing w:after="0" w:line="240" w:lineRule="auto"/>
              <w:ind w:left="113" w:right="113"/>
              <w:jc w:val="center"/>
            </w:pPr>
            <w:r>
              <w:t>5 SAAT</w:t>
            </w:r>
          </w:p>
        </w:tc>
        <w:tc>
          <w:tcPr>
            <w:tcW w:w="0" w:type="auto"/>
            <w:vAlign w:val="center"/>
          </w:tcPr>
          <w:p w:rsidR="00CC1594" w:rsidRDefault="00CC1594" w:rsidP="002F2F76">
            <w:pPr>
              <w:spacing w:after="0" w:line="240" w:lineRule="auto"/>
            </w:pPr>
            <w:r>
              <w:t>Olasılık</w:t>
            </w:r>
          </w:p>
        </w:tc>
        <w:tc>
          <w:tcPr>
            <w:tcW w:w="0" w:type="auto"/>
            <w:vAlign w:val="center"/>
          </w:tcPr>
          <w:p w:rsidR="00CC1594" w:rsidRDefault="00CC1594" w:rsidP="002F2F76">
            <w:pPr>
              <w:spacing w:after="0" w:line="240" w:lineRule="auto"/>
            </w:pPr>
            <w:r w:rsidRPr="002F2F76">
              <w:rPr>
                <w:color w:val="FF0000"/>
              </w:rPr>
              <w:t>8.5.1.1.</w:t>
            </w:r>
            <w:r>
              <w:t xml:space="preserve"> Bir olaya ait olası durumları belirler. </w:t>
            </w:r>
          </w:p>
          <w:p w:rsidR="00CC1594" w:rsidRDefault="00CC1594" w:rsidP="002F2F76">
            <w:pPr>
              <w:spacing w:after="0" w:line="240" w:lineRule="auto"/>
            </w:pPr>
            <w:r>
              <w:t xml:space="preserve">• Örneğin bir madeni para atıldığında olası durumların yazı ve tura olacağı vurgulanır. </w:t>
            </w:r>
          </w:p>
          <w:p w:rsidR="00CC1594" w:rsidRDefault="00CC1594" w:rsidP="002F2F76">
            <w:pPr>
              <w:spacing w:after="0" w:line="240" w:lineRule="auto"/>
            </w:pPr>
            <w:r w:rsidRPr="002F2F76">
              <w:rPr>
                <w:color w:val="FF0000"/>
              </w:rPr>
              <w:t>8.5.1.2.</w:t>
            </w:r>
            <w:r>
              <w:t xml:space="preserve"> “Daha fazla”, “eşit”, “daha az” olasılıklı olayları ayırt eder; örnek verir. </w:t>
            </w:r>
          </w:p>
          <w:p w:rsidR="00CC1594" w:rsidRDefault="00CC1594" w:rsidP="002F2F76">
            <w:pPr>
              <w:spacing w:after="0" w:line="240" w:lineRule="auto"/>
            </w:pPr>
            <w:r>
              <w:t>• Olasılığı hesaplamayı gerektirmeyen sezgisel durumlar ele alınır. Örneğin, bir okuldaki tüm öğretmen ve öğrencilerin isimlerinin yazılı olduğu bir listeden rastgele çekilen bir ismin öğrenci olma olasılığının daha fazla olduğu; 15’i erkek ve 15’i kız olan bir sınıftan rastgele seçilen bir öğrencinin kız olma olasılığı ile erkek olma olasılığının eşit olduğunu belirten çalışmalar yapılır.</w:t>
            </w:r>
          </w:p>
        </w:tc>
        <w:tc>
          <w:tcPr>
            <w:tcW w:w="0" w:type="auto"/>
            <w:vAlign w:val="center"/>
          </w:tcPr>
          <w:p w:rsidR="00CC1594" w:rsidRDefault="00CC1594" w:rsidP="002F2F76">
            <w:pPr>
              <w:spacing w:after="0" w:line="240" w:lineRule="auto"/>
            </w:pPr>
            <w:r>
              <w:t>Basit Olayların Olma Olasılığı</w:t>
            </w:r>
          </w:p>
        </w:tc>
        <w:tc>
          <w:tcPr>
            <w:tcW w:w="0" w:type="auto"/>
            <w:vAlign w:val="center"/>
          </w:tcPr>
          <w:p w:rsidR="00CC1594" w:rsidRDefault="00CC1594" w:rsidP="002F2F76">
            <w:pPr>
              <w:spacing w:after="0" w:line="240" w:lineRule="auto"/>
            </w:pPr>
          </w:p>
        </w:tc>
      </w:tr>
      <w:tr w:rsidR="00CC1594" w:rsidTr="002F2F76">
        <w:trPr>
          <w:cantSplit/>
          <w:trHeight w:val="1134"/>
        </w:trPr>
        <w:tc>
          <w:tcPr>
            <w:tcW w:w="228" w:type="pct"/>
            <w:textDirection w:val="btLr"/>
          </w:tcPr>
          <w:p w:rsidR="00CC1594" w:rsidRDefault="00CC1594" w:rsidP="002F2F76">
            <w:pPr>
              <w:spacing w:after="0" w:line="240" w:lineRule="auto"/>
              <w:ind w:left="113" w:right="113"/>
              <w:jc w:val="center"/>
            </w:pPr>
            <w:r>
              <w:t>ARALIK</w:t>
            </w:r>
          </w:p>
        </w:tc>
        <w:tc>
          <w:tcPr>
            <w:tcW w:w="228" w:type="pct"/>
            <w:textDirection w:val="btLr"/>
          </w:tcPr>
          <w:p w:rsidR="00CC1594" w:rsidRDefault="00CC1594" w:rsidP="002F2F76">
            <w:pPr>
              <w:spacing w:after="0" w:line="240" w:lineRule="auto"/>
              <w:ind w:left="113" w:right="113"/>
              <w:jc w:val="center"/>
            </w:pPr>
            <w:r>
              <w:t>13.HAFTA(12-18)</w:t>
            </w:r>
          </w:p>
        </w:tc>
        <w:tc>
          <w:tcPr>
            <w:tcW w:w="0" w:type="auto"/>
            <w:textDirection w:val="btLr"/>
          </w:tcPr>
          <w:p w:rsidR="00CC1594" w:rsidRDefault="00CC1594" w:rsidP="002F2F76">
            <w:pPr>
              <w:spacing w:after="0" w:line="240" w:lineRule="auto"/>
              <w:ind w:left="113" w:right="113"/>
              <w:jc w:val="center"/>
            </w:pPr>
            <w:r>
              <w:t>5 SAAT</w:t>
            </w:r>
          </w:p>
        </w:tc>
        <w:tc>
          <w:tcPr>
            <w:tcW w:w="0" w:type="auto"/>
            <w:vAlign w:val="center"/>
          </w:tcPr>
          <w:p w:rsidR="00CC1594" w:rsidRDefault="00CC1594" w:rsidP="002F2F76">
            <w:pPr>
              <w:spacing w:after="0" w:line="240" w:lineRule="auto"/>
            </w:pPr>
            <w:r>
              <w:t>Olasılık</w:t>
            </w:r>
          </w:p>
        </w:tc>
        <w:tc>
          <w:tcPr>
            <w:tcW w:w="0" w:type="auto"/>
            <w:vAlign w:val="center"/>
          </w:tcPr>
          <w:p w:rsidR="00CC1594" w:rsidRDefault="00CC1594" w:rsidP="002F2F76">
            <w:pPr>
              <w:spacing w:after="0" w:line="240" w:lineRule="auto"/>
            </w:pPr>
            <w:r w:rsidRPr="002F2F76">
              <w:rPr>
                <w:color w:val="FF0000"/>
              </w:rPr>
              <w:t>8.5.1.3</w:t>
            </w:r>
            <w:r>
              <w:t xml:space="preserve">. Eşit şansa sahip olan olaylarda her bir çıktının eş olasılıklı olduğunu ve bu değerin 1/n olduğunu açıklar. </w:t>
            </w:r>
          </w:p>
          <w:p w:rsidR="00CC1594" w:rsidRDefault="00CC1594" w:rsidP="002F2F76">
            <w:pPr>
              <w:spacing w:after="0" w:line="240" w:lineRule="auto"/>
            </w:pPr>
            <w:r>
              <w:t xml:space="preserve">• Kazanım ifadesindeki n, olası durum sayısını temsil etmektedir. </w:t>
            </w:r>
          </w:p>
          <w:p w:rsidR="00CC1594" w:rsidRDefault="00CC1594" w:rsidP="002F2F76">
            <w:pPr>
              <w:spacing w:after="0" w:line="240" w:lineRule="auto"/>
            </w:pPr>
            <w:r>
              <w:t xml:space="preserve">• Eşit şansa sahip olan ve olmayan olayları ayırt etmeye yönelik çalışmalara yer verilir. Olasılığın bir olayın olma şansına (olabilirliğine) ilişkin bir ölçüm olduğu vurgulanır. </w:t>
            </w:r>
          </w:p>
          <w:p w:rsidR="00CC1594" w:rsidRDefault="00CC1594" w:rsidP="002F2F76">
            <w:pPr>
              <w:spacing w:after="0" w:line="240" w:lineRule="auto"/>
            </w:pPr>
            <w:r w:rsidRPr="002F2F76">
              <w:rPr>
                <w:color w:val="FF0000"/>
              </w:rPr>
              <w:t>8.5.1.4.</w:t>
            </w:r>
            <w:r>
              <w:t xml:space="preserve"> Olasılık değerinin 0-1 arasında olduğunu anlar ve kesin (1) ile imkânsız (0) olayları yorumlar. </w:t>
            </w:r>
          </w:p>
          <w:p w:rsidR="00CC1594" w:rsidRDefault="00CC1594" w:rsidP="002F2F76">
            <w:pPr>
              <w:spacing w:after="0" w:line="240" w:lineRule="auto"/>
            </w:pPr>
            <w:r w:rsidRPr="002F2F76">
              <w:rPr>
                <w:color w:val="FF0000"/>
              </w:rPr>
              <w:t>8.5.1.5.</w:t>
            </w:r>
            <w:r>
              <w:t xml:space="preserve"> Basit olayların olma olasılığını hesaplar. </w:t>
            </w:r>
          </w:p>
          <w:p w:rsidR="00CC1594" w:rsidRDefault="00CC1594" w:rsidP="002F2F76">
            <w:pPr>
              <w:spacing w:after="0" w:line="240" w:lineRule="auto"/>
            </w:pPr>
            <w:r>
              <w:t>• Ayrık olayların birleşimini (örneğin, zar atıldığında tek sayı gelmesi) içeren durumlar da incelenir. Ayrık olan ve olmayan kavramına girilmez.</w:t>
            </w:r>
          </w:p>
        </w:tc>
        <w:tc>
          <w:tcPr>
            <w:tcW w:w="0" w:type="auto"/>
            <w:vAlign w:val="center"/>
          </w:tcPr>
          <w:p w:rsidR="00CC1594" w:rsidRDefault="00CC1594" w:rsidP="002F2F76">
            <w:pPr>
              <w:spacing w:after="0" w:line="240" w:lineRule="auto"/>
            </w:pPr>
            <w:r>
              <w:t>Basit Olayların Olma Olasılığı</w:t>
            </w:r>
          </w:p>
        </w:tc>
        <w:tc>
          <w:tcPr>
            <w:tcW w:w="0" w:type="auto"/>
            <w:vAlign w:val="center"/>
          </w:tcPr>
          <w:p w:rsidR="00CC1594" w:rsidRDefault="00CC1594" w:rsidP="002F2F76">
            <w:pPr>
              <w:spacing w:after="0" w:line="240" w:lineRule="auto"/>
            </w:pPr>
          </w:p>
        </w:tc>
      </w:tr>
      <w:tr w:rsidR="00CC1594" w:rsidTr="002F2F76">
        <w:trPr>
          <w:cantSplit/>
          <w:trHeight w:val="1134"/>
        </w:trPr>
        <w:tc>
          <w:tcPr>
            <w:tcW w:w="228" w:type="pct"/>
            <w:textDirection w:val="btLr"/>
          </w:tcPr>
          <w:p w:rsidR="00CC1594" w:rsidRDefault="00CC1594" w:rsidP="002F2F76">
            <w:pPr>
              <w:spacing w:after="0" w:line="240" w:lineRule="auto"/>
              <w:ind w:left="113" w:right="113"/>
              <w:jc w:val="center"/>
            </w:pPr>
            <w:r>
              <w:t>ARALIK</w:t>
            </w:r>
          </w:p>
        </w:tc>
        <w:tc>
          <w:tcPr>
            <w:tcW w:w="228" w:type="pct"/>
            <w:textDirection w:val="btLr"/>
          </w:tcPr>
          <w:p w:rsidR="00CC1594" w:rsidRDefault="00CC1594" w:rsidP="002F2F76">
            <w:pPr>
              <w:spacing w:after="0" w:line="240" w:lineRule="auto"/>
              <w:ind w:left="113" w:right="113"/>
              <w:jc w:val="center"/>
            </w:pPr>
            <w:r>
              <w:t>14.HAFTA(19-25)</w:t>
            </w:r>
          </w:p>
        </w:tc>
        <w:tc>
          <w:tcPr>
            <w:tcW w:w="0" w:type="auto"/>
            <w:textDirection w:val="btLr"/>
          </w:tcPr>
          <w:p w:rsidR="00CC1594" w:rsidRDefault="00CC1594" w:rsidP="002F2F76">
            <w:pPr>
              <w:spacing w:after="0" w:line="240" w:lineRule="auto"/>
              <w:ind w:left="113" w:right="113"/>
              <w:jc w:val="center"/>
            </w:pPr>
            <w:r>
              <w:t>5 SAAT</w:t>
            </w:r>
          </w:p>
        </w:tc>
        <w:tc>
          <w:tcPr>
            <w:tcW w:w="0" w:type="auto"/>
            <w:vAlign w:val="center"/>
          </w:tcPr>
          <w:p w:rsidR="00CC1594" w:rsidRDefault="00CC1594" w:rsidP="002F2F76">
            <w:pPr>
              <w:spacing w:after="0" w:line="240" w:lineRule="auto"/>
            </w:pPr>
            <w:r>
              <w:t>Geometri ve Ölçme</w:t>
            </w:r>
          </w:p>
        </w:tc>
        <w:tc>
          <w:tcPr>
            <w:tcW w:w="0" w:type="auto"/>
            <w:vAlign w:val="center"/>
          </w:tcPr>
          <w:p w:rsidR="00CC1594" w:rsidRDefault="00CC1594" w:rsidP="002F2F76">
            <w:pPr>
              <w:spacing w:after="0" w:line="240" w:lineRule="auto"/>
            </w:pPr>
            <w:r w:rsidRPr="002F2F76">
              <w:rPr>
                <w:color w:val="FF0000"/>
              </w:rPr>
              <w:t>8.3.1.1.</w:t>
            </w:r>
            <w:r>
              <w:t xml:space="preserve"> Üçgende kenarortay, açıortay ve yüksekliği inşa eder. </w:t>
            </w:r>
          </w:p>
          <w:p w:rsidR="00CC1594" w:rsidRDefault="00CC1594" w:rsidP="002F2F76">
            <w:pPr>
              <w:spacing w:after="0" w:line="240" w:lineRule="auto"/>
            </w:pPr>
            <w:r>
              <w:t xml:space="preserve">• Kâğıtları katlayarak, keserek veya kareli kâğıt üzerinde çizim yaparak üçgenin elemanlarını oluşturmaya yönelik çalışmalara yer verilir. </w:t>
            </w:r>
          </w:p>
          <w:p w:rsidR="00CC1594" w:rsidRDefault="00CC1594" w:rsidP="002F2F76">
            <w:pPr>
              <w:spacing w:after="0" w:line="240" w:lineRule="auto"/>
            </w:pPr>
            <w:r>
              <w:t xml:space="preserve">• Eşkenar, ikizkenar ve dik üçgen gibi özel üçgenlerde kenarortay, açıortay ve yüksekliğin özelliklerini belirlemeye yönelik çalışmalara da yer verilir. </w:t>
            </w:r>
          </w:p>
          <w:p w:rsidR="00CC1594" w:rsidRDefault="00CC1594" w:rsidP="002F2F76">
            <w:pPr>
              <w:spacing w:after="0" w:line="240" w:lineRule="auto"/>
            </w:pPr>
            <w:r w:rsidRPr="002F2F76">
              <w:rPr>
                <w:color w:val="FF0000"/>
              </w:rPr>
              <w:t>8.3.1.2.</w:t>
            </w:r>
            <w:r>
              <w:t xml:space="preserve"> Üçgenin iki kenar uzunluğunun toplamı veya farkı ile üçüncü kenarının uzunluğunu ilişkilendirir. </w:t>
            </w:r>
          </w:p>
          <w:p w:rsidR="00CC1594" w:rsidRDefault="00CC1594" w:rsidP="002F2F76">
            <w:pPr>
              <w:spacing w:after="0" w:line="240" w:lineRule="auto"/>
            </w:pPr>
            <w:r>
              <w:t>• Somut modeller kullanılarak yapılacak etkinliklere yer verilebilir. Uygun bilgisayar yazılımları ile üçgen eşitsizliğini anlamaya yönelik çalışmalara yer verilebilir.</w:t>
            </w:r>
          </w:p>
        </w:tc>
        <w:tc>
          <w:tcPr>
            <w:tcW w:w="0" w:type="auto"/>
            <w:vAlign w:val="center"/>
          </w:tcPr>
          <w:p w:rsidR="00CC1594" w:rsidRDefault="00CC1594" w:rsidP="002F2F76">
            <w:pPr>
              <w:spacing w:after="0" w:line="240" w:lineRule="auto"/>
            </w:pPr>
            <w:r>
              <w:t>Üçgenler</w:t>
            </w:r>
          </w:p>
        </w:tc>
        <w:tc>
          <w:tcPr>
            <w:tcW w:w="0" w:type="auto"/>
            <w:vAlign w:val="center"/>
          </w:tcPr>
          <w:p w:rsidR="00CC1594" w:rsidRDefault="00CC1594" w:rsidP="002F2F76">
            <w:pPr>
              <w:spacing w:after="0" w:line="240" w:lineRule="auto"/>
            </w:pPr>
          </w:p>
        </w:tc>
      </w:tr>
      <w:tr w:rsidR="00CC1594" w:rsidTr="002F2F76">
        <w:trPr>
          <w:cantSplit/>
          <w:trHeight w:val="1134"/>
        </w:trPr>
        <w:tc>
          <w:tcPr>
            <w:tcW w:w="228" w:type="pct"/>
            <w:textDirection w:val="btLr"/>
          </w:tcPr>
          <w:p w:rsidR="00CC1594" w:rsidRDefault="00CC1594" w:rsidP="002F2F76">
            <w:pPr>
              <w:spacing w:after="0" w:line="240" w:lineRule="auto"/>
              <w:ind w:left="113" w:right="113"/>
              <w:jc w:val="center"/>
            </w:pPr>
            <w:r>
              <w:t>ARALIK-OCAK</w:t>
            </w:r>
          </w:p>
        </w:tc>
        <w:tc>
          <w:tcPr>
            <w:tcW w:w="228" w:type="pct"/>
            <w:textDirection w:val="btLr"/>
          </w:tcPr>
          <w:p w:rsidR="00CC1594" w:rsidRDefault="00CC1594" w:rsidP="002F2F76">
            <w:pPr>
              <w:spacing w:after="0" w:line="240" w:lineRule="auto"/>
              <w:ind w:left="113" w:right="113"/>
              <w:jc w:val="center"/>
            </w:pPr>
            <w:r>
              <w:t>15.HAFTA(26-01)</w:t>
            </w:r>
          </w:p>
        </w:tc>
        <w:tc>
          <w:tcPr>
            <w:tcW w:w="0" w:type="auto"/>
            <w:textDirection w:val="btLr"/>
          </w:tcPr>
          <w:p w:rsidR="00CC1594" w:rsidRDefault="00CC1594" w:rsidP="002F2F76">
            <w:pPr>
              <w:spacing w:after="0" w:line="240" w:lineRule="auto"/>
              <w:ind w:left="113" w:right="113"/>
              <w:jc w:val="center"/>
            </w:pPr>
            <w:r>
              <w:t>5 SAAT</w:t>
            </w:r>
          </w:p>
        </w:tc>
        <w:tc>
          <w:tcPr>
            <w:tcW w:w="0" w:type="auto"/>
            <w:vAlign w:val="center"/>
          </w:tcPr>
          <w:p w:rsidR="00CC1594" w:rsidRDefault="00CC1594" w:rsidP="002F2F76">
            <w:pPr>
              <w:spacing w:after="0" w:line="240" w:lineRule="auto"/>
            </w:pPr>
            <w:r>
              <w:t>Geometri ve Ölçme</w:t>
            </w:r>
          </w:p>
        </w:tc>
        <w:tc>
          <w:tcPr>
            <w:tcW w:w="0" w:type="auto"/>
            <w:vAlign w:val="center"/>
          </w:tcPr>
          <w:p w:rsidR="00CC1594" w:rsidRDefault="00CC1594" w:rsidP="002F2F76">
            <w:pPr>
              <w:spacing w:after="0" w:line="240" w:lineRule="auto"/>
            </w:pPr>
            <w:r w:rsidRPr="002F2F76">
              <w:rPr>
                <w:color w:val="FF0000"/>
              </w:rPr>
              <w:t>8.3.1.3.</w:t>
            </w:r>
            <w:r>
              <w:t xml:space="preserve"> Üçgenin kenar uzunlukları ile bu kenarların karşısındaki açıların ölçülerini ilişkilendirir. </w:t>
            </w:r>
          </w:p>
          <w:p w:rsidR="00CC1594" w:rsidRDefault="00CC1594" w:rsidP="002F2F76">
            <w:pPr>
              <w:spacing w:after="0" w:line="240" w:lineRule="auto"/>
            </w:pPr>
            <w:r>
              <w:t xml:space="preserve">• Dik üçgende dik kenarlar ve hipotenüs tanıtılıp açı ölçüleriyle kenar uzunlukları arasındaki ilişki de ele alınır. </w:t>
            </w:r>
          </w:p>
          <w:p w:rsidR="00CC1594" w:rsidRDefault="00CC1594" w:rsidP="002F2F76">
            <w:pPr>
              <w:spacing w:after="0" w:line="240" w:lineRule="auto"/>
            </w:pPr>
            <w:r w:rsidRPr="002F2F76">
              <w:rPr>
                <w:color w:val="FF0000"/>
              </w:rPr>
              <w:t>8.3.1.4.</w:t>
            </w:r>
            <w:r>
              <w:t xml:space="preserve"> Yeterli sayıda elemanının ölçüleri verilen bir üçgeni çizer. </w:t>
            </w:r>
          </w:p>
          <w:p w:rsidR="00CC1594" w:rsidRDefault="00CC1594" w:rsidP="002F2F76">
            <w:pPr>
              <w:spacing w:after="0" w:line="240" w:lineRule="auto"/>
            </w:pPr>
            <w:r>
              <w:t>• (1) Üç kenarının uzunluğu, (2) bir kenarının uzunluğu ile iki açısının ölçüsü, (3) iki kenar uzunluğu ile bu kenarların arasındaki açının ölçüsü verilen üçgenlerin uygun araçlar kullanılarak çizilmesi sağlanır. Dinamik geometri yazılımları ile yapılacak çalışmalara yer verilebilir.</w:t>
            </w:r>
          </w:p>
        </w:tc>
        <w:tc>
          <w:tcPr>
            <w:tcW w:w="0" w:type="auto"/>
            <w:vAlign w:val="center"/>
          </w:tcPr>
          <w:p w:rsidR="00CC1594" w:rsidRDefault="00CC1594" w:rsidP="002F2F76">
            <w:pPr>
              <w:spacing w:after="0" w:line="240" w:lineRule="auto"/>
            </w:pPr>
            <w:r>
              <w:t>Üçgenler</w:t>
            </w:r>
          </w:p>
        </w:tc>
        <w:tc>
          <w:tcPr>
            <w:tcW w:w="0" w:type="auto"/>
            <w:vAlign w:val="center"/>
          </w:tcPr>
          <w:p w:rsidR="00CC1594" w:rsidRDefault="00CC1594" w:rsidP="002F2F76">
            <w:pPr>
              <w:spacing w:after="0" w:line="240" w:lineRule="auto"/>
            </w:pPr>
          </w:p>
        </w:tc>
      </w:tr>
      <w:tr w:rsidR="00CC1594" w:rsidTr="002F2F76">
        <w:trPr>
          <w:cantSplit/>
          <w:trHeight w:val="1134"/>
        </w:trPr>
        <w:tc>
          <w:tcPr>
            <w:tcW w:w="228" w:type="pct"/>
            <w:textDirection w:val="btLr"/>
          </w:tcPr>
          <w:p w:rsidR="00CC1594" w:rsidRDefault="00CC1594" w:rsidP="002F2F76">
            <w:pPr>
              <w:spacing w:after="0" w:line="240" w:lineRule="auto"/>
              <w:ind w:left="113" w:right="113"/>
              <w:jc w:val="center"/>
            </w:pPr>
            <w:r>
              <w:t>OCAK</w:t>
            </w:r>
          </w:p>
        </w:tc>
        <w:tc>
          <w:tcPr>
            <w:tcW w:w="228" w:type="pct"/>
            <w:textDirection w:val="btLr"/>
          </w:tcPr>
          <w:p w:rsidR="00CC1594" w:rsidRDefault="00CC1594" w:rsidP="002F2F76">
            <w:pPr>
              <w:spacing w:after="0" w:line="240" w:lineRule="auto"/>
              <w:ind w:left="113" w:right="113"/>
              <w:jc w:val="center"/>
            </w:pPr>
            <w:r>
              <w:t>16.HAFTA(02-08)</w:t>
            </w:r>
          </w:p>
        </w:tc>
        <w:tc>
          <w:tcPr>
            <w:tcW w:w="0" w:type="auto"/>
            <w:textDirection w:val="btLr"/>
          </w:tcPr>
          <w:p w:rsidR="00CC1594" w:rsidRDefault="00CC1594" w:rsidP="002F2F76">
            <w:pPr>
              <w:spacing w:after="0" w:line="240" w:lineRule="auto"/>
              <w:ind w:left="113" w:right="113"/>
              <w:jc w:val="center"/>
            </w:pPr>
            <w:r>
              <w:t>5 SAAT</w:t>
            </w:r>
          </w:p>
        </w:tc>
        <w:tc>
          <w:tcPr>
            <w:tcW w:w="0" w:type="auto"/>
            <w:vAlign w:val="center"/>
          </w:tcPr>
          <w:p w:rsidR="00CC1594" w:rsidRDefault="00CC1594" w:rsidP="002F2F76">
            <w:pPr>
              <w:spacing w:after="0" w:line="240" w:lineRule="auto"/>
            </w:pPr>
            <w:r>
              <w:t>Geometri ve Ölçme</w:t>
            </w:r>
          </w:p>
        </w:tc>
        <w:tc>
          <w:tcPr>
            <w:tcW w:w="0" w:type="auto"/>
            <w:vAlign w:val="center"/>
          </w:tcPr>
          <w:p w:rsidR="00CC1594" w:rsidRDefault="00CC1594" w:rsidP="002F2F76">
            <w:pPr>
              <w:spacing w:after="0" w:line="240" w:lineRule="auto"/>
            </w:pPr>
            <w:r w:rsidRPr="002F2F76">
              <w:rPr>
                <w:color w:val="FF0000"/>
              </w:rPr>
              <w:t>8.3.1.5.</w:t>
            </w:r>
            <w:r>
              <w:t xml:space="preserve"> Pisagor bağıntısını oluşturur; ilgili problemleri çözer. </w:t>
            </w:r>
          </w:p>
          <w:p w:rsidR="00CC1594" w:rsidRDefault="00CC1594" w:rsidP="002F2F76">
            <w:pPr>
              <w:spacing w:after="0" w:line="240" w:lineRule="auto"/>
            </w:pPr>
            <w:r>
              <w:t xml:space="preserve">• Pisagor bağıntısının gerçek yaşam uygulamalarına yönelik çalışmalara yer verilir. </w:t>
            </w:r>
          </w:p>
          <w:p w:rsidR="00CC1594" w:rsidRDefault="00CC1594" w:rsidP="002F2F76">
            <w:pPr>
              <w:spacing w:after="0" w:line="240" w:lineRule="auto"/>
            </w:pPr>
            <w:r>
              <w:t xml:space="preserve">• Koordinat düzlemi üzerinde verilen iki nokta arasındaki uzaklığı Pisagor bağıntısını kullanarak bulma çalışmalarına yer verilir. </w:t>
            </w:r>
          </w:p>
          <w:p w:rsidR="00CC1594" w:rsidRDefault="00CC1594" w:rsidP="002F2F76">
            <w:pPr>
              <w:spacing w:after="0" w:line="240" w:lineRule="auto"/>
            </w:pPr>
            <w:r>
              <w:t xml:space="preserve">• Kenar uzunlukları verilen bir üçgenin dik üçgen olup olmadığına Pisagor bağıntısını kullanarak karar vermeye yönelik çalışmalar yapılır. </w:t>
            </w:r>
          </w:p>
          <w:p w:rsidR="00CC1594" w:rsidRPr="002F2F76" w:rsidRDefault="00CC1594" w:rsidP="002F2F76">
            <w:pPr>
              <w:spacing w:after="0" w:line="240" w:lineRule="auto"/>
              <w:rPr>
                <w:color w:val="FF0000"/>
              </w:rPr>
            </w:pPr>
            <w:r w:rsidRPr="002F2F76">
              <w:rPr>
                <w:color w:val="FF0000"/>
              </w:rPr>
              <w:t>I. DÖNEM ÜÇÜNCÜ SINAV</w:t>
            </w:r>
          </w:p>
        </w:tc>
        <w:tc>
          <w:tcPr>
            <w:tcW w:w="0" w:type="auto"/>
            <w:vAlign w:val="center"/>
          </w:tcPr>
          <w:p w:rsidR="00CC1594" w:rsidRDefault="00CC1594" w:rsidP="002F2F76">
            <w:pPr>
              <w:spacing w:after="0" w:line="240" w:lineRule="auto"/>
            </w:pPr>
            <w:r>
              <w:t>Üçgenler</w:t>
            </w:r>
          </w:p>
        </w:tc>
        <w:tc>
          <w:tcPr>
            <w:tcW w:w="0" w:type="auto"/>
            <w:vAlign w:val="center"/>
          </w:tcPr>
          <w:p w:rsidR="00CC1594" w:rsidRDefault="00CC1594" w:rsidP="002F2F76">
            <w:pPr>
              <w:spacing w:after="0" w:line="240" w:lineRule="auto"/>
            </w:pPr>
          </w:p>
        </w:tc>
      </w:tr>
      <w:tr w:rsidR="00CC1594" w:rsidTr="002F2F76">
        <w:trPr>
          <w:cantSplit/>
          <w:trHeight w:val="1134"/>
        </w:trPr>
        <w:tc>
          <w:tcPr>
            <w:tcW w:w="228" w:type="pct"/>
            <w:textDirection w:val="btLr"/>
          </w:tcPr>
          <w:p w:rsidR="00CC1594" w:rsidRDefault="00CC1594" w:rsidP="002F2F76">
            <w:pPr>
              <w:spacing w:after="0" w:line="240" w:lineRule="auto"/>
              <w:ind w:left="113" w:right="113"/>
              <w:jc w:val="center"/>
            </w:pPr>
            <w:r>
              <w:t>OCAK</w:t>
            </w:r>
          </w:p>
        </w:tc>
        <w:tc>
          <w:tcPr>
            <w:tcW w:w="228" w:type="pct"/>
            <w:textDirection w:val="btLr"/>
          </w:tcPr>
          <w:p w:rsidR="00CC1594" w:rsidRDefault="00CC1594" w:rsidP="002F2F76">
            <w:pPr>
              <w:spacing w:after="0" w:line="240" w:lineRule="auto"/>
              <w:ind w:left="113" w:right="113"/>
              <w:jc w:val="center"/>
            </w:pPr>
            <w:r>
              <w:t>17.HAFTA(09-15)</w:t>
            </w:r>
          </w:p>
        </w:tc>
        <w:tc>
          <w:tcPr>
            <w:tcW w:w="0" w:type="auto"/>
            <w:textDirection w:val="btLr"/>
          </w:tcPr>
          <w:p w:rsidR="00CC1594" w:rsidRDefault="00CC1594" w:rsidP="002F2F76">
            <w:pPr>
              <w:spacing w:after="0" w:line="240" w:lineRule="auto"/>
              <w:ind w:left="113" w:right="113"/>
              <w:jc w:val="center"/>
            </w:pPr>
            <w:r>
              <w:t>5 SAAT</w:t>
            </w:r>
          </w:p>
        </w:tc>
        <w:tc>
          <w:tcPr>
            <w:tcW w:w="0" w:type="auto"/>
            <w:vAlign w:val="center"/>
          </w:tcPr>
          <w:p w:rsidR="00CC1594" w:rsidRDefault="00CC1594" w:rsidP="002F2F76">
            <w:pPr>
              <w:spacing w:after="0" w:line="240" w:lineRule="auto"/>
            </w:pPr>
            <w:r>
              <w:t>Geometri ve Ölçme</w:t>
            </w:r>
          </w:p>
        </w:tc>
        <w:tc>
          <w:tcPr>
            <w:tcW w:w="0" w:type="auto"/>
            <w:vAlign w:val="center"/>
          </w:tcPr>
          <w:p w:rsidR="00CC1594" w:rsidRDefault="00CC1594" w:rsidP="002F2F76">
            <w:pPr>
              <w:spacing w:after="0" w:line="240" w:lineRule="auto"/>
            </w:pPr>
            <w:r w:rsidRPr="002F2F76">
              <w:rPr>
                <w:color w:val="FF0000"/>
              </w:rPr>
              <w:t>8.3.2.1.</w:t>
            </w:r>
            <w:r>
              <w:t xml:space="preserve"> Nokta, doğru parçası ve diğer düzlemsel şekillerin dönme altındaki görüntülerini oluşturur. </w:t>
            </w:r>
          </w:p>
          <w:p w:rsidR="00CC1594" w:rsidRDefault="00CC1594" w:rsidP="002F2F76">
            <w:pPr>
              <w:spacing w:after="0" w:line="240" w:lineRule="auto"/>
            </w:pPr>
            <w:r w:rsidRPr="002F2F76">
              <w:rPr>
                <w:color w:val="FF0000"/>
              </w:rPr>
              <w:t>8.3.2.2.</w:t>
            </w:r>
            <w:r>
              <w:t xml:space="preserve"> Dönmede şekil üzerindeki her bir noktanın bir nokta etrafında belirli bir açıyla saat veya tersi yönünde dönüşüme tabi olduğunu ve şekil ile görüntüsünün eş olduğunu keşfeder. • Dönme dönüşümü tanımlanırken dönme merkezi ve dönme açısı terimleri tanıtılır. • Bilgi ve iletişim teknolojilerinden yararlanılabilir.</w:t>
            </w:r>
          </w:p>
        </w:tc>
        <w:tc>
          <w:tcPr>
            <w:tcW w:w="0" w:type="auto"/>
            <w:vAlign w:val="center"/>
          </w:tcPr>
          <w:p w:rsidR="00CC1594" w:rsidRDefault="00CC1594" w:rsidP="002F2F76">
            <w:pPr>
              <w:spacing w:after="0" w:line="240" w:lineRule="auto"/>
            </w:pPr>
            <w:r>
              <w:t>Dönüşüm Geometrisi</w:t>
            </w:r>
          </w:p>
        </w:tc>
        <w:tc>
          <w:tcPr>
            <w:tcW w:w="0" w:type="auto"/>
            <w:vAlign w:val="center"/>
          </w:tcPr>
          <w:p w:rsidR="00CC1594" w:rsidRDefault="00CC1594" w:rsidP="002F2F76">
            <w:pPr>
              <w:spacing w:after="0" w:line="240" w:lineRule="auto"/>
            </w:pPr>
          </w:p>
        </w:tc>
      </w:tr>
      <w:tr w:rsidR="00CC1594" w:rsidTr="002F2F76">
        <w:trPr>
          <w:cantSplit/>
          <w:trHeight w:val="1134"/>
        </w:trPr>
        <w:tc>
          <w:tcPr>
            <w:tcW w:w="228" w:type="pct"/>
            <w:textDirection w:val="btLr"/>
          </w:tcPr>
          <w:p w:rsidR="00CC1594" w:rsidRDefault="00CC1594" w:rsidP="002F2F76">
            <w:pPr>
              <w:spacing w:after="0" w:line="240" w:lineRule="auto"/>
              <w:ind w:left="113" w:right="113"/>
              <w:jc w:val="center"/>
            </w:pPr>
            <w:r>
              <w:t>OCAK</w:t>
            </w:r>
          </w:p>
        </w:tc>
        <w:tc>
          <w:tcPr>
            <w:tcW w:w="228" w:type="pct"/>
            <w:textDirection w:val="btLr"/>
          </w:tcPr>
          <w:p w:rsidR="00CC1594" w:rsidRDefault="00CC1594" w:rsidP="002F2F76">
            <w:pPr>
              <w:spacing w:after="0" w:line="240" w:lineRule="auto"/>
              <w:ind w:left="113" w:right="113"/>
              <w:jc w:val="center"/>
            </w:pPr>
            <w:r>
              <w:t>18.HAFTA(16-22)</w:t>
            </w:r>
          </w:p>
        </w:tc>
        <w:tc>
          <w:tcPr>
            <w:tcW w:w="0" w:type="auto"/>
            <w:textDirection w:val="btLr"/>
          </w:tcPr>
          <w:p w:rsidR="00CC1594" w:rsidRDefault="00CC1594" w:rsidP="002F2F76">
            <w:pPr>
              <w:spacing w:after="0" w:line="240" w:lineRule="auto"/>
              <w:ind w:left="113" w:right="113"/>
              <w:jc w:val="center"/>
            </w:pPr>
            <w:r>
              <w:t>5 SAAT</w:t>
            </w:r>
          </w:p>
        </w:tc>
        <w:tc>
          <w:tcPr>
            <w:tcW w:w="0" w:type="auto"/>
            <w:vAlign w:val="center"/>
          </w:tcPr>
          <w:p w:rsidR="00CC1594" w:rsidRDefault="00CC1594" w:rsidP="002F2F76">
            <w:pPr>
              <w:spacing w:after="0" w:line="240" w:lineRule="auto"/>
            </w:pPr>
            <w:r>
              <w:t>Geometri ve Ölçme</w:t>
            </w:r>
          </w:p>
        </w:tc>
        <w:tc>
          <w:tcPr>
            <w:tcW w:w="0" w:type="auto"/>
            <w:vAlign w:val="center"/>
          </w:tcPr>
          <w:p w:rsidR="00CC1594" w:rsidRDefault="00CC1594" w:rsidP="002F2F76">
            <w:pPr>
              <w:spacing w:after="0" w:line="240" w:lineRule="auto"/>
            </w:pPr>
            <w:r w:rsidRPr="002F2F76">
              <w:rPr>
                <w:color w:val="FF0000"/>
              </w:rPr>
              <w:t>8.3.2.3</w:t>
            </w:r>
            <w:r>
              <w:t xml:space="preserve">. Koordinat sisteminde bir çokgenin öteleme, eksenlerinden birine göre yansıma, herhangi bir doğru boyunca öteleme ve orijin etrafında dönme altındaki görüntülerini belirleyerek çizer. </w:t>
            </w:r>
          </w:p>
          <w:p w:rsidR="00CC1594" w:rsidRDefault="00CC1594" w:rsidP="002F2F76">
            <w:pPr>
              <w:spacing w:after="0" w:line="240" w:lineRule="auto"/>
            </w:pPr>
            <w:r w:rsidRPr="002F2F76">
              <w:rPr>
                <w:color w:val="FF0000"/>
              </w:rPr>
              <w:t>8.3.2.4.</w:t>
            </w:r>
            <w:r>
              <w:t xml:space="preserve"> Şekillerin en çok iki ardışık öteleme, yansıma veya dönme sonucunda ortaya çıkan görüntülerini oluşturur. • Kareli kâğıt veya koordinat sistemi üzerinde yapılacak çalışmalara yer verilir. • İki eş düzlemsel şekilden birinin diğerinin hangi dönüşümler altındaki görüntüsü olduğunun belirlenmesine yönelik çalışmalara yer verilir. • Çeşitli desenlerde ve süslemelerde bulunan dönüşümleri belirlemeye yönelik çalışmalara da yer verilir . • Bilgi ve iletişim teknolojilerinden yararlanılabilir.</w:t>
            </w:r>
          </w:p>
        </w:tc>
        <w:tc>
          <w:tcPr>
            <w:tcW w:w="0" w:type="auto"/>
            <w:vAlign w:val="center"/>
          </w:tcPr>
          <w:p w:rsidR="00CC1594" w:rsidRDefault="00CC1594" w:rsidP="002F2F76">
            <w:pPr>
              <w:spacing w:after="0" w:line="240" w:lineRule="auto"/>
            </w:pPr>
            <w:r>
              <w:t>Dönüşüm Geometrisi</w:t>
            </w:r>
          </w:p>
        </w:tc>
        <w:tc>
          <w:tcPr>
            <w:tcW w:w="0" w:type="auto"/>
            <w:vAlign w:val="center"/>
          </w:tcPr>
          <w:p w:rsidR="00CC1594" w:rsidRPr="002F2F76" w:rsidRDefault="00CC1594" w:rsidP="002F2F76">
            <w:pPr>
              <w:spacing w:after="0" w:line="240" w:lineRule="auto"/>
              <w:rPr>
                <w:b/>
              </w:rPr>
            </w:pPr>
            <w:r>
              <w:br/>
            </w:r>
            <w:r w:rsidRPr="002F2F76">
              <w:rPr>
                <w:b/>
              </w:rPr>
              <w:t>Birinci Dönemin Sona Ermesi</w:t>
            </w:r>
          </w:p>
        </w:tc>
      </w:tr>
      <w:tr w:rsidR="00CC1594" w:rsidTr="002F2F76">
        <w:trPr>
          <w:cantSplit/>
          <w:trHeight w:val="1134"/>
        </w:trPr>
        <w:tc>
          <w:tcPr>
            <w:tcW w:w="228" w:type="pct"/>
            <w:textDirection w:val="btLr"/>
          </w:tcPr>
          <w:p w:rsidR="00CC1594" w:rsidRDefault="00CC1594" w:rsidP="002F2F76">
            <w:pPr>
              <w:spacing w:after="0" w:line="240" w:lineRule="auto"/>
              <w:ind w:left="113" w:right="113"/>
              <w:jc w:val="center"/>
            </w:pPr>
            <w:r>
              <w:t>ŞUBAT</w:t>
            </w:r>
          </w:p>
        </w:tc>
        <w:tc>
          <w:tcPr>
            <w:tcW w:w="228" w:type="pct"/>
            <w:textDirection w:val="btLr"/>
          </w:tcPr>
          <w:p w:rsidR="00CC1594" w:rsidRDefault="00CC1594" w:rsidP="002F2F76">
            <w:pPr>
              <w:spacing w:after="0" w:line="240" w:lineRule="auto"/>
              <w:ind w:left="113" w:right="113"/>
              <w:jc w:val="center"/>
            </w:pPr>
            <w:r>
              <w:t>19.HAFTA(06-12)</w:t>
            </w:r>
          </w:p>
        </w:tc>
        <w:tc>
          <w:tcPr>
            <w:tcW w:w="0" w:type="auto"/>
            <w:textDirection w:val="btLr"/>
          </w:tcPr>
          <w:p w:rsidR="00CC1594" w:rsidRDefault="00CC1594" w:rsidP="002F2F76">
            <w:pPr>
              <w:spacing w:after="0" w:line="240" w:lineRule="auto"/>
              <w:ind w:left="113" w:right="113"/>
              <w:jc w:val="center"/>
            </w:pPr>
            <w:r>
              <w:t>5 SAAT</w:t>
            </w:r>
          </w:p>
        </w:tc>
        <w:tc>
          <w:tcPr>
            <w:tcW w:w="0" w:type="auto"/>
            <w:vAlign w:val="center"/>
          </w:tcPr>
          <w:p w:rsidR="00CC1594" w:rsidRDefault="00CC1594" w:rsidP="002F2F76">
            <w:pPr>
              <w:spacing w:after="0" w:line="240" w:lineRule="auto"/>
            </w:pPr>
            <w:r>
              <w:t>Cebir</w:t>
            </w:r>
          </w:p>
        </w:tc>
        <w:tc>
          <w:tcPr>
            <w:tcW w:w="0" w:type="auto"/>
            <w:vAlign w:val="center"/>
          </w:tcPr>
          <w:p w:rsidR="00CC1594" w:rsidRDefault="00CC1594" w:rsidP="002F2F76">
            <w:pPr>
              <w:spacing w:after="0" w:line="240" w:lineRule="auto"/>
            </w:pPr>
            <w:r w:rsidRPr="002F2F76">
              <w:rPr>
                <w:color w:val="FF0000"/>
              </w:rPr>
              <w:t>8.2.1.1.</w:t>
            </w:r>
            <w:r>
              <w:t xml:space="preserve"> Basit cebirsel ifadeleri anlar ve farklı biçimlerde yazar. • x· x=x^2; 2x· 3x=6x^2; -6x· x=-6x^2; 5·3x=15x; x2·y=x·x·y gibi temel cebirsel ifadeler üzerinde durulur. • Terim, katsayı, değişken gibi kavramların anlamı üzerinde durulur. </w:t>
            </w:r>
          </w:p>
          <w:p w:rsidR="00CC1594" w:rsidRDefault="00CC1594" w:rsidP="002F2F76">
            <w:pPr>
              <w:spacing w:after="0" w:line="240" w:lineRule="auto"/>
            </w:pPr>
            <w:r w:rsidRPr="002F2F76">
              <w:rPr>
                <w:color w:val="FF0000"/>
              </w:rPr>
              <w:t>8.2.1.2.</w:t>
            </w:r>
            <w:r>
              <w:t xml:space="preserve"> Cebirsel ifadelerin çarpımını yapar. • y(3y-2); (2x+3)(5x-1) gibi işlemler üzerinde durulur. • Cebirsel ifadelerdeki katsayılar tam sayılar içinde kalacak biçimde seçilir. • Cebirsel ifadelerle çarpma işlemini modellerle yapmaya yönelik çalışmalara yer verilir.</w:t>
            </w:r>
          </w:p>
        </w:tc>
        <w:tc>
          <w:tcPr>
            <w:tcW w:w="0" w:type="auto"/>
            <w:vAlign w:val="center"/>
          </w:tcPr>
          <w:p w:rsidR="00CC1594" w:rsidRDefault="00CC1594" w:rsidP="002F2F76">
            <w:pPr>
              <w:spacing w:after="0" w:line="240" w:lineRule="auto"/>
            </w:pPr>
            <w:r>
              <w:t>Cebirsel İfadeler ve Özdeşlikler</w:t>
            </w:r>
          </w:p>
        </w:tc>
        <w:tc>
          <w:tcPr>
            <w:tcW w:w="0" w:type="auto"/>
            <w:vAlign w:val="center"/>
          </w:tcPr>
          <w:p w:rsidR="00CC1594" w:rsidRPr="002F2F76" w:rsidRDefault="00CC1594" w:rsidP="002F2F76">
            <w:pPr>
              <w:spacing w:after="0" w:line="240" w:lineRule="auto"/>
              <w:rPr>
                <w:b/>
              </w:rPr>
            </w:pPr>
            <w:r>
              <w:br/>
            </w:r>
            <w:r w:rsidRPr="002F2F76">
              <w:rPr>
                <w:b/>
              </w:rPr>
              <w:t>İkinci Yarıyıl Başlangıcı</w:t>
            </w:r>
          </w:p>
        </w:tc>
      </w:tr>
      <w:tr w:rsidR="00CC1594" w:rsidTr="002F2F76">
        <w:trPr>
          <w:cantSplit/>
          <w:trHeight w:val="1134"/>
        </w:trPr>
        <w:tc>
          <w:tcPr>
            <w:tcW w:w="228" w:type="pct"/>
            <w:textDirection w:val="btLr"/>
          </w:tcPr>
          <w:p w:rsidR="00CC1594" w:rsidRDefault="00CC1594" w:rsidP="002F2F76">
            <w:pPr>
              <w:spacing w:after="0" w:line="240" w:lineRule="auto"/>
              <w:ind w:left="113" w:right="113"/>
              <w:jc w:val="center"/>
            </w:pPr>
            <w:r>
              <w:t>ŞUBAT</w:t>
            </w:r>
          </w:p>
        </w:tc>
        <w:tc>
          <w:tcPr>
            <w:tcW w:w="228" w:type="pct"/>
            <w:textDirection w:val="btLr"/>
          </w:tcPr>
          <w:p w:rsidR="00CC1594" w:rsidRDefault="00CC1594" w:rsidP="002F2F76">
            <w:pPr>
              <w:spacing w:after="0" w:line="240" w:lineRule="auto"/>
              <w:ind w:left="113" w:right="113"/>
              <w:jc w:val="center"/>
            </w:pPr>
            <w:r>
              <w:t>20.HAFTA(13-19)</w:t>
            </w:r>
          </w:p>
        </w:tc>
        <w:tc>
          <w:tcPr>
            <w:tcW w:w="0" w:type="auto"/>
            <w:textDirection w:val="btLr"/>
          </w:tcPr>
          <w:p w:rsidR="00CC1594" w:rsidRDefault="00CC1594" w:rsidP="002F2F76">
            <w:pPr>
              <w:spacing w:after="0" w:line="240" w:lineRule="auto"/>
              <w:ind w:left="113" w:right="113"/>
              <w:jc w:val="center"/>
            </w:pPr>
            <w:r>
              <w:t>5 SAAT</w:t>
            </w:r>
          </w:p>
        </w:tc>
        <w:tc>
          <w:tcPr>
            <w:tcW w:w="0" w:type="auto"/>
            <w:vAlign w:val="center"/>
          </w:tcPr>
          <w:p w:rsidR="00CC1594" w:rsidRDefault="00CC1594" w:rsidP="002F2F76">
            <w:pPr>
              <w:spacing w:after="0" w:line="240" w:lineRule="auto"/>
            </w:pPr>
            <w:r>
              <w:t>Cebir</w:t>
            </w:r>
          </w:p>
        </w:tc>
        <w:tc>
          <w:tcPr>
            <w:tcW w:w="0" w:type="auto"/>
            <w:vAlign w:val="center"/>
          </w:tcPr>
          <w:p w:rsidR="00CC1594" w:rsidRDefault="00CC1594" w:rsidP="002F2F76">
            <w:pPr>
              <w:spacing w:after="0" w:line="240" w:lineRule="auto"/>
            </w:pPr>
            <w:r w:rsidRPr="002F2F76">
              <w:rPr>
                <w:color w:val="FF0000"/>
              </w:rPr>
              <w:t>8.2.1.2.</w:t>
            </w:r>
            <w:r>
              <w:t xml:space="preserve"> Cebirsel ifadelerin çarpımını yapar. • y(3y-2); (2x+3)(5x-1) gibi işlemler üzerinde durulur. • Cebirsel ifadelerdeki katsayılar tam sayılar içinde kalacak biçimde seçilir. • Cebirsel ifadelerle çarpma işlemini modellerle yapmaya yönelik çalışmalara yer verilir. </w:t>
            </w:r>
          </w:p>
          <w:p w:rsidR="00CC1594" w:rsidRDefault="00CC1594" w:rsidP="002F2F76">
            <w:pPr>
              <w:spacing w:after="0" w:line="240" w:lineRule="auto"/>
            </w:pPr>
            <w:r w:rsidRPr="002F2F76">
              <w:rPr>
                <w:color w:val="FF0000"/>
              </w:rPr>
              <w:t>8.2.1.3.</w:t>
            </w:r>
            <w:r>
              <w:t xml:space="preserve"> Özdeşlikleri modellerle açıklar. • (a ± b)2 = a^2 ± 2ab + b^2 ve a^2 − b^2 = (a−b)(a+b) özdeşlikleriyle sınırlı kalınır. Özdeşliklerdeki katsayılar tam sayılar içinde kalacak biçimde seçilir.</w:t>
            </w:r>
          </w:p>
        </w:tc>
        <w:tc>
          <w:tcPr>
            <w:tcW w:w="0" w:type="auto"/>
            <w:vAlign w:val="center"/>
          </w:tcPr>
          <w:p w:rsidR="00CC1594" w:rsidRDefault="00CC1594" w:rsidP="002F2F76">
            <w:pPr>
              <w:spacing w:after="0" w:line="240" w:lineRule="auto"/>
            </w:pPr>
            <w:r>
              <w:t>Cebirsel İfadeler ve Özdeşlikler</w:t>
            </w:r>
          </w:p>
        </w:tc>
        <w:tc>
          <w:tcPr>
            <w:tcW w:w="0" w:type="auto"/>
            <w:vAlign w:val="center"/>
          </w:tcPr>
          <w:p w:rsidR="00CC1594" w:rsidRDefault="00CC1594" w:rsidP="002F2F76">
            <w:pPr>
              <w:spacing w:after="0" w:line="240" w:lineRule="auto"/>
            </w:pPr>
          </w:p>
        </w:tc>
      </w:tr>
      <w:tr w:rsidR="00CC1594" w:rsidTr="002F2F76">
        <w:trPr>
          <w:cantSplit/>
          <w:trHeight w:val="1134"/>
        </w:trPr>
        <w:tc>
          <w:tcPr>
            <w:tcW w:w="228" w:type="pct"/>
            <w:textDirection w:val="btLr"/>
          </w:tcPr>
          <w:p w:rsidR="00CC1594" w:rsidRDefault="00CC1594" w:rsidP="002F2F76">
            <w:pPr>
              <w:spacing w:after="0" w:line="240" w:lineRule="auto"/>
              <w:ind w:left="113" w:right="113"/>
              <w:jc w:val="center"/>
            </w:pPr>
            <w:r>
              <w:t>ŞUBAT</w:t>
            </w:r>
          </w:p>
        </w:tc>
        <w:tc>
          <w:tcPr>
            <w:tcW w:w="228" w:type="pct"/>
            <w:textDirection w:val="btLr"/>
          </w:tcPr>
          <w:p w:rsidR="00CC1594" w:rsidRDefault="00CC1594" w:rsidP="002F2F76">
            <w:pPr>
              <w:spacing w:after="0" w:line="240" w:lineRule="auto"/>
              <w:ind w:left="113" w:right="113"/>
              <w:jc w:val="center"/>
            </w:pPr>
            <w:r>
              <w:t>21.HAFTA(20-26)</w:t>
            </w:r>
          </w:p>
        </w:tc>
        <w:tc>
          <w:tcPr>
            <w:tcW w:w="0" w:type="auto"/>
            <w:textDirection w:val="btLr"/>
          </w:tcPr>
          <w:p w:rsidR="00CC1594" w:rsidRDefault="00CC1594" w:rsidP="002F2F76">
            <w:pPr>
              <w:spacing w:after="0" w:line="240" w:lineRule="auto"/>
              <w:ind w:left="113" w:right="113"/>
              <w:jc w:val="center"/>
            </w:pPr>
            <w:r>
              <w:t>5 SAAT</w:t>
            </w:r>
          </w:p>
        </w:tc>
        <w:tc>
          <w:tcPr>
            <w:tcW w:w="0" w:type="auto"/>
            <w:vAlign w:val="center"/>
          </w:tcPr>
          <w:p w:rsidR="00CC1594" w:rsidRDefault="00CC1594" w:rsidP="002F2F76">
            <w:pPr>
              <w:spacing w:after="0" w:line="240" w:lineRule="auto"/>
            </w:pPr>
            <w:r>
              <w:t>Cebir</w:t>
            </w:r>
          </w:p>
        </w:tc>
        <w:tc>
          <w:tcPr>
            <w:tcW w:w="0" w:type="auto"/>
            <w:vAlign w:val="center"/>
          </w:tcPr>
          <w:p w:rsidR="00CC1594" w:rsidRDefault="00CC1594" w:rsidP="002F2F76">
            <w:pPr>
              <w:spacing w:after="0" w:line="240" w:lineRule="auto"/>
            </w:pPr>
            <w:r w:rsidRPr="002F2F76">
              <w:rPr>
                <w:color w:val="FF0000"/>
              </w:rPr>
              <w:t>8.2.1.3</w:t>
            </w:r>
            <w:r>
              <w:t xml:space="preserve">. Özdeşlikleri modellerle açıklar. • (a ± b)2 = a^2 ± 2ab + b^2 ve a^2 − b^2 = (a−b)(a+b) özdeşlikleriyle sınırlı kalınır. Özdeşliklerdeki katsayılar tam sayılar içinde kalacak biçimde seçilir. </w:t>
            </w:r>
            <w:r w:rsidRPr="002F2F76">
              <w:rPr>
                <w:color w:val="FF0000"/>
              </w:rPr>
              <w:t>8.2.1.4.</w:t>
            </w:r>
            <w:r>
              <w:t xml:space="preserve"> Cebirsel ifadeleri çarpanlara ayırır. 2 • Ortak çarpan parantezine alma ile iki kare farkı ve a ayırma işlemleri ele alınır. Cebirsel ifadelerdeki katsayılar ve kökleri tam sayılar içinde kalacak biçimde seçilir.</w:t>
            </w:r>
          </w:p>
        </w:tc>
        <w:tc>
          <w:tcPr>
            <w:tcW w:w="0" w:type="auto"/>
            <w:vAlign w:val="center"/>
          </w:tcPr>
          <w:p w:rsidR="00CC1594" w:rsidRDefault="00CC1594" w:rsidP="002F2F76">
            <w:pPr>
              <w:spacing w:after="0" w:line="240" w:lineRule="auto"/>
            </w:pPr>
            <w:r>
              <w:t>Cebirsel İfadeler ve Özdeşlikler</w:t>
            </w:r>
          </w:p>
        </w:tc>
        <w:tc>
          <w:tcPr>
            <w:tcW w:w="0" w:type="auto"/>
            <w:vAlign w:val="center"/>
          </w:tcPr>
          <w:p w:rsidR="00CC1594" w:rsidRDefault="00CC1594" w:rsidP="002F2F76">
            <w:pPr>
              <w:spacing w:after="0" w:line="240" w:lineRule="auto"/>
            </w:pPr>
          </w:p>
        </w:tc>
      </w:tr>
      <w:tr w:rsidR="00CC1594" w:rsidTr="002F2F76">
        <w:trPr>
          <w:cantSplit/>
          <w:trHeight w:val="1134"/>
        </w:trPr>
        <w:tc>
          <w:tcPr>
            <w:tcW w:w="228" w:type="pct"/>
            <w:textDirection w:val="btLr"/>
          </w:tcPr>
          <w:p w:rsidR="00CC1594" w:rsidRDefault="00CC1594" w:rsidP="002F2F76">
            <w:pPr>
              <w:spacing w:after="0" w:line="240" w:lineRule="auto"/>
              <w:ind w:left="113" w:right="113"/>
              <w:jc w:val="center"/>
            </w:pPr>
            <w:r>
              <w:t>ŞUBAT-MART</w:t>
            </w:r>
          </w:p>
        </w:tc>
        <w:tc>
          <w:tcPr>
            <w:tcW w:w="228" w:type="pct"/>
            <w:textDirection w:val="btLr"/>
          </w:tcPr>
          <w:p w:rsidR="00CC1594" w:rsidRDefault="00CC1594" w:rsidP="002F2F76">
            <w:pPr>
              <w:spacing w:after="0" w:line="240" w:lineRule="auto"/>
              <w:ind w:left="113" w:right="113"/>
              <w:jc w:val="center"/>
            </w:pPr>
            <w:r>
              <w:t>22.HAFTA(27-05)</w:t>
            </w:r>
          </w:p>
        </w:tc>
        <w:tc>
          <w:tcPr>
            <w:tcW w:w="0" w:type="auto"/>
            <w:textDirection w:val="btLr"/>
          </w:tcPr>
          <w:p w:rsidR="00CC1594" w:rsidRDefault="00CC1594" w:rsidP="002F2F76">
            <w:pPr>
              <w:spacing w:after="0" w:line="240" w:lineRule="auto"/>
              <w:ind w:left="113" w:right="113"/>
              <w:jc w:val="center"/>
            </w:pPr>
            <w:r>
              <w:t>5 SAAT</w:t>
            </w:r>
          </w:p>
        </w:tc>
        <w:tc>
          <w:tcPr>
            <w:tcW w:w="0" w:type="auto"/>
            <w:vAlign w:val="center"/>
          </w:tcPr>
          <w:p w:rsidR="00CC1594" w:rsidRDefault="00CC1594" w:rsidP="002F2F76">
            <w:pPr>
              <w:spacing w:after="0" w:line="240" w:lineRule="auto"/>
            </w:pPr>
            <w:r>
              <w:t>Geometri ve Ölçme</w:t>
            </w:r>
          </w:p>
        </w:tc>
        <w:tc>
          <w:tcPr>
            <w:tcW w:w="0" w:type="auto"/>
            <w:vAlign w:val="center"/>
          </w:tcPr>
          <w:p w:rsidR="00CC1594" w:rsidRDefault="00CC1594" w:rsidP="002F2F76">
            <w:pPr>
              <w:spacing w:after="0" w:line="240" w:lineRule="auto"/>
            </w:pPr>
            <w:r w:rsidRPr="002F2F76">
              <w:rPr>
                <w:color w:val="FF0000"/>
              </w:rPr>
              <w:t>8.3.3.1.</w:t>
            </w:r>
            <w:r>
              <w:t xml:space="preserve"> Eşlik ve benzerliği ilişkilendirir; eş ve benzer şekillerin kenar ve açı özelliklerini belirler. • Eş şekillerde karşılık gelen kenar uzunluklarının ve açı ölçülerinin eşit, benzer üçgenlerde ise karşılık gelen açı ölçülerinin eşit fakat kenar uzunluklarının orantılı olduğu vurgulanır. AAA, AKA gibi üçgenlerde benzerlik kuralları özel olarak verilmez. Eş şekillerin benzer olduğu ancak benzer şekillerin eş olmalarının gerekmediği vurgulanır. • Somut modellerle, kareli kâğıtla veya kâğıtları katlayarak yapılacak çalışmalara yer verilir.</w:t>
            </w:r>
          </w:p>
        </w:tc>
        <w:tc>
          <w:tcPr>
            <w:tcW w:w="0" w:type="auto"/>
            <w:vAlign w:val="center"/>
          </w:tcPr>
          <w:p w:rsidR="00CC1594" w:rsidRDefault="00CC1594" w:rsidP="002F2F76">
            <w:pPr>
              <w:spacing w:after="0" w:line="240" w:lineRule="auto"/>
            </w:pPr>
            <w:r>
              <w:t>Eşlik ve Benzerlik</w:t>
            </w:r>
          </w:p>
        </w:tc>
        <w:tc>
          <w:tcPr>
            <w:tcW w:w="0" w:type="auto"/>
            <w:vAlign w:val="center"/>
          </w:tcPr>
          <w:p w:rsidR="00CC1594" w:rsidRDefault="00CC1594" w:rsidP="002F2F76">
            <w:pPr>
              <w:spacing w:after="0" w:line="240" w:lineRule="auto"/>
            </w:pPr>
          </w:p>
        </w:tc>
      </w:tr>
      <w:tr w:rsidR="00CC1594" w:rsidTr="002F2F76">
        <w:trPr>
          <w:cantSplit/>
          <w:trHeight w:val="1134"/>
        </w:trPr>
        <w:tc>
          <w:tcPr>
            <w:tcW w:w="228" w:type="pct"/>
            <w:textDirection w:val="btLr"/>
          </w:tcPr>
          <w:p w:rsidR="00CC1594" w:rsidRDefault="00CC1594" w:rsidP="002F2F76">
            <w:pPr>
              <w:spacing w:after="0" w:line="240" w:lineRule="auto"/>
              <w:ind w:left="113" w:right="113"/>
              <w:jc w:val="center"/>
            </w:pPr>
            <w:r>
              <w:t>MART</w:t>
            </w:r>
          </w:p>
        </w:tc>
        <w:tc>
          <w:tcPr>
            <w:tcW w:w="228" w:type="pct"/>
            <w:textDirection w:val="btLr"/>
          </w:tcPr>
          <w:p w:rsidR="00CC1594" w:rsidRDefault="00CC1594" w:rsidP="002F2F76">
            <w:pPr>
              <w:spacing w:after="0" w:line="240" w:lineRule="auto"/>
              <w:ind w:left="113" w:right="113"/>
              <w:jc w:val="center"/>
            </w:pPr>
            <w:r>
              <w:t>23.HAFTA(06-12)</w:t>
            </w:r>
          </w:p>
        </w:tc>
        <w:tc>
          <w:tcPr>
            <w:tcW w:w="0" w:type="auto"/>
            <w:textDirection w:val="btLr"/>
          </w:tcPr>
          <w:p w:rsidR="00CC1594" w:rsidRDefault="00CC1594" w:rsidP="002F2F76">
            <w:pPr>
              <w:spacing w:after="0" w:line="240" w:lineRule="auto"/>
              <w:ind w:left="113" w:right="113"/>
              <w:jc w:val="center"/>
            </w:pPr>
            <w:r>
              <w:t>5 SAAT</w:t>
            </w:r>
          </w:p>
        </w:tc>
        <w:tc>
          <w:tcPr>
            <w:tcW w:w="0" w:type="auto"/>
            <w:vAlign w:val="center"/>
          </w:tcPr>
          <w:p w:rsidR="00CC1594" w:rsidRDefault="00CC1594" w:rsidP="002F2F76">
            <w:pPr>
              <w:spacing w:after="0" w:line="240" w:lineRule="auto"/>
            </w:pPr>
            <w:r>
              <w:t>Geometri ve Ölçme</w:t>
            </w:r>
          </w:p>
        </w:tc>
        <w:tc>
          <w:tcPr>
            <w:tcW w:w="0" w:type="auto"/>
            <w:vAlign w:val="center"/>
          </w:tcPr>
          <w:p w:rsidR="00CC1594" w:rsidRDefault="00CC1594" w:rsidP="002F2F76">
            <w:pPr>
              <w:spacing w:after="0" w:line="240" w:lineRule="auto"/>
            </w:pPr>
            <w:r w:rsidRPr="002F2F76">
              <w:rPr>
                <w:color w:val="FF0000"/>
              </w:rPr>
              <w:t>8.3.3.2.</w:t>
            </w:r>
            <w:r>
              <w:t xml:space="preserve"> Benzer çokgenlerin benzerlik oranını belirler; bir çokgene eş ve benzer çokgenler oluşturur. • Somut modellerle, kareli kâğıtla veya kâğıtları katlayarak yapılacak çalışmalara yer verilir. Gerektiğinde uygun bilgi ve iletişim teknolojilerinden yararlanılır.</w:t>
            </w:r>
          </w:p>
        </w:tc>
        <w:tc>
          <w:tcPr>
            <w:tcW w:w="0" w:type="auto"/>
            <w:vAlign w:val="center"/>
          </w:tcPr>
          <w:p w:rsidR="00CC1594" w:rsidRDefault="00CC1594" w:rsidP="002F2F76">
            <w:pPr>
              <w:spacing w:after="0" w:line="240" w:lineRule="auto"/>
            </w:pPr>
            <w:r>
              <w:t>Eşlik ve Benzerlik</w:t>
            </w:r>
          </w:p>
        </w:tc>
        <w:tc>
          <w:tcPr>
            <w:tcW w:w="0" w:type="auto"/>
            <w:vAlign w:val="center"/>
          </w:tcPr>
          <w:p w:rsidR="00CC1594" w:rsidRDefault="00CC1594" w:rsidP="002F2F76">
            <w:pPr>
              <w:spacing w:after="0" w:line="240" w:lineRule="auto"/>
            </w:pPr>
          </w:p>
        </w:tc>
      </w:tr>
      <w:tr w:rsidR="00CC1594" w:rsidTr="002F2F76">
        <w:trPr>
          <w:cantSplit/>
          <w:trHeight w:val="1134"/>
        </w:trPr>
        <w:tc>
          <w:tcPr>
            <w:tcW w:w="228" w:type="pct"/>
            <w:textDirection w:val="btLr"/>
          </w:tcPr>
          <w:p w:rsidR="00CC1594" w:rsidRDefault="00CC1594" w:rsidP="002F2F76">
            <w:pPr>
              <w:spacing w:after="0" w:line="240" w:lineRule="auto"/>
              <w:ind w:left="113" w:right="113"/>
              <w:jc w:val="center"/>
            </w:pPr>
            <w:r>
              <w:t>MART</w:t>
            </w:r>
          </w:p>
        </w:tc>
        <w:tc>
          <w:tcPr>
            <w:tcW w:w="228" w:type="pct"/>
            <w:textDirection w:val="btLr"/>
          </w:tcPr>
          <w:p w:rsidR="00CC1594" w:rsidRDefault="00CC1594" w:rsidP="002F2F76">
            <w:pPr>
              <w:spacing w:after="0" w:line="240" w:lineRule="auto"/>
              <w:ind w:left="113" w:right="113"/>
              <w:jc w:val="center"/>
            </w:pPr>
            <w:r>
              <w:t>24.HAFTA(13-19)</w:t>
            </w:r>
          </w:p>
        </w:tc>
        <w:tc>
          <w:tcPr>
            <w:tcW w:w="0" w:type="auto"/>
            <w:textDirection w:val="btLr"/>
          </w:tcPr>
          <w:p w:rsidR="00CC1594" w:rsidRDefault="00CC1594" w:rsidP="002F2F76">
            <w:pPr>
              <w:spacing w:after="0" w:line="240" w:lineRule="auto"/>
              <w:ind w:left="113" w:right="113"/>
              <w:jc w:val="center"/>
            </w:pPr>
            <w:r>
              <w:t>5 SAAT</w:t>
            </w:r>
          </w:p>
        </w:tc>
        <w:tc>
          <w:tcPr>
            <w:tcW w:w="0" w:type="auto"/>
            <w:vAlign w:val="center"/>
          </w:tcPr>
          <w:p w:rsidR="00CC1594" w:rsidRDefault="00CC1594" w:rsidP="002F2F76">
            <w:pPr>
              <w:spacing w:after="0" w:line="240" w:lineRule="auto"/>
            </w:pPr>
            <w:r>
              <w:t>Cebir</w:t>
            </w:r>
          </w:p>
        </w:tc>
        <w:tc>
          <w:tcPr>
            <w:tcW w:w="0" w:type="auto"/>
            <w:vAlign w:val="center"/>
          </w:tcPr>
          <w:p w:rsidR="00CC1594" w:rsidRDefault="00CC1594" w:rsidP="002F2F76">
            <w:pPr>
              <w:spacing w:after="0" w:line="240" w:lineRule="auto"/>
            </w:pPr>
            <w:r w:rsidRPr="002F2F76">
              <w:rPr>
                <w:color w:val="FF0000"/>
              </w:rPr>
              <w:t>8.2.2.1.</w:t>
            </w:r>
            <w:r>
              <w:t xml:space="preserve"> Doğrusal ilişki içeren gerçek yaşam durumlarına ait tablo, grafik ve denklemi oluşturur ve yorumlar. • Doğrunun eksenleri hangi noktalarda kestiği, eksenlere paralelliği, orijinden geçip geçmediği ve benzeri durumların gerçek yaşamla ilişkisi kurulur. • Doğrunun grafiği yorumlanırken doğru üzerindeki noktaların x ve y koordinatları arasındaki ilişki, eksenleri hangi noktalarda kestiği, orijinden geçip geçmediği, eksenlere paralelliği ve benzeri durumlar ele alınır. • Bir değişkenin değerinin diğerine göre nasıl değiştiği, hangisinin bağımlı, hangisinin bağımsız değişken olduğu incelenir. </w:t>
            </w:r>
          </w:p>
          <w:p w:rsidR="00CC1594" w:rsidRDefault="00CC1594" w:rsidP="002F2F76">
            <w:pPr>
              <w:spacing w:after="0" w:line="240" w:lineRule="auto"/>
            </w:pPr>
            <w:r w:rsidRPr="002F2F76">
              <w:rPr>
                <w:color w:val="FF0000"/>
              </w:rPr>
              <w:t>8.2.2.2.</w:t>
            </w:r>
            <w:r>
              <w:t xml:space="preserve"> Doğrunun eğimini modellerle açıklar; doğrusal denklemleri, grafiklerini ve ilgili tabloları eğimle ilişkilendirir. • Eğimin her üç gösterimdeki yansımaları incelenir. Eğimin işaretinin ve büyüklüğünün anlamı üzerinde durulur. Gerektiğinde uygun bilgi ve iletişim teknolojilerinden yararlanılır. </w:t>
            </w:r>
          </w:p>
          <w:p w:rsidR="00CC1594" w:rsidRDefault="00CC1594" w:rsidP="002F2F76">
            <w:pPr>
              <w:spacing w:after="0" w:line="240" w:lineRule="auto"/>
            </w:pPr>
            <w:r w:rsidRPr="002F2F76">
              <w:rPr>
                <w:color w:val="FF0000"/>
              </w:rPr>
              <w:t>8.2.2.3</w:t>
            </w:r>
            <w:r>
              <w:t xml:space="preserve"> doğrusal denklemlerde bir değişkeni diğeri cinsinden düzenleyerek ifade eder.</w:t>
            </w:r>
          </w:p>
        </w:tc>
        <w:tc>
          <w:tcPr>
            <w:tcW w:w="0" w:type="auto"/>
            <w:vAlign w:val="center"/>
          </w:tcPr>
          <w:p w:rsidR="00CC1594" w:rsidRDefault="00CC1594" w:rsidP="002F2F76">
            <w:pPr>
              <w:spacing w:after="0" w:line="240" w:lineRule="auto"/>
            </w:pPr>
            <w:r>
              <w:t>Doğrusal Denklemler</w:t>
            </w:r>
          </w:p>
        </w:tc>
        <w:tc>
          <w:tcPr>
            <w:tcW w:w="0" w:type="auto"/>
            <w:vAlign w:val="center"/>
          </w:tcPr>
          <w:p w:rsidR="00CC1594" w:rsidRDefault="00CC1594" w:rsidP="002F2F76">
            <w:pPr>
              <w:spacing w:after="0" w:line="240" w:lineRule="auto"/>
            </w:pPr>
          </w:p>
        </w:tc>
      </w:tr>
      <w:tr w:rsidR="00CC1594" w:rsidTr="002F2F76">
        <w:trPr>
          <w:cantSplit/>
          <w:trHeight w:val="1134"/>
        </w:trPr>
        <w:tc>
          <w:tcPr>
            <w:tcW w:w="228" w:type="pct"/>
            <w:textDirection w:val="btLr"/>
          </w:tcPr>
          <w:p w:rsidR="00CC1594" w:rsidRDefault="00CC1594" w:rsidP="002F2F76">
            <w:pPr>
              <w:spacing w:after="0" w:line="240" w:lineRule="auto"/>
              <w:ind w:left="113" w:right="113"/>
              <w:jc w:val="center"/>
            </w:pPr>
            <w:r>
              <w:t>MART</w:t>
            </w:r>
          </w:p>
        </w:tc>
        <w:tc>
          <w:tcPr>
            <w:tcW w:w="228" w:type="pct"/>
            <w:textDirection w:val="btLr"/>
          </w:tcPr>
          <w:p w:rsidR="00CC1594" w:rsidRDefault="00CC1594" w:rsidP="002F2F76">
            <w:pPr>
              <w:spacing w:after="0" w:line="240" w:lineRule="auto"/>
              <w:ind w:left="113" w:right="113"/>
              <w:jc w:val="center"/>
            </w:pPr>
            <w:r>
              <w:t>25.HAFTA(20-26)</w:t>
            </w:r>
          </w:p>
        </w:tc>
        <w:tc>
          <w:tcPr>
            <w:tcW w:w="0" w:type="auto"/>
            <w:textDirection w:val="btLr"/>
          </w:tcPr>
          <w:p w:rsidR="00CC1594" w:rsidRDefault="00CC1594" w:rsidP="002F2F76">
            <w:pPr>
              <w:spacing w:after="0" w:line="240" w:lineRule="auto"/>
              <w:ind w:left="113" w:right="113"/>
              <w:jc w:val="center"/>
            </w:pPr>
            <w:r>
              <w:t>5 SAAT</w:t>
            </w:r>
          </w:p>
        </w:tc>
        <w:tc>
          <w:tcPr>
            <w:tcW w:w="0" w:type="auto"/>
            <w:vAlign w:val="center"/>
          </w:tcPr>
          <w:p w:rsidR="00CC1594" w:rsidRDefault="00CC1594" w:rsidP="002F2F76">
            <w:pPr>
              <w:spacing w:after="0" w:line="240" w:lineRule="auto"/>
            </w:pPr>
            <w:r>
              <w:t>Cebir</w:t>
            </w:r>
          </w:p>
        </w:tc>
        <w:tc>
          <w:tcPr>
            <w:tcW w:w="0" w:type="auto"/>
            <w:vAlign w:val="center"/>
          </w:tcPr>
          <w:p w:rsidR="00CC1594" w:rsidRDefault="00CC1594" w:rsidP="002F2F76">
            <w:pPr>
              <w:spacing w:after="0" w:line="240" w:lineRule="auto"/>
            </w:pPr>
            <w:r w:rsidRPr="002F2F76">
              <w:rPr>
                <w:color w:val="FF0000"/>
              </w:rPr>
              <w:t>8.2.2.2</w:t>
            </w:r>
            <w:r>
              <w:t xml:space="preserve">. Doğrunun eğimini modellerle açıklar; doğrusal denklemleri, grafiklerini ve ilgili tabloları eğimle ilişkilendirir. • Eğimin her üç gösterimdeki yansımaları incelenir. Eğimin işaretinin ve büyüklüğünün anlamı üzerinde durulur. Gerektiğinde uygun bilgi ve iletişim teknolojilerinden yararlanılır. </w:t>
            </w:r>
          </w:p>
          <w:p w:rsidR="00CC1594" w:rsidRDefault="00CC1594" w:rsidP="002F2F76">
            <w:pPr>
              <w:spacing w:after="0" w:line="240" w:lineRule="auto"/>
            </w:pPr>
            <w:r w:rsidRPr="002F2F76">
              <w:rPr>
                <w:color w:val="FF0000"/>
              </w:rPr>
              <w:t>8.2.2.3</w:t>
            </w:r>
            <w:r>
              <w:t xml:space="preserve"> doğrusal denklemlerde bir değişkeni diğeri cinsinden düzenleyerek ifade eder. </w:t>
            </w:r>
          </w:p>
          <w:p w:rsidR="00CC1594" w:rsidRDefault="00CC1594" w:rsidP="002F2F76">
            <w:pPr>
              <w:spacing w:after="0" w:line="240" w:lineRule="auto"/>
            </w:pPr>
            <w:r>
              <w:t>II. DÖNEM BİRİNCİ SINAV</w:t>
            </w:r>
          </w:p>
        </w:tc>
        <w:tc>
          <w:tcPr>
            <w:tcW w:w="0" w:type="auto"/>
            <w:vAlign w:val="center"/>
          </w:tcPr>
          <w:p w:rsidR="00CC1594" w:rsidRDefault="00CC1594" w:rsidP="002F2F76">
            <w:pPr>
              <w:spacing w:after="0" w:line="240" w:lineRule="auto"/>
            </w:pPr>
            <w:r>
              <w:t>Doğrusal Denklemler</w:t>
            </w:r>
          </w:p>
        </w:tc>
        <w:tc>
          <w:tcPr>
            <w:tcW w:w="0" w:type="auto"/>
            <w:vAlign w:val="center"/>
          </w:tcPr>
          <w:p w:rsidR="00CC1594" w:rsidRDefault="00CC1594" w:rsidP="002F2F76">
            <w:pPr>
              <w:spacing w:after="0" w:line="240" w:lineRule="auto"/>
            </w:pPr>
          </w:p>
        </w:tc>
      </w:tr>
      <w:tr w:rsidR="00CC1594" w:rsidTr="002F2F76">
        <w:trPr>
          <w:cantSplit/>
          <w:trHeight w:val="1134"/>
        </w:trPr>
        <w:tc>
          <w:tcPr>
            <w:tcW w:w="228" w:type="pct"/>
            <w:textDirection w:val="btLr"/>
          </w:tcPr>
          <w:p w:rsidR="00CC1594" w:rsidRDefault="00CC1594" w:rsidP="002F2F76">
            <w:pPr>
              <w:spacing w:after="0" w:line="240" w:lineRule="auto"/>
              <w:ind w:left="113" w:right="113"/>
              <w:jc w:val="center"/>
            </w:pPr>
            <w:r>
              <w:t>MART-NİSAN</w:t>
            </w:r>
          </w:p>
        </w:tc>
        <w:tc>
          <w:tcPr>
            <w:tcW w:w="228" w:type="pct"/>
            <w:textDirection w:val="btLr"/>
          </w:tcPr>
          <w:p w:rsidR="00CC1594" w:rsidRDefault="00CC1594" w:rsidP="002F2F76">
            <w:pPr>
              <w:spacing w:after="0" w:line="240" w:lineRule="auto"/>
              <w:ind w:left="113" w:right="113"/>
              <w:jc w:val="center"/>
            </w:pPr>
            <w:r>
              <w:t>26.HAFTA(27-02)</w:t>
            </w:r>
          </w:p>
        </w:tc>
        <w:tc>
          <w:tcPr>
            <w:tcW w:w="0" w:type="auto"/>
            <w:textDirection w:val="btLr"/>
          </w:tcPr>
          <w:p w:rsidR="00CC1594" w:rsidRDefault="00CC1594" w:rsidP="002F2F76">
            <w:pPr>
              <w:spacing w:after="0" w:line="240" w:lineRule="auto"/>
              <w:ind w:left="113" w:right="113"/>
              <w:jc w:val="center"/>
            </w:pPr>
            <w:r>
              <w:t>5 SAAT</w:t>
            </w:r>
          </w:p>
        </w:tc>
        <w:tc>
          <w:tcPr>
            <w:tcW w:w="0" w:type="auto"/>
            <w:vAlign w:val="center"/>
          </w:tcPr>
          <w:p w:rsidR="00CC1594" w:rsidRDefault="00CC1594" w:rsidP="002F2F76">
            <w:pPr>
              <w:spacing w:after="0" w:line="240" w:lineRule="auto"/>
            </w:pPr>
            <w:r>
              <w:t>Cebir</w:t>
            </w:r>
          </w:p>
        </w:tc>
        <w:tc>
          <w:tcPr>
            <w:tcW w:w="0" w:type="auto"/>
            <w:vAlign w:val="center"/>
          </w:tcPr>
          <w:p w:rsidR="00CC1594" w:rsidRDefault="00CC1594" w:rsidP="002F2F76">
            <w:pPr>
              <w:spacing w:after="0" w:line="240" w:lineRule="auto"/>
            </w:pPr>
            <w:r w:rsidRPr="002F2F76">
              <w:rPr>
                <w:color w:val="FF0000"/>
              </w:rPr>
              <w:t>8.2.2.4.</w:t>
            </w:r>
            <w:r>
              <w:t xml:space="preserve"> Birinci dereceden bir bilinmeyenli denklemleri çözer. • Bu sınıf düzeyinde katsayıları rasyonel olan denklemlere yer verilir.</w:t>
            </w:r>
          </w:p>
        </w:tc>
        <w:tc>
          <w:tcPr>
            <w:tcW w:w="0" w:type="auto"/>
            <w:vAlign w:val="center"/>
          </w:tcPr>
          <w:p w:rsidR="00CC1594" w:rsidRDefault="00CC1594" w:rsidP="002F2F76">
            <w:pPr>
              <w:spacing w:after="0" w:line="240" w:lineRule="auto"/>
            </w:pPr>
            <w:r>
              <w:t>Doğrusal Denklemler</w:t>
            </w:r>
          </w:p>
        </w:tc>
        <w:tc>
          <w:tcPr>
            <w:tcW w:w="0" w:type="auto"/>
            <w:vAlign w:val="center"/>
          </w:tcPr>
          <w:p w:rsidR="00CC1594" w:rsidRDefault="00CC1594" w:rsidP="002F2F76">
            <w:pPr>
              <w:spacing w:after="0" w:line="240" w:lineRule="auto"/>
            </w:pPr>
          </w:p>
        </w:tc>
      </w:tr>
      <w:tr w:rsidR="00CC1594" w:rsidTr="002F2F76">
        <w:trPr>
          <w:cantSplit/>
          <w:trHeight w:val="1134"/>
        </w:trPr>
        <w:tc>
          <w:tcPr>
            <w:tcW w:w="228" w:type="pct"/>
            <w:textDirection w:val="btLr"/>
          </w:tcPr>
          <w:p w:rsidR="00CC1594" w:rsidRDefault="00CC1594" w:rsidP="002F2F76">
            <w:pPr>
              <w:spacing w:after="0" w:line="240" w:lineRule="auto"/>
              <w:ind w:left="113" w:right="113"/>
              <w:jc w:val="center"/>
            </w:pPr>
            <w:r>
              <w:t>NİSAN</w:t>
            </w:r>
          </w:p>
        </w:tc>
        <w:tc>
          <w:tcPr>
            <w:tcW w:w="228" w:type="pct"/>
            <w:textDirection w:val="btLr"/>
          </w:tcPr>
          <w:p w:rsidR="00CC1594" w:rsidRDefault="00CC1594" w:rsidP="002F2F76">
            <w:pPr>
              <w:spacing w:after="0" w:line="240" w:lineRule="auto"/>
              <w:ind w:left="113" w:right="113"/>
              <w:jc w:val="center"/>
            </w:pPr>
            <w:r>
              <w:t>27.HAFTA(03-09)</w:t>
            </w:r>
          </w:p>
        </w:tc>
        <w:tc>
          <w:tcPr>
            <w:tcW w:w="0" w:type="auto"/>
            <w:textDirection w:val="btLr"/>
          </w:tcPr>
          <w:p w:rsidR="00CC1594" w:rsidRDefault="00CC1594" w:rsidP="002F2F76">
            <w:pPr>
              <w:spacing w:after="0" w:line="240" w:lineRule="auto"/>
              <w:ind w:left="113" w:right="113"/>
              <w:jc w:val="center"/>
            </w:pPr>
            <w:r>
              <w:t>5 SAAT</w:t>
            </w:r>
          </w:p>
        </w:tc>
        <w:tc>
          <w:tcPr>
            <w:tcW w:w="0" w:type="auto"/>
            <w:vAlign w:val="center"/>
          </w:tcPr>
          <w:p w:rsidR="00CC1594" w:rsidRDefault="00CC1594" w:rsidP="002F2F76">
            <w:pPr>
              <w:spacing w:after="0" w:line="240" w:lineRule="auto"/>
            </w:pPr>
            <w:r>
              <w:t>Cebir</w:t>
            </w:r>
          </w:p>
        </w:tc>
        <w:tc>
          <w:tcPr>
            <w:tcW w:w="0" w:type="auto"/>
            <w:vAlign w:val="center"/>
          </w:tcPr>
          <w:p w:rsidR="00CC1594" w:rsidRDefault="00CC1594" w:rsidP="002F2F76">
            <w:pPr>
              <w:spacing w:after="0" w:line="240" w:lineRule="auto"/>
            </w:pPr>
            <w:r w:rsidRPr="002F2F76">
              <w:rPr>
                <w:color w:val="FF0000"/>
              </w:rPr>
              <w:t>8.2.3.1</w:t>
            </w:r>
            <w:r>
              <w:t>. İki bilinmeyenli doğrusal denklem sistemlerini çözer. • Doğrusal denklem sistemlerinin çözümünde, yerine koyma veya yok etme yöntemleri kullanılır.</w:t>
            </w:r>
          </w:p>
        </w:tc>
        <w:tc>
          <w:tcPr>
            <w:tcW w:w="0" w:type="auto"/>
            <w:vAlign w:val="center"/>
          </w:tcPr>
          <w:p w:rsidR="00CC1594" w:rsidRDefault="00CC1594" w:rsidP="002F2F76">
            <w:pPr>
              <w:spacing w:after="0" w:line="240" w:lineRule="auto"/>
            </w:pPr>
            <w:r>
              <w:t>Denklem Sistemleri</w:t>
            </w:r>
          </w:p>
        </w:tc>
        <w:tc>
          <w:tcPr>
            <w:tcW w:w="0" w:type="auto"/>
            <w:vAlign w:val="center"/>
          </w:tcPr>
          <w:p w:rsidR="00CC1594" w:rsidRDefault="00CC1594" w:rsidP="002F2F76">
            <w:pPr>
              <w:spacing w:after="0" w:line="240" w:lineRule="auto"/>
            </w:pPr>
          </w:p>
        </w:tc>
      </w:tr>
      <w:tr w:rsidR="00CC1594" w:rsidTr="002F2F76">
        <w:trPr>
          <w:cantSplit/>
          <w:trHeight w:val="1134"/>
        </w:trPr>
        <w:tc>
          <w:tcPr>
            <w:tcW w:w="228" w:type="pct"/>
            <w:textDirection w:val="btLr"/>
          </w:tcPr>
          <w:p w:rsidR="00CC1594" w:rsidRDefault="00CC1594" w:rsidP="002F2F76">
            <w:pPr>
              <w:spacing w:after="0" w:line="240" w:lineRule="auto"/>
              <w:ind w:left="113" w:right="113"/>
              <w:jc w:val="center"/>
            </w:pPr>
            <w:r>
              <w:t>NİSAN</w:t>
            </w:r>
          </w:p>
        </w:tc>
        <w:tc>
          <w:tcPr>
            <w:tcW w:w="228" w:type="pct"/>
            <w:textDirection w:val="btLr"/>
          </w:tcPr>
          <w:p w:rsidR="00CC1594" w:rsidRDefault="00CC1594" w:rsidP="002F2F76">
            <w:pPr>
              <w:spacing w:after="0" w:line="240" w:lineRule="auto"/>
              <w:ind w:left="113" w:right="113"/>
              <w:jc w:val="center"/>
            </w:pPr>
            <w:r>
              <w:t>28.HAFTA(10-16)</w:t>
            </w:r>
          </w:p>
        </w:tc>
        <w:tc>
          <w:tcPr>
            <w:tcW w:w="0" w:type="auto"/>
            <w:textDirection w:val="btLr"/>
          </w:tcPr>
          <w:p w:rsidR="00CC1594" w:rsidRDefault="00CC1594" w:rsidP="002F2F76">
            <w:pPr>
              <w:spacing w:after="0" w:line="240" w:lineRule="auto"/>
              <w:ind w:left="113" w:right="113"/>
              <w:jc w:val="center"/>
            </w:pPr>
            <w:r>
              <w:t>5 SAAT</w:t>
            </w:r>
          </w:p>
        </w:tc>
        <w:tc>
          <w:tcPr>
            <w:tcW w:w="0" w:type="auto"/>
            <w:vAlign w:val="center"/>
          </w:tcPr>
          <w:p w:rsidR="00CC1594" w:rsidRDefault="00CC1594" w:rsidP="002F2F76">
            <w:pPr>
              <w:spacing w:after="0" w:line="240" w:lineRule="auto"/>
            </w:pPr>
            <w:r>
              <w:t>Cebir</w:t>
            </w:r>
          </w:p>
        </w:tc>
        <w:tc>
          <w:tcPr>
            <w:tcW w:w="0" w:type="auto"/>
            <w:vAlign w:val="center"/>
          </w:tcPr>
          <w:p w:rsidR="00CC1594" w:rsidRDefault="00CC1594" w:rsidP="002F2F76">
            <w:pPr>
              <w:spacing w:after="0" w:line="240" w:lineRule="auto"/>
            </w:pPr>
            <w:r w:rsidRPr="002F2F76">
              <w:rPr>
                <w:color w:val="FF0000"/>
              </w:rPr>
              <w:t>8.2.3.2.</w:t>
            </w:r>
            <w:r>
              <w:t xml:space="preserve"> Doğrusal denklem sistemlerinin çözümleri ile bu denklemlere karşılık gelen doğruların grafikleri arasında ilişki kurar. • Gerçek yaşamla ilişkili problem durumlarının grafiğini yorumlamaya yönelik çalışmalara da yer verilir .</w:t>
            </w:r>
          </w:p>
        </w:tc>
        <w:tc>
          <w:tcPr>
            <w:tcW w:w="0" w:type="auto"/>
            <w:vAlign w:val="center"/>
          </w:tcPr>
          <w:p w:rsidR="00CC1594" w:rsidRDefault="00CC1594" w:rsidP="002F2F76">
            <w:pPr>
              <w:spacing w:after="0" w:line="240" w:lineRule="auto"/>
            </w:pPr>
            <w:r>
              <w:t>Denklem Sistemleri</w:t>
            </w:r>
          </w:p>
        </w:tc>
        <w:tc>
          <w:tcPr>
            <w:tcW w:w="0" w:type="auto"/>
            <w:vAlign w:val="center"/>
          </w:tcPr>
          <w:p w:rsidR="00CC1594" w:rsidRDefault="00CC1594" w:rsidP="002F2F76">
            <w:pPr>
              <w:spacing w:after="0" w:line="240" w:lineRule="auto"/>
            </w:pPr>
          </w:p>
        </w:tc>
      </w:tr>
      <w:tr w:rsidR="00CC1594" w:rsidTr="002F2F76">
        <w:trPr>
          <w:cantSplit/>
          <w:trHeight w:val="1134"/>
        </w:trPr>
        <w:tc>
          <w:tcPr>
            <w:tcW w:w="228" w:type="pct"/>
            <w:textDirection w:val="btLr"/>
          </w:tcPr>
          <w:p w:rsidR="00CC1594" w:rsidRDefault="00CC1594" w:rsidP="002F2F76">
            <w:pPr>
              <w:spacing w:after="0" w:line="240" w:lineRule="auto"/>
              <w:ind w:left="113" w:right="113"/>
              <w:jc w:val="center"/>
            </w:pPr>
            <w:r>
              <w:t>NİSAN</w:t>
            </w:r>
          </w:p>
        </w:tc>
        <w:tc>
          <w:tcPr>
            <w:tcW w:w="228" w:type="pct"/>
            <w:textDirection w:val="btLr"/>
          </w:tcPr>
          <w:p w:rsidR="00CC1594" w:rsidRDefault="00CC1594" w:rsidP="002F2F76">
            <w:pPr>
              <w:spacing w:after="0" w:line="240" w:lineRule="auto"/>
              <w:ind w:left="113" w:right="113"/>
              <w:jc w:val="center"/>
            </w:pPr>
            <w:r>
              <w:t>29.HAFTA(17-23)</w:t>
            </w:r>
          </w:p>
        </w:tc>
        <w:tc>
          <w:tcPr>
            <w:tcW w:w="0" w:type="auto"/>
            <w:textDirection w:val="btLr"/>
          </w:tcPr>
          <w:p w:rsidR="00CC1594" w:rsidRDefault="00CC1594" w:rsidP="002F2F76">
            <w:pPr>
              <w:spacing w:after="0" w:line="240" w:lineRule="auto"/>
              <w:ind w:left="113" w:right="113"/>
              <w:jc w:val="center"/>
            </w:pPr>
            <w:r>
              <w:t>5 SAAT</w:t>
            </w:r>
          </w:p>
        </w:tc>
        <w:tc>
          <w:tcPr>
            <w:tcW w:w="0" w:type="auto"/>
            <w:vAlign w:val="center"/>
          </w:tcPr>
          <w:p w:rsidR="00CC1594" w:rsidRDefault="00CC1594" w:rsidP="002F2F76">
            <w:pPr>
              <w:spacing w:after="0" w:line="240" w:lineRule="auto"/>
            </w:pPr>
            <w:r>
              <w:t>Cebir</w:t>
            </w:r>
          </w:p>
        </w:tc>
        <w:tc>
          <w:tcPr>
            <w:tcW w:w="0" w:type="auto"/>
            <w:vAlign w:val="center"/>
          </w:tcPr>
          <w:p w:rsidR="00CC1594" w:rsidRDefault="00CC1594" w:rsidP="002F2F76">
            <w:pPr>
              <w:spacing w:after="0" w:line="240" w:lineRule="auto"/>
            </w:pPr>
            <w:r w:rsidRPr="002F2F76">
              <w:rPr>
                <w:color w:val="FF0000"/>
              </w:rPr>
              <w:t>8.2.4.1.</w:t>
            </w:r>
            <w:r>
              <w:t xml:space="preserve"> Birinci dereceden bir bilinmeyenli eşitsizlik içeren günlük yaşam durumlarına uygun matematik cümleleri yazar. • Örneğin, “Kreşe en az 3 yaşında olan çocuklar kabul ediliyor.” ifadesinde çocukların yaşı x ile temsil edildiğinde, eşitsizlik x ≥ 3 olarak belirtilebilir.</w:t>
            </w:r>
          </w:p>
          <w:p w:rsidR="00CC1594" w:rsidRDefault="00CC1594" w:rsidP="002F2F76">
            <w:pPr>
              <w:spacing w:after="0" w:line="240" w:lineRule="auto"/>
            </w:pPr>
            <w:r w:rsidRPr="002F2F76">
              <w:rPr>
                <w:color w:val="FF0000"/>
              </w:rPr>
              <w:t>8.2.4.2</w:t>
            </w:r>
            <w:r>
              <w:t xml:space="preserve"> birinci dereceden bir bilinmeyenli eşitsizlikleri sayı doğrusunda gösterir • x ≥-1; -3≤ t &lt;7; a&lt;1 gibi durumlar inceletilir.</w:t>
            </w:r>
          </w:p>
        </w:tc>
        <w:tc>
          <w:tcPr>
            <w:tcW w:w="0" w:type="auto"/>
            <w:vAlign w:val="center"/>
          </w:tcPr>
          <w:p w:rsidR="00CC1594" w:rsidRDefault="00CC1594" w:rsidP="002F2F76">
            <w:pPr>
              <w:spacing w:after="0" w:line="240" w:lineRule="auto"/>
            </w:pPr>
            <w:r>
              <w:t>Eşitsizlikler</w:t>
            </w:r>
          </w:p>
        </w:tc>
        <w:tc>
          <w:tcPr>
            <w:tcW w:w="0" w:type="auto"/>
            <w:vAlign w:val="center"/>
          </w:tcPr>
          <w:p w:rsidR="00CC1594" w:rsidRDefault="00CC1594" w:rsidP="002F2F76">
            <w:pPr>
              <w:spacing w:after="0" w:line="240" w:lineRule="auto"/>
            </w:pPr>
          </w:p>
        </w:tc>
      </w:tr>
      <w:tr w:rsidR="00CC1594" w:rsidTr="002F2F76">
        <w:trPr>
          <w:cantSplit/>
          <w:trHeight w:val="1134"/>
        </w:trPr>
        <w:tc>
          <w:tcPr>
            <w:tcW w:w="228" w:type="pct"/>
            <w:textDirection w:val="btLr"/>
          </w:tcPr>
          <w:p w:rsidR="00CC1594" w:rsidRDefault="00CC1594" w:rsidP="002F2F76">
            <w:pPr>
              <w:spacing w:after="0" w:line="240" w:lineRule="auto"/>
              <w:ind w:left="113" w:right="113"/>
              <w:jc w:val="center"/>
            </w:pPr>
            <w:r>
              <w:t>NİSAN</w:t>
            </w:r>
          </w:p>
        </w:tc>
        <w:tc>
          <w:tcPr>
            <w:tcW w:w="228" w:type="pct"/>
            <w:textDirection w:val="btLr"/>
          </w:tcPr>
          <w:p w:rsidR="00CC1594" w:rsidRDefault="00CC1594" w:rsidP="002F2F76">
            <w:pPr>
              <w:spacing w:after="0" w:line="240" w:lineRule="auto"/>
              <w:ind w:left="113" w:right="113"/>
              <w:jc w:val="center"/>
            </w:pPr>
            <w:r>
              <w:t>30.HAFTA(24-30)</w:t>
            </w:r>
          </w:p>
        </w:tc>
        <w:tc>
          <w:tcPr>
            <w:tcW w:w="0" w:type="auto"/>
            <w:textDirection w:val="btLr"/>
          </w:tcPr>
          <w:p w:rsidR="00CC1594" w:rsidRDefault="00CC1594" w:rsidP="002F2F76">
            <w:pPr>
              <w:spacing w:after="0" w:line="240" w:lineRule="auto"/>
              <w:ind w:left="113" w:right="113"/>
              <w:jc w:val="center"/>
            </w:pPr>
            <w:r>
              <w:t>5 SAAT</w:t>
            </w:r>
          </w:p>
        </w:tc>
        <w:tc>
          <w:tcPr>
            <w:tcW w:w="0" w:type="auto"/>
            <w:vAlign w:val="center"/>
          </w:tcPr>
          <w:p w:rsidR="00CC1594" w:rsidRDefault="00CC1594" w:rsidP="002F2F76">
            <w:pPr>
              <w:spacing w:after="0" w:line="240" w:lineRule="auto"/>
            </w:pPr>
            <w:r>
              <w:t>Cebir</w:t>
            </w:r>
          </w:p>
        </w:tc>
        <w:tc>
          <w:tcPr>
            <w:tcW w:w="0" w:type="auto"/>
            <w:vAlign w:val="center"/>
          </w:tcPr>
          <w:p w:rsidR="00CC1594" w:rsidRDefault="00CC1594" w:rsidP="002F2F76">
            <w:pPr>
              <w:spacing w:after="0" w:line="240" w:lineRule="auto"/>
            </w:pPr>
            <w:r w:rsidRPr="002F2F76">
              <w:rPr>
                <w:color w:val="FF0000"/>
              </w:rPr>
              <w:t>8.2.4.3</w:t>
            </w:r>
            <w:r>
              <w:t>. Birinci dereceden bir bilinmeyenli eşitsizlikleri çözer. • En çok iki işlem gerektiren eşitsizlikler seçilir. Eşitsizliğin her iki tarafı negatif bir sayı ile çarpılır veya bölünürse eşitsizliğin yön değiştireceğinin fark edilmesine yönelik çalışmalara yer verilir. II. DÖNEM MERKEZÎ SİSTEM ORTAK SINAV</w:t>
            </w:r>
          </w:p>
        </w:tc>
        <w:tc>
          <w:tcPr>
            <w:tcW w:w="0" w:type="auto"/>
            <w:vAlign w:val="center"/>
          </w:tcPr>
          <w:p w:rsidR="00CC1594" w:rsidRDefault="00CC1594" w:rsidP="002F2F76">
            <w:pPr>
              <w:spacing w:after="0" w:line="240" w:lineRule="auto"/>
            </w:pPr>
            <w:r>
              <w:t>Eşitsizlikler</w:t>
            </w:r>
          </w:p>
        </w:tc>
        <w:tc>
          <w:tcPr>
            <w:tcW w:w="0" w:type="auto"/>
            <w:vAlign w:val="center"/>
          </w:tcPr>
          <w:p w:rsidR="00CC1594" w:rsidRDefault="00CC1594" w:rsidP="002F2F76">
            <w:pPr>
              <w:spacing w:after="0" w:line="240" w:lineRule="auto"/>
            </w:pPr>
          </w:p>
        </w:tc>
      </w:tr>
      <w:tr w:rsidR="00CC1594" w:rsidTr="002F2F76">
        <w:trPr>
          <w:cantSplit/>
          <w:trHeight w:val="1134"/>
        </w:trPr>
        <w:tc>
          <w:tcPr>
            <w:tcW w:w="228" w:type="pct"/>
            <w:textDirection w:val="btLr"/>
          </w:tcPr>
          <w:p w:rsidR="00CC1594" w:rsidRDefault="00CC1594" w:rsidP="002F2F76">
            <w:pPr>
              <w:spacing w:after="0" w:line="240" w:lineRule="auto"/>
              <w:ind w:left="113" w:right="113"/>
              <w:jc w:val="center"/>
            </w:pPr>
            <w:r>
              <w:t>MAYIS</w:t>
            </w:r>
          </w:p>
        </w:tc>
        <w:tc>
          <w:tcPr>
            <w:tcW w:w="228" w:type="pct"/>
            <w:textDirection w:val="btLr"/>
          </w:tcPr>
          <w:p w:rsidR="00CC1594" w:rsidRDefault="00CC1594" w:rsidP="002F2F76">
            <w:pPr>
              <w:spacing w:after="0" w:line="240" w:lineRule="auto"/>
              <w:ind w:left="113" w:right="113"/>
              <w:jc w:val="center"/>
            </w:pPr>
            <w:r>
              <w:t>31.HAFTA(01-07)</w:t>
            </w:r>
          </w:p>
        </w:tc>
        <w:tc>
          <w:tcPr>
            <w:tcW w:w="0" w:type="auto"/>
            <w:textDirection w:val="btLr"/>
          </w:tcPr>
          <w:p w:rsidR="00CC1594" w:rsidRDefault="00CC1594" w:rsidP="002F2F76">
            <w:pPr>
              <w:spacing w:after="0" w:line="240" w:lineRule="auto"/>
              <w:ind w:left="113" w:right="113"/>
              <w:jc w:val="center"/>
            </w:pPr>
            <w:r>
              <w:t>5 SAAT</w:t>
            </w:r>
          </w:p>
        </w:tc>
        <w:tc>
          <w:tcPr>
            <w:tcW w:w="0" w:type="auto"/>
            <w:vAlign w:val="center"/>
          </w:tcPr>
          <w:p w:rsidR="00CC1594" w:rsidRDefault="00CC1594" w:rsidP="002F2F76">
            <w:pPr>
              <w:spacing w:after="0" w:line="240" w:lineRule="auto"/>
            </w:pPr>
            <w:r>
              <w:t>Geometri ve Ölçme</w:t>
            </w:r>
          </w:p>
        </w:tc>
        <w:tc>
          <w:tcPr>
            <w:tcW w:w="0" w:type="auto"/>
            <w:vAlign w:val="center"/>
          </w:tcPr>
          <w:p w:rsidR="00CC1594" w:rsidRDefault="00CC1594" w:rsidP="002F2F76">
            <w:pPr>
              <w:spacing w:after="0" w:line="240" w:lineRule="auto"/>
            </w:pPr>
            <w:r w:rsidRPr="002F2F76">
              <w:rPr>
                <w:color w:val="FF0000"/>
              </w:rPr>
              <w:t>8.3.4.1</w:t>
            </w:r>
            <w:r>
              <w:t xml:space="preserve">. Dik prizmaları tanır ve temel özelliklerini elemanlarını belirler, inşa eder ve açınımını çizer. • Somut modellerle çalışmalara yer verilir. Bilgi ve iletişim teknolojilerinden yararlanılabilir. </w:t>
            </w:r>
            <w:r w:rsidRPr="002F2F76">
              <w:rPr>
                <w:color w:val="FF0000"/>
              </w:rPr>
              <w:t>8.3.4.2.</w:t>
            </w:r>
            <w:r>
              <w:t xml:space="preserve"> Dik dairesel silindirin temel elemanlarını belirler, inşa eder ve açınımını çizer. • Somut modellerle çalışmalara yer verilir. Bilgi ve iletişim teknolojilerinden yararlanılabilir.</w:t>
            </w:r>
          </w:p>
        </w:tc>
        <w:tc>
          <w:tcPr>
            <w:tcW w:w="0" w:type="auto"/>
            <w:vAlign w:val="center"/>
          </w:tcPr>
          <w:p w:rsidR="00CC1594" w:rsidRDefault="00CC1594" w:rsidP="002F2F76">
            <w:pPr>
              <w:spacing w:after="0" w:line="240" w:lineRule="auto"/>
            </w:pPr>
            <w:r>
              <w:t>Geometrik Cisimler</w:t>
            </w:r>
          </w:p>
        </w:tc>
        <w:tc>
          <w:tcPr>
            <w:tcW w:w="0" w:type="auto"/>
            <w:vAlign w:val="center"/>
          </w:tcPr>
          <w:p w:rsidR="00CC1594" w:rsidRPr="002F2F76" w:rsidRDefault="00CC1594" w:rsidP="002F2F76">
            <w:pPr>
              <w:spacing w:after="0" w:line="240" w:lineRule="auto"/>
              <w:rPr>
                <w:b/>
              </w:rPr>
            </w:pPr>
            <w:r>
              <w:br/>
            </w:r>
            <w:r w:rsidRPr="002F2F76">
              <w:rPr>
                <w:b/>
              </w:rPr>
              <w:t>1 Mayıs İşçi Bayramı</w:t>
            </w:r>
          </w:p>
        </w:tc>
      </w:tr>
      <w:tr w:rsidR="00CC1594" w:rsidTr="002F2F76">
        <w:trPr>
          <w:cantSplit/>
          <w:trHeight w:val="1134"/>
        </w:trPr>
        <w:tc>
          <w:tcPr>
            <w:tcW w:w="228" w:type="pct"/>
            <w:textDirection w:val="btLr"/>
          </w:tcPr>
          <w:p w:rsidR="00CC1594" w:rsidRDefault="00CC1594" w:rsidP="002F2F76">
            <w:pPr>
              <w:spacing w:after="0" w:line="240" w:lineRule="auto"/>
              <w:ind w:left="113" w:right="113"/>
              <w:jc w:val="center"/>
            </w:pPr>
            <w:r>
              <w:t>MAYIS</w:t>
            </w:r>
          </w:p>
        </w:tc>
        <w:tc>
          <w:tcPr>
            <w:tcW w:w="228" w:type="pct"/>
            <w:textDirection w:val="btLr"/>
          </w:tcPr>
          <w:p w:rsidR="00CC1594" w:rsidRDefault="00CC1594" w:rsidP="002F2F76">
            <w:pPr>
              <w:spacing w:after="0" w:line="240" w:lineRule="auto"/>
              <w:ind w:left="113" w:right="113"/>
              <w:jc w:val="center"/>
            </w:pPr>
            <w:r>
              <w:t>32.HAFTA(08-14)</w:t>
            </w:r>
          </w:p>
        </w:tc>
        <w:tc>
          <w:tcPr>
            <w:tcW w:w="0" w:type="auto"/>
            <w:textDirection w:val="btLr"/>
          </w:tcPr>
          <w:p w:rsidR="00CC1594" w:rsidRDefault="00CC1594" w:rsidP="002F2F76">
            <w:pPr>
              <w:spacing w:after="0" w:line="240" w:lineRule="auto"/>
              <w:ind w:left="113" w:right="113"/>
              <w:jc w:val="center"/>
            </w:pPr>
            <w:r>
              <w:t>5 SAAT</w:t>
            </w:r>
          </w:p>
        </w:tc>
        <w:tc>
          <w:tcPr>
            <w:tcW w:w="0" w:type="auto"/>
            <w:vAlign w:val="center"/>
          </w:tcPr>
          <w:p w:rsidR="00CC1594" w:rsidRDefault="00CC1594" w:rsidP="002F2F76">
            <w:pPr>
              <w:spacing w:after="0" w:line="240" w:lineRule="auto"/>
            </w:pPr>
            <w:r>
              <w:t>Geometri ve Ölçme</w:t>
            </w:r>
          </w:p>
        </w:tc>
        <w:tc>
          <w:tcPr>
            <w:tcW w:w="0" w:type="auto"/>
            <w:vAlign w:val="center"/>
          </w:tcPr>
          <w:p w:rsidR="00CC1594" w:rsidRDefault="00CC1594" w:rsidP="002F2F76">
            <w:pPr>
              <w:spacing w:after="0" w:line="240" w:lineRule="auto"/>
            </w:pPr>
            <w:r w:rsidRPr="002F2F76">
              <w:rPr>
                <w:color w:val="FF0000"/>
              </w:rPr>
              <w:t>8.3.4.3.</w:t>
            </w:r>
            <w:r>
              <w:t xml:space="preserve"> Dik dairesel silindirin yüzey alanı bağıntısını oluşturur; ilgili problemleri çözer. Somut modellerle çalışmalara yer verilir. Bilgi ve iletişim teknolojilerinden yararlanılabilir.</w:t>
            </w:r>
          </w:p>
          <w:p w:rsidR="00CC1594" w:rsidRDefault="00CC1594" w:rsidP="002F2F76">
            <w:pPr>
              <w:spacing w:after="0" w:line="240" w:lineRule="auto"/>
            </w:pPr>
            <w:r w:rsidRPr="002F2F76">
              <w:rPr>
                <w:color w:val="FF0000"/>
              </w:rPr>
              <w:t>8.3.4.4.</w:t>
            </w:r>
            <w:r>
              <w:t xml:space="preserve"> Dik dairesel silindirin hacim bağıntısını oluşturur; ilgili problemleri çözer. • Somut modellerle çalışmalara yer verilir. Bilgi ve iletişim teknolojilerinden yararlanılabilir.• Dik dairesel silindirin hacmini tahmin etmeye yönelik çalışmalara yer verilir. • Dik dairesel silindirin hacim bağıntısını dik prizmanın hacim bağıntısı ile ilişkilendirmeye yönelik çalışmalara yer verilir</w:t>
            </w:r>
          </w:p>
        </w:tc>
        <w:tc>
          <w:tcPr>
            <w:tcW w:w="0" w:type="auto"/>
            <w:vAlign w:val="center"/>
          </w:tcPr>
          <w:p w:rsidR="00CC1594" w:rsidRDefault="00CC1594" w:rsidP="002F2F76">
            <w:pPr>
              <w:spacing w:after="0" w:line="240" w:lineRule="auto"/>
            </w:pPr>
            <w:r>
              <w:t>Geometrik Cisimler</w:t>
            </w:r>
          </w:p>
        </w:tc>
        <w:tc>
          <w:tcPr>
            <w:tcW w:w="0" w:type="auto"/>
            <w:vAlign w:val="center"/>
          </w:tcPr>
          <w:p w:rsidR="00CC1594" w:rsidRDefault="00CC1594" w:rsidP="002F2F76">
            <w:pPr>
              <w:spacing w:after="0" w:line="240" w:lineRule="auto"/>
            </w:pPr>
          </w:p>
        </w:tc>
      </w:tr>
      <w:tr w:rsidR="00CC1594" w:rsidTr="002F2F76">
        <w:trPr>
          <w:cantSplit/>
          <w:trHeight w:val="1134"/>
        </w:trPr>
        <w:tc>
          <w:tcPr>
            <w:tcW w:w="228" w:type="pct"/>
            <w:textDirection w:val="btLr"/>
          </w:tcPr>
          <w:p w:rsidR="00CC1594" w:rsidRDefault="00CC1594" w:rsidP="002F2F76">
            <w:pPr>
              <w:spacing w:after="0" w:line="240" w:lineRule="auto"/>
              <w:ind w:left="113" w:right="113"/>
              <w:jc w:val="center"/>
            </w:pPr>
            <w:r>
              <w:t>MAYIS</w:t>
            </w:r>
          </w:p>
        </w:tc>
        <w:tc>
          <w:tcPr>
            <w:tcW w:w="228" w:type="pct"/>
            <w:textDirection w:val="btLr"/>
          </w:tcPr>
          <w:p w:rsidR="00CC1594" w:rsidRDefault="00CC1594" w:rsidP="002F2F76">
            <w:pPr>
              <w:spacing w:after="0" w:line="240" w:lineRule="auto"/>
              <w:ind w:left="113" w:right="113"/>
              <w:jc w:val="center"/>
            </w:pPr>
            <w:r>
              <w:t>33.HAFTA(15-21)</w:t>
            </w:r>
          </w:p>
        </w:tc>
        <w:tc>
          <w:tcPr>
            <w:tcW w:w="0" w:type="auto"/>
            <w:textDirection w:val="btLr"/>
          </w:tcPr>
          <w:p w:rsidR="00CC1594" w:rsidRDefault="00CC1594" w:rsidP="002F2F76">
            <w:pPr>
              <w:spacing w:after="0" w:line="240" w:lineRule="auto"/>
              <w:ind w:left="113" w:right="113"/>
              <w:jc w:val="center"/>
            </w:pPr>
            <w:r>
              <w:t>5 SAAT</w:t>
            </w:r>
          </w:p>
        </w:tc>
        <w:tc>
          <w:tcPr>
            <w:tcW w:w="0" w:type="auto"/>
            <w:vAlign w:val="center"/>
          </w:tcPr>
          <w:p w:rsidR="00CC1594" w:rsidRDefault="00CC1594" w:rsidP="002F2F76">
            <w:pPr>
              <w:spacing w:after="0" w:line="240" w:lineRule="auto"/>
            </w:pPr>
            <w:r>
              <w:t>Geometri ve Ölçme</w:t>
            </w:r>
          </w:p>
        </w:tc>
        <w:tc>
          <w:tcPr>
            <w:tcW w:w="0" w:type="auto"/>
            <w:vAlign w:val="center"/>
          </w:tcPr>
          <w:p w:rsidR="00CC1594" w:rsidRDefault="00CC1594" w:rsidP="002F2F76">
            <w:pPr>
              <w:spacing w:after="0" w:line="240" w:lineRule="auto"/>
            </w:pPr>
            <w:r w:rsidRPr="002F2F76">
              <w:rPr>
                <w:color w:val="FF0000"/>
              </w:rPr>
              <w:t>8.3.4.4.</w:t>
            </w:r>
            <w:r>
              <w:t xml:space="preserve"> Dik dairesel silindirin hacim bağıntısını oluşturur; ilgili problemleri çözer. • Somut modellerle çalışmalara yer verilir. Bilgi ve iletişim teknolojilerinden yararlanılabilir.• Dik dairesel silindirin hacmini tahmin etmeye yönelik çalışmalara yer verilir. • Dik dairesel silindirin hacim bağıntısını dik prizmanın hacim bağıntısı ile ilişkilendirmeye yönelik çalışmalara yer verilir </w:t>
            </w:r>
          </w:p>
          <w:p w:rsidR="00CC1594" w:rsidRDefault="00CC1594" w:rsidP="002F2F76">
            <w:pPr>
              <w:spacing w:after="0" w:line="240" w:lineRule="auto"/>
            </w:pPr>
            <w:r w:rsidRPr="002F2F76">
              <w:rPr>
                <w:color w:val="FF0000"/>
              </w:rPr>
              <w:t>8.3.4.5</w:t>
            </w:r>
            <w:r>
              <w:t>. Dik piramidi tanır, temel elemanlarını belirler, inşa eder ve açınımını çizer. • Somut modellerle çalışmalara yer verilir. Bilgi ve iletişim teknolojilerinden yararlanılabilir.</w:t>
            </w:r>
          </w:p>
        </w:tc>
        <w:tc>
          <w:tcPr>
            <w:tcW w:w="0" w:type="auto"/>
            <w:vAlign w:val="center"/>
          </w:tcPr>
          <w:p w:rsidR="00CC1594" w:rsidRDefault="00CC1594" w:rsidP="002F2F76">
            <w:pPr>
              <w:spacing w:after="0" w:line="240" w:lineRule="auto"/>
            </w:pPr>
            <w:r>
              <w:t>Geometrik Cisimler</w:t>
            </w:r>
          </w:p>
        </w:tc>
        <w:tc>
          <w:tcPr>
            <w:tcW w:w="0" w:type="auto"/>
            <w:vAlign w:val="center"/>
          </w:tcPr>
          <w:p w:rsidR="00CC1594" w:rsidRPr="002F2F76" w:rsidRDefault="00CC1594" w:rsidP="002F2F76">
            <w:pPr>
              <w:spacing w:after="0" w:line="240" w:lineRule="auto"/>
              <w:rPr>
                <w:b/>
              </w:rPr>
            </w:pPr>
            <w:r>
              <w:br/>
            </w:r>
            <w:r w:rsidRPr="002F2F76">
              <w:rPr>
                <w:b/>
              </w:rPr>
              <w:t>19 Mayıs Atatürk’ü Anma Gençlik ve Spor Bayramı</w:t>
            </w:r>
          </w:p>
        </w:tc>
      </w:tr>
      <w:tr w:rsidR="00CC1594" w:rsidTr="002F2F76">
        <w:trPr>
          <w:cantSplit/>
          <w:trHeight w:val="1134"/>
        </w:trPr>
        <w:tc>
          <w:tcPr>
            <w:tcW w:w="228" w:type="pct"/>
            <w:textDirection w:val="btLr"/>
          </w:tcPr>
          <w:p w:rsidR="00CC1594" w:rsidRDefault="00CC1594" w:rsidP="002F2F76">
            <w:pPr>
              <w:spacing w:after="0" w:line="240" w:lineRule="auto"/>
              <w:ind w:left="113" w:right="113"/>
              <w:jc w:val="center"/>
            </w:pPr>
            <w:r>
              <w:t>MAYIS</w:t>
            </w:r>
          </w:p>
        </w:tc>
        <w:tc>
          <w:tcPr>
            <w:tcW w:w="228" w:type="pct"/>
            <w:textDirection w:val="btLr"/>
          </w:tcPr>
          <w:p w:rsidR="00CC1594" w:rsidRDefault="00CC1594" w:rsidP="002F2F76">
            <w:pPr>
              <w:spacing w:after="0" w:line="240" w:lineRule="auto"/>
              <w:ind w:left="113" w:right="113"/>
              <w:jc w:val="center"/>
            </w:pPr>
            <w:r>
              <w:t>34.HAFTA(22-28)</w:t>
            </w:r>
          </w:p>
        </w:tc>
        <w:tc>
          <w:tcPr>
            <w:tcW w:w="0" w:type="auto"/>
            <w:textDirection w:val="btLr"/>
          </w:tcPr>
          <w:p w:rsidR="00CC1594" w:rsidRDefault="00CC1594" w:rsidP="002F2F76">
            <w:pPr>
              <w:spacing w:after="0" w:line="240" w:lineRule="auto"/>
              <w:ind w:left="113" w:right="113"/>
              <w:jc w:val="center"/>
            </w:pPr>
            <w:r>
              <w:t>5 SAAT</w:t>
            </w:r>
          </w:p>
        </w:tc>
        <w:tc>
          <w:tcPr>
            <w:tcW w:w="0" w:type="auto"/>
            <w:vAlign w:val="center"/>
          </w:tcPr>
          <w:p w:rsidR="00CC1594" w:rsidRDefault="00CC1594" w:rsidP="002F2F76">
            <w:pPr>
              <w:spacing w:after="0" w:line="240" w:lineRule="auto"/>
            </w:pPr>
            <w:r>
              <w:t>Geometri ve Ölçme</w:t>
            </w:r>
          </w:p>
        </w:tc>
        <w:tc>
          <w:tcPr>
            <w:tcW w:w="0" w:type="auto"/>
            <w:vAlign w:val="center"/>
          </w:tcPr>
          <w:p w:rsidR="00CC1594" w:rsidRDefault="00CC1594" w:rsidP="002F2F76">
            <w:pPr>
              <w:spacing w:after="0" w:line="240" w:lineRule="auto"/>
            </w:pPr>
            <w:r w:rsidRPr="002F2F76">
              <w:rPr>
                <w:color w:val="FF0000"/>
              </w:rPr>
              <w:t>8.3.4.6.</w:t>
            </w:r>
            <w:r>
              <w:t xml:space="preserve"> Dik koniyi tanır, temel elemanlarını belirler, inşa eder ve açınımını çizer. • Somut modellerle çalışmalara yer verilir. Bilgi ve iletişim teknolojilerinden yararlanılabilir. II. DÖNEM ÜÇÜNCÜ SINAV</w:t>
            </w:r>
          </w:p>
        </w:tc>
        <w:tc>
          <w:tcPr>
            <w:tcW w:w="0" w:type="auto"/>
            <w:vAlign w:val="center"/>
          </w:tcPr>
          <w:p w:rsidR="00CC1594" w:rsidRDefault="00CC1594" w:rsidP="002F2F76">
            <w:pPr>
              <w:spacing w:after="0" w:line="240" w:lineRule="auto"/>
            </w:pPr>
            <w:r>
              <w:t>Geometrik Cisimler</w:t>
            </w:r>
          </w:p>
        </w:tc>
        <w:tc>
          <w:tcPr>
            <w:tcW w:w="0" w:type="auto"/>
            <w:vAlign w:val="center"/>
          </w:tcPr>
          <w:p w:rsidR="00CC1594" w:rsidRDefault="00CC1594" w:rsidP="002F2F76">
            <w:pPr>
              <w:spacing w:after="0" w:line="240" w:lineRule="auto"/>
            </w:pPr>
          </w:p>
        </w:tc>
      </w:tr>
      <w:tr w:rsidR="00CC1594" w:rsidTr="002F2F76">
        <w:trPr>
          <w:cantSplit/>
          <w:trHeight w:val="1134"/>
        </w:trPr>
        <w:tc>
          <w:tcPr>
            <w:tcW w:w="228" w:type="pct"/>
            <w:textDirection w:val="btLr"/>
          </w:tcPr>
          <w:p w:rsidR="00CC1594" w:rsidRDefault="00CC1594" w:rsidP="002F2F76">
            <w:pPr>
              <w:spacing w:after="0" w:line="240" w:lineRule="auto"/>
              <w:ind w:left="113" w:right="113"/>
              <w:jc w:val="center"/>
            </w:pPr>
            <w:r>
              <w:t>MAYIS-HAZİRAN</w:t>
            </w:r>
          </w:p>
        </w:tc>
        <w:tc>
          <w:tcPr>
            <w:tcW w:w="228" w:type="pct"/>
            <w:textDirection w:val="btLr"/>
          </w:tcPr>
          <w:p w:rsidR="00CC1594" w:rsidRDefault="00CC1594" w:rsidP="002F2F76">
            <w:pPr>
              <w:spacing w:after="0" w:line="240" w:lineRule="auto"/>
              <w:ind w:left="113" w:right="113"/>
              <w:jc w:val="center"/>
            </w:pPr>
            <w:r>
              <w:t>35.HAFTA(29-04)</w:t>
            </w:r>
          </w:p>
        </w:tc>
        <w:tc>
          <w:tcPr>
            <w:tcW w:w="0" w:type="auto"/>
            <w:textDirection w:val="btLr"/>
          </w:tcPr>
          <w:p w:rsidR="00CC1594" w:rsidRDefault="00CC1594" w:rsidP="002F2F76">
            <w:pPr>
              <w:spacing w:after="0" w:line="240" w:lineRule="auto"/>
              <w:ind w:left="113" w:right="113"/>
              <w:jc w:val="center"/>
            </w:pPr>
            <w:r>
              <w:t>5 SAAT</w:t>
            </w:r>
          </w:p>
        </w:tc>
        <w:tc>
          <w:tcPr>
            <w:tcW w:w="0" w:type="auto"/>
            <w:vAlign w:val="center"/>
          </w:tcPr>
          <w:p w:rsidR="00CC1594" w:rsidRDefault="00CC1594" w:rsidP="002F2F76">
            <w:pPr>
              <w:spacing w:after="0" w:line="240" w:lineRule="auto"/>
            </w:pPr>
            <w:r>
              <w:t>Veri İşleme</w:t>
            </w:r>
          </w:p>
        </w:tc>
        <w:tc>
          <w:tcPr>
            <w:tcW w:w="0" w:type="auto"/>
            <w:vAlign w:val="center"/>
          </w:tcPr>
          <w:p w:rsidR="00CC1594" w:rsidRDefault="00CC1594" w:rsidP="002F2F76">
            <w:pPr>
              <w:spacing w:after="0" w:line="240" w:lineRule="auto"/>
            </w:pPr>
            <w:r w:rsidRPr="002F2F76">
              <w:rPr>
                <w:color w:val="FF0000"/>
              </w:rPr>
              <w:t>8.4.1.1.</w:t>
            </w:r>
            <w:r>
              <w:t xml:space="preserve"> Bir veri grubuna ilişkin histogram oluşturur ve yorumlar. • Histogram oluşturulurken veri grubunun açıklığı seçilen grup sayısına bölünür ve aşağıdaki eşitsizlik dikkate alınarak grup genişliği için en küçük doğal sayı değeri belirlenir. </w:t>
            </w:r>
          </w:p>
          <w:p w:rsidR="00CC1594" w:rsidRDefault="00CC1594" w:rsidP="002F2F76">
            <w:pPr>
              <w:spacing w:after="0" w:line="240" w:lineRule="auto"/>
            </w:pPr>
            <w:r w:rsidRPr="00BF01B2">
              <w:rPr>
                <w:noProof/>
                <w:lang w:eastAsia="tr-TR"/>
              </w:rPr>
              <w:pict>
                <v:shape id="Resim 37" o:spid="_x0000_i1038" type="#_x0000_t75" style="width:120pt;height:21pt;visibility:visible">
                  <v:imagedata r:id="rId14" o:title=""/>
                </v:shape>
              </w:pict>
            </w:r>
          </w:p>
          <w:p w:rsidR="00CC1594" w:rsidRDefault="00CC1594" w:rsidP="002F2F76">
            <w:pPr>
              <w:spacing w:after="0" w:line="240" w:lineRule="auto"/>
            </w:pPr>
            <w:r>
              <w:t>• Histogram oluşturulurken gerektiğinde bilgi ve iletişim teknolojilerinden yararlanılır.</w:t>
            </w:r>
          </w:p>
        </w:tc>
        <w:tc>
          <w:tcPr>
            <w:tcW w:w="0" w:type="auto"/>
            <w:vAlign w:val="center"/>
          </w:tcPr>
          <w:p w:rsidR="00CC1594" w:rsidRDefault="00CC1594" w:rsidP="002F2F76">
            <w:pPr>
              <w:spacing w:after="0" w:line="240" w:lineRule="auto"/>
            </w:pPr>
            <w:r>
              <w:t>Veri Düzenleme, Değerlendirme ve Yorumlama</w:t>
            </w:r>
          </w:p>
        </w:tc>
        <w:tc>
          <w:tcPr>
            <w:tcW w:w="0" w:type="auto"/>
            <w:vAlign w:val="center"/>
          </w:tcPr>
          <w:p w:rsidR="00CC1594" w:rsidRDefault="00CC1594" w:rsidP="002F2F76">
            <w:pPr>
              <w:spacing w:after="0" w:line="240" w:lineRule="auto"/>
            </w:pPr>
          </w:p>
        </w:tc>
      </w:tr>
      <w:tr w:rsidR="00CC1594" w:rsidTr="002F2F76">
        <w:trPr>
          <w:cantSplit/>
          <w:trHeight w:val="1134"/>
        </w:trPr>
        <w:tc>
          <w:tcPr>
            <w:tcW w:w="228" w:type="pct"/>
            <w:textDirection w:val="btLr"/>
          </w:tcPr>
          <w:p w:rsidR="00CC1594" w:rsidRDefault="00CC1594" w:rsidP="002F2F76">
            <w:pPr>
              <w:spacing w:after="0" w:line="240" w:lineRule="auto"/>
              <w:ind w:left="113" w:right="113"/>
              <w:jc w:val="center"/>
            </w:pPr>
            <w:r>
              <w:t>HAZİRAN</w:t>
            </w:r>
          </w:p>
        </w:tc>
        <w:tc>
          <w:tcPr>
            <w:tcW w:w="228" w:type="pct"/>
            <w:textDirection w:val="btLr"/>
          </w:tcPr>
          <w:p w:rsidR="00CC1594" w:rsidRDefault="00CC1594" w:rsidP="002F2F76">
            <w:pPr>
              <w:spacing w:after="0" w:line="240" w:lineRule="auto"/>
              <w:ind w:left="113" w:right="113"/>
              <w:jc w:val="center"/>
            </w:pPr>
            <w:r>
              <w:t>36.HAFTA(05-11)</w:t>
            </w:r>
          </w:p>
        </w:tc>
        <w:tc>
          <w:tcPr>
            <w:tcW w:w="0" w:type="auto"/>
            <w:textDirection w:val="btLr"/>
          </w:tcPr>
          <w:p w:rsidR="00CC1594" w:rsidRDefault="00CC1594" w:rsidP="002F2F76">
            <w:pPr>
              <w:spacing w:after="0" w:line="240" w:lineRule="auto"/>
              <w:ind w:left="113" w:right="113"/>
              <w:jc w:val="center"/>
            </w:pPr>
            <w:r>
              <w:t>5 SAAT</w:t>
            </w:r>
          </w:p>
        </w:tc>
        <w:tc>
          <w:tcPr>
            <w:tcW w:w="0" w:type="auto"/>
            <w:vAlign w:val="center"/>
          </w:tcPr>
          <w:p w:rsidR="00CC1594" w:rsidRDefault="00CC1594" w:rsidP="002F2F76">
            <w:pPr>
              <w:spacing w:after="0" w:line="240" w:lineRule="auto"/>
            </w:pPr>
            <w:r>
              <w:t>Veri İşleme</w:t>
            </w:r>
          </w:p>
        </w:tc>
        <w:tc>
          <w:tcPr>
            <w:tcW w:w="0" w:type="auto"/>
            <w:vAlign w:val="center"/>
          </w:tcPr>
          <w:p w:rsidR="00CC1594" w:rsidRDefault="00CC1594" w:rsidP="002F2F76">
            <w:pPr>
              <w:spacing w:after="0" w:line="240" w:lineRule="auto"/>
            </w:pPr>
            <w:r w:rsidRPr="002F2F76">
              <w:rPr>
                <w:color w:val="FF0000"/>
              </w:rPr>
              <w:t>8.4.1.2.</w:t>
            </w:r>
            <w:r>
              <w:t xml:space="preserve"> Araştırma sorularına ilişkin verileri uygunluğuna göre daire grafiği, sıklık tablosu, sütun grafiği, çizgi grafiği veya histogramla gösterir ve bu gösterimler arasında dönüşümler yapar. • Farklı gösterimlerin birbirlerine göre üstün ve zayıf yönleri üzerinde durulur.</w:t>
            </w:r>
          </w:p>
        </w:tc>
        <w:tc>
          <w:tcPr>
            <w:tcW w:w="0" w:type="auto"/>
            <w:vAlign w:val="center"/>
          </w:tcPr>
          <w:p w:rsidR="00CC1594" w:rsidRDefault="00CC1594" w:rsidP="002F2F76">
            <w:pPr>
              <w:spacing w:after="0" w:line="240" w:lineRule="auto"/>
            </w:pPr>
            <w:r>
              <w:t>Veri Düzenleme, Değerlendirme ve Yorumlama</w:t>
            </w:r>
          </w:p>
        </w:tc>
        <w:tc>
          <w:tcPr>
            <w:tcW w:w="0" w:type="auto"/>
            <w:vAlign w:val="center"/>
          </w:tcPr>
          <w:p w:rsidR="00CC1594" w:rsidRDefault="00CC1594" w:rsidP="002F2F76">
            <w:pPr>
              <w:spacing w:after="0" w:line="240" w:lineRule="auto"/>
            </w:pPr>
            <w:r>
              <w:br/>
            </w:r>
            <w:r w:rsidRPr="002F2F76">
              <w:rPr>
                <w:b/>
              </w:rPr>
              <w:t>Ders Yılının Sona ermesi</w:t>
            </w:r>
          </w:p>
        </w:tc>
      </w:tr>
    </w:tbl>
    <w:p w:rsidR="00CC1594" w:rsidRDefault="00CC1594" w:rsidP="00AB22F4">
      <w:bookmarkStart w:id="0" w:name="_GoBack"/>
      <w:bookmarkEnd w:id="0"/>
      <w:r>
        <w:t>ZÜMRE ÖĞRETMENLERİ</w:t>
      </w:r>
    </w:p>
    <w:p w:rsidR="00CC1594" w:rsidRDefault="00CC1594" w:rsidP="00AB22F4">
      <w:r>
        <w:t>Kubilay KORKUTAN</w:t>
      </w:r>
      <w:r>
        <w:tab/>
      </w:r>
      <w:r>
        <w:tab/>
        <w:t>Şafak YÜCELİ</w:t>
      </w:r>
      <w:r>
        <w:tab/>
      </w:r>
      <w:r>
        <w:tab/>
      </w:r>
      <w:r>
        <w:tab/>
        <w:t>Gamze ÖZGÖNÜL</w:t>
      </w:r>
      <w:r>
        <w:tab/>
      </w:r>
      <w:r>
        <w:tab/>
        <w:t>DİLEK  uçar</w:t>
      </w:r>
    </w:p>
    <w:p w:rsidR="00CC1594" w:rsidRDefault="00CC1594" w:rsidP="0050398A">
      <w:pPr>
        <w:jc w:val="right"/>
      </w:pPr>
      <w:r>
        <w:t>Uygundur</w:t>
      </w:r>
    </w:p>
    <w:p w:rsidR="00CC1594" w:rsidRDefault="00CC1594" w:rsidP="00AB22F4">
      <w:pPr>
        <w:tabs>
          <w:tab w:val="left" w:pos="11700"/>
        </w:tabs>
      </w:pPr>
      <w:r>
        <w:tab/>
        <w:t xml:space="preserve">                                            Kemal ALTINTAŞ</w:t>
      </w:r>
    </w:p>
    <w:p w:rsidR="00CC1594" w:rsidRPr="00587B07" w:rsidRDefault="00CC1594" w:rsidP="0050398A">
      <w:pPr>
        <w:tabs>
          <w:tab w:val="left" w:pos="11700"/>
        </w:tabs>
        <w:jc w:val="right"/>
      </w:pPr>
      <w:r>
        <w:t>OKUL MÜDÜRÜ</w:t>
      </w:r>
    </w:p>
    <w:p w:rsidR="00CC1594" w:rsidRDefault="00CC1594" w:rsidP="00AB22F4"/>
    <w:sectPr w:rsidR="00CC1594" w:rsidSect="00785457">
      <w:pgSz w:w="16838" w:h="11906" w:orient="landscape"/>
      <w:pgMar w:top="720" w:right="720" w:bottom="720" w:left="72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5457"/>
    <w:rsid w:val="000D3B9D"/>
    <w:rsid w:val="002F2F76"/>
    <w:rsid w:val="004E5FB1"/>
    <w:rsid w:val="0050398A"/>
    <w:rsid w:val="00587B07"/>
    <w:rsid w:val="00707462"/>
    <w:rsid w:val="00785457"/>
    <w:rsid w:val="009149D5"/>
    <w:rsid w:val="00A6108A"/>
    <w:rsid w:val="00AA50C0"/>
    <w:rsid w:val="00AB22F4"/>
    <w:rsid w:val="00BF01B2"/>
    <w:rsid w:val="00C57B85"/>
    <w:rsid w:val="00C84448"/>
    <w:rsid w:val="00CC1594"/>
    <w:rsid w:val="00ED1DA5"/>
    <w:rsid w:val="00F919F1"/>
    <w:rsid w:val="00FD4ED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457"/>
    <w:pPr>
      <w:spacing w:after="160" w:line="259" w:lineRule="auto"/>
    </w:pPr>
    <w:rPr>
      <w:color w:val="00000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Number1">
    <w:name w:val="Line Number1"/>
    <w:basedOn w:val="DefaultParagraphFont"/>
    <w:uiPriority w:val="99"/>
    <w:semiHidden/>
    <w:rsid w:val="00785457"/>
    <w:rPr>
      <w:rFonts w:cs="Times New Roman"/>
    </w:rPr>
  </w:style>
  <w:style w:type="character" w:styleId="Hyperlink">
    <w:name w:val="Hyperlink"/>
    <w:basedOn w:val="DefaultParagraphFont"/>
    <w:uiPriority w:val="99"/>
    <w:rsid w:val="00785457"/>
    <w:rPr>
      <w:rFonts w:cs="Times New Roman"/>
      <w:color w:val="0000FF"/>
      <w:u w:val="single"/>
    </w:rPr>
  </w:style>
  <w:style w:type="character" w:styleId="LineNumber">
    <w:name w:val="line number"/>
    <w:basedOn w:val="DefaultParagraphFont"/>
    <w:uiPriority w:val="99"/>
    <w:semiHidden/>
    <w:rsid w:val="00785457"/>
    <w:rPr>
      <w:rFonts w:cs="Times New Roman"/>
    </w:rPr>
  </w:style>
  <w:style w:type="table" w:styleId="TableSimple1">
    <w:name w:val="Table Simple 1"/>
    <w:basedOn w:val="TableNormal"/>
    <w:uiPriority w:val="99"/>
    <w:rsid w:val="0078545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78545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E5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5F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7</Pages>
  <Words>2681</Words>
  <Characters>15286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ASÇ</cp:lastModifiedBy>
  <cp:revision>8</cp:revision>
  <dcterms:created xsi:type="dcterms:W3CDTF">2016-09-04T13:36:00Z</dcterms:created>
  <dcterms:modified xsi:type="dcterms:W3CDTF">2016-09-20T10:37:00Z</dcterms:modified>
</cp:coreProperties>
</file>