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2C" w:rsidRDefault="00AD152C" w:rsidP="00F60D98">
      <w:pPr>
        <w:tabs>
          <w:tab w:val="left" w:pos="6525"/>
        </w:tabs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rect id="_x0000_s1026" style="position:absolute;left:0;text-align:left;margin-left:99pt;margin-top:0;width:107.35pt;height:127.7pt;z-index:251658240">
            <v:textbox style="mso-next-textbox:#_x0000_s1026">
              <w:txbxContent>
                <w:p w:rsidR="00AD152C" w:rsidRDefault="00AD152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25pt;height:147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AD152C" w:rsidRPr="00073804" w:rsidRDefault="00AD152C" w:rsidP="00F46E47">
      <w:pPr>
        <w:tabs>
          <w:tab w:val="left" w:pos="6525"/>
        </w:tabs>
        <w:spacing w:after="0" w:line="240" w:lineRule="atLeast"/>
        <w:ind w:firstLine="4320"/>
        <w:rPr>
          <w:rFonts w:ascii="Times New Roman" w:hAnsi="Times New Roman" w:cs="Times New Roman"/>
          <w:b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 xml:space="preserve"> </w:t>
      </w:r>
      <w:r w:rsidRPr="00073804">
        <w:rPr>
          <w:rFonts w:ascii="Times New Roman" w:hAnsi="Times New Roman" w:cs="Times New Roman"/>
          <w:b/>
          <w:sz w:val="24"/>
          <w:szCs w:val="24"/>
        </w:rPr>
        <w:t>CANIM ÖĞRETMENİM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Güzel resim yapmayı,</w:t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Yabancı dil konuşmayı,</w:t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Şarkılar söylemeyi,</w:t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Sensin bana öğreten.</w:t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Hakkını nasıl öderim?</w:t>
      </w:r>
    </w:p>
    <w:p w:rsidR="00AD152C" w:rsidRPr="00946E6B" w:rsidRDefault="00AD152C" w:rsidP="00F46E47">
      <w:pPr>
        <w:spacing w:after="0" w:line="240" w:lineRule="atLeast"/>
        <w:ind w:firstLine="432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Canım öğretmenim,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Eğer çalışkan bir adamsam,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Senin sayende.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Ülkemi uygarlığa taşıyorsam,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Senin sayende.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Geleceğe umutla bakıyorsam,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Senin sayende.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Sen öğrettin her şeyi bana.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Doğru, dürüst, çalışkan olmayı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Türkçe, matematik, sosyal ve İngilizce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Çok emek verdiniz bizlere.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Emeklerini boşa çıkarmadım.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İşte büyük adam oldum.</w:t>
      </w:r>
    </w:p>
    <w:p w:rsidR="00AD152C" w:rsidRPr="00946E6B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 w:rsidRPr="00946E6B">
        <w:rPr>
          <w:rFonts w:ascii="Times New Roman" w:hAnsi="Times New Roman" w:cs="Times New Roman"/>
          <w:sz w:val="24"/>
          <w:szCs w:val="24"/>
        </w:rPr>
        <w:t>Hakkını nasıl öderim?</w:t>
      </w:r>
    </w:p>
    <w:p w:rsidR="00AD152C" w:rsidRDefault="00AD152C" w:rsidP="00F46E47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Canım öğretmenim.</w:t>
      </w:r>
      <w:r w:rsidRPr="00946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</w:p>
    <w:p w:rsidR="00AD152C" w:rsidRPr="00F46E47" w:rsidRDefault="00AD152C" w:rsidP="00F46E47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AD152C" w:rsidRPr="00073804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b/>
          <w:sz w:val="20"/>
          <w:szCs w:val="20"/>
        </w:rPr>
      </w:pPr>
      <w:r w:rsidRPr="00073804">
        <w:rPr>
          <w:rFonts w:ascii="Times New Roman" w:hAnsi="Times New Roman" w:cs="Times New Roman"/>
          <w:sz w:val="20"/>
          <w:szCs w:val="20"/>
        </w:rPr>
        <w:t>ÖRENCİNİN ADI SOYADI :</w:t>
      </w:r>
      <w:r w:rsidRPr="00073804">
        <w:rPr>
          <w:rFonts w:ascii="Times New Roman" w:hAnsi="Times New Roman" w:cs="Times New Roman"/>
          <w:b/>
          <w:sz w:val="20"/>
          <w:szCs w:val="20"/>
        </w:rPr>
        <w:t>EMRE EKŞİ</w:t>
      </w:r>
    </w:p>
    <w:p w:rsidR="00AD152C" w:rsidRPr="00073804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0"/>
          <w:szCs w:val="20"/>
        </w:rPr>
      </w:pPr>
      <w:r w:rsidRPr="00073804">
        <w:rPr>
          <w:rFonts w:ascii="Times New Roman" w:hAnsi="Times New Roman" w:cs="Times New Roman"/>
          <w:sz w:val="20"/>
          <w:szCs w:val="20"/>
        </w:rPr>
        <w:t>SINIFI VE NO                          :6A -    67</w:t>
      </w:r>
    </w:p>
    <w:p w:rsidR="00AD152C" w:rsidRPr="00073804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0"/>
          <w:szCs w:val="20"/>
        </w:rPr>
      </w:pPr>
      <w:r w:rsidRPr="00073804">
        <w:rPr>
          <w:rFonts w:ascii="Times New Roman" w:hAnsi="Times New Roman" w:cs="Times New Roman"/>
          <w:sz w:val="20"/>
          <w:szCs w:val="20"/>
        </w:rPr>
        <w:t>ÖĞRETMEN ADI                     :ASUDE ÜNLÜ</w:t>
      </w:r>
    </w:p>
    <w:p w:rsidR="00AD152C" w:rsidRPr="00073804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0"/>
          <w:szCs w:val="20"/>
        </w:rPr>
      </w:pPr>
      <w:r w:rsidRPr="00073804">
        <w:rPr>
          <w:rFonts w:ascii="Times New Roman" w:hAnsi="Times New Roman" w:cs="Times New Roman"/>
          <w:sz w:val="20"/>
          <w:szCs w:val="20"/>
        </w:rPr>
        <w:t>İLÇESİ OKULU                        : KOZAN -ÖZEL KOZAN ORTAOKULU</w:t>
      </w:r>
    </w:p>
    <w:p w:rsidR="00AD152C" w:rsidRPr="00073804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0"/>
          <w:szCs w:val="20"/>
        </w:rPr>
      </w:pPr>
    </w:p>
    <w:p w:rsidR="00AD152C" w:rsidRPr="00FA3FF1" w:rsidRDefault="00AD152C" w:rsidP="00F60D98">
      <w:pPr>
        <w:spacing w:after="0" w:line="240" w:lineRule="atLeast"/>
        <w:ind w:firstLine="2160"/>
        <w:rPr>
          <w:rFonts w:ascii="Times New Roman" w:hAnsi="Times New Roman" w:cs="Times New Roman"/>
          <w:sz w:val="24"/>
          <w:szCs w:val="24"/>
        </w:rPr>
      </w:pPr>
    </w:p>
    <w:sectPr w:rsidR="00AD152C" w:rsidRPr="00FA3FF1" w:rsidSect="005D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F"/>
    <w:rsid w:val="00020019"/>
    <w:rsid w:val="00073804"/>
    <w:rsid w:val="000B5513"/>
    <w:rsid w:val="00285813"/>
    <w:rsid w:val="002D0C51"/>
    <w:rsid w:val="004935DF"/>
    <w:rsid w:val="004E469B"/>
    <w:rsid w:val="005D4412"/>
    <w:rsid w:val="00646F6B"/>
    <w:rsid w:val="006D03D7"/>
    <w:rsid w:val="00801046"/>
    <w:rsid w:val="008112F1"/>
    <w:rsid w:val="00946E6B"/>
    <w:rsid w:val="009651D5"/>
    <w:rsid w:val="00A311B7"/>
    <w:rsid w:val="00AD152C"/>
    <w:rsid w:val="00B05389"/>
    <w:rsid w:val="00C91C32"/>
    <w:rsid w:val="00D5679A"/>
    <w:rsid w:val="00E700E6"/>
    <w:rsid w:val="00F4482C"/>
    <w:rsid w:val="00F46E47"/>
    <w:rsid w:val="00F60D98"/>
    <w:rsid w:val="00FA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ASÇ</cp:lastModifiedBy>
  <cp:revision>8</cp:revision>
  <dcterms:created xsi:type="dcterms:W3CDTF">2014-11-09T16:16:00Z</dcterms:created>
  <dcterms:modified xsi:type="dcterms:W3CDTF">2014-11-18T15:32:00Z</dcterms:modified>
</cp:coreProperties>
</file>