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pict>
          <v:rect id="_x0000_s1026" style="position:absolute;left:0;text-align:left;margin-left:-9pt;margin-top:-18pt;width:115.25pt;height:119.55pt;z-index:251658240;mso-wrap-style:none">
            <v:textbox style="mso-fit-shape-to-text:t">
              <w:txbxContent>
                <w:p w:rsidR="005C2ECE" w:rsidRDefault="005C2ECE">
                  <w:r w:rsidRPr="002D6F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9pt;height:99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ÖĞRETMENİM SİZ</w:t>
      </w:r>
    </w:p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okula gözümü açtığımda,</w:t>
      </w:r>
    </w:p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İlk sizi gördüm.</w:t>
      </w:r>
    </w:p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Nurlu yüzünüz içimi ısıttı.</w:t>
      </w:r>
    </w:p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kitaplıksınız,</w:t>
      </w:r>
    </w:p>
    <w:p w:rsidR="005C2ECE" w:rsidRPr="00973F2B" w:rsidRDefault="005C2ECE" w:rsidP="002D6FC3">
      <w:pPr>
        <w:spacing w:after="0" w:line="240" w:lineRule="atLeast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İçi tarih kokan.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bahçıvansınız,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Bizi her gün bilgi ile sular,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Kalem ile budarsınız.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kitaplıksınız,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İçinde sevgi olan,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ressamsınız,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Bizse rengârenk resimleriniz.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kitaplıksınız,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İçinde barışın olduğu.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hayat yolunda,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Temeli atan işçi gibisiniz.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Sadece iyi bir iş çıkmasını istersiniz.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mimarsınız,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Bizde sizin eserleriniz.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73F2B">
        <w:rPr>
          <w:rFonts w:ascii="Times New Roman" w:hAnsi="Times New Roman" w:cs="Times New Roman"/>
          <w:b/>
          <w:bCs/>
          <w:sz w:val="24"/>
          <w:szCs w:val="24"/>
        </w:rPr>
        <w:t>Öğretmenim siz bir arkeologsunuz,</w:t>
      </w:r>
    </w:p>
    <w:p w:rsidR="005C2ECE" w:rsidRPr="00973F2B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73F2B">
        <w:rPr>
          <w:rFonts w:ascii="Times New Roman" w:hAnsi="Times New Roman" w:cs="Times New Roman"/>
          <w:b/>
          <w:bCs/>
          <w:sz w:val="24"/>
          <w:szCs w:val="24"/>
        </w:rPr>
        <w:t>arihi kazarak gün yüzüne çıkaran.</w:t>
      </w:r>
    </w:p>
    <w:p w:rsidR="005C2ECE" w:rsidRPr="00E165B3" w:rsidRDefault="005C2ECE" w:rsidP="00973F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165B3">
        <w:rPr>
          <w:rFonts w:ascii="Times New Roman" w:hAnsi="Times New Roman" w:cs="Times New Roman"/>
          <w:b/>
          <w:bCs/>
          <w:sz w:val="24"/>
          <w:szCs w:val="24"/>
        </w:rPr>
        <w:t>em geçmişimiz hem de geleceğimiz siniz</w:t>
      </w:r>
    </w:p>
    <w:p w:rsidR="005C2ECE" w:rsidRPr="00E165B3" w:rsidRDefault="005C2ECE" w:rsidP="005A5E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165B3">
        <w:rPr>
          <w:rFonts w:ascii="Times New Roman" w:hAnsi="Times New Roman" w:cs="Times New Roman"/>
          <w:b/>
          <w:bCs/>
          <w:sz w:val="24"/>
          <w:szCs w:val="24"/>
        </w:rPr>
        <w:t>izde sizin izinizdeyiz.</w:t>
      </w:r>
    </w:p>
    <w:p w:rsidR="005C2ECE" w:rsidRDefault="005C2ECE" w:rsidP="002932B0">
      <w:pPr>
        <w:spacing w:line="240" w:lineRule="atLeast"/>
      </w:pPr>
      <w:r>
        <w:t>-------------------------------------------------------------------------</w:t>
      </w:r>
    </w:p>
    <w:p w:rsidR="005C2ECE" w:rsidRPr="002D6FC3" w:rsidRDefault="005C2ECE" w:rsidP="002D6FC3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2D6FC3">
        <w:rPr>
          <w:rFonts w:ascii="Arial Narrow" w:hAnsi="Arial Narrow"/>
          <w:sz w:val="20"/>
          <w:szCs w:val="20"/>
        </w:rPr>
        <w:t>ÖĞRENCİNİN ADI SOYADI :</w:t>
      </w:r>
      <w:r w:rsidRPr="002D6FC3">
        <w:rPr>
          <w:rFonts w:ascii="Arial Narrow" w:hAnsi="Arial Narrow"/>
          <w:b/>
          <w:sz w:val="20"/>
          <w:szCs w:val="20"/>
        </w:rPr>
        <w:t>NURSEDA ÖZKAN</w:t>
      </w:r>
    </w:p>
    <w:p w:rsidR="005C2ECE" w:rsidRPr="002D6FC3" w:rsidRDefault="005C2ECE" w:rsidP="002D6FC3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2D6FC3">
        <w:rPr>
          <w:rFonts w:ascii="Arial Narrow" w:hAnsi="Arial Narrow"/>
          <w:sz w:val="20"/>
          <w:szCs w:val="20"/>
        </w:rPr>
        <w:t>SINIFI VE NO                          :6B -    132</w:t>
      </w:r>
    </w:p>
    <w:p w:rsidR="005C2ECE" w:rsidRPr="002D6FC3" w:rsidRDefault="005C2ECE" w:rsidP="002D6FC3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2D6FC3">
        <w:rPr>
          <w:rFonts w:ascii="Arial Narrow" w:hAnsi="Arial Narrow"/>
          <w:sz w:val="20"/>
          <w:szCs w:val="20"/>
        </w:rPr>
        <w:t>ÖĞRETMEN ADI                     :ASUDE ÜNLÜ</w:t>
      </w:r>
    </w:p>
    <w:p w:rsidR="005C2ECE" w:rsidRPr="002D6FC3" w:rsidRDefault="005C2ECE" w:rsidP="002D6FC3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2D6FC3">
        <w:rPr>
          <w:rFonts w:ascii="Arial Narrow" w:hAnsi="Arial Narrow"/>
          <w:sz w:val="20"/>
          <w:szCs w:val="20"/>
        </w:rPr>
        <w:t>İLÇESİ OKULU                        : KOZAN -ÖZEL KOZAN ORTAOKULU</w:t>
      </w:r>
    </w:p>
    <w:p w:rsidR="005C2ECE" w:rsidRPr="0003429D" w:rsidRDefault="005C2ECE" w:rsidP="002D6FC3">
      <w:pPr>
        <w:spacing w:after="0" w:line="240" w:lineRule="atLeast"/>
        <w:rPr>
          <w:b/>
          <w:bCs/>
        </w:rPr>
      </w:pPr>
      <w:r w:rsidRPr="0003429D">
        <w:rPr>
          <w:b/>
          <w:bCs/>
        </w:rPr>
        <w:t xml:space="preserve">            </w:t>
      </w:r>
    </w:p>
    <w:p w:rsidR="005C2ECE" w:rsidRDefault="005C2ECE" w:rsidP="005A5EB0">
      <w:pPr>
        <w:rPr>
          <w:sz w:val="20"/>
          <w:szCs w:val="20"/>
        </w:rPr>
      </w:pPr>
    </w:p>
    <w:p w:rsidR="005C2ECE" w:rsidRDefault="005C2ECE" w:rsidP="005A5EB0">
      <w:pPr>
        <w:rPr>
          <w:sz w:val="20"/>
          <w:szCs w:val="20"/>
        </w:rPr>
      </w:pPr>
    </w:p>
    <w:p w:rsidR="005C2ECE" w:rsidRDefault="005C2ECE" w:rsidP="005A5EB0">
      <w:pPr>
        <w:rPr>
          <w:sz w:val="20"/>
          <w:szCs w:val="20"/>
        </w:rPr>
      </w:pPr>
    </w:p>
    <w:p w:rsidR="005C2ECE" w:rsidRPr="005A5EB0" w:rsidRDefault="005C2ECE" w:rsidP="005A5EB0">
      <w:pPr>
        <w:rPr>
          <w:sz w:val="20"/>
          <w:szCs w:val="20"/>
        </w:rPr>
      </w:pPr>
    </w:p>
    <w:sectPr w:rsidR="005C2ECE" w:rsidRPr="005A5EB0" w:rsidSect="00FB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25"/>
    <w:rsid w:val="0003429D"/>
    <w:rsid w:val="00052EB9"/>
    <w:rsid w:val="000C0116"/>
    <w:rsid w:val="00170350"/>
    <w:rsid w:val="002932B0"/>
    <w:rsid w:val="002B7515"/>
    <w:rsid w:val="002D6FC3"/>
    <w:rsid w:val="00355135"/>
    <w:rsid w:val="003B5325"/>
    <w:rsid w:val="005A5EB0"/>
    <w:rsid w:val="005C2ECE"/>
    <w:rsid w:val="00731AF2"/>
    <w:rsid w:val="008D14CA"/>
    <w:rsid w:val="00947ABD"/>
    <w:rsid w:val="00973F2B"/>
    <w:rsid w:val="009A55A6"/>
    <w:rsid w:val="00C62EA7"/>
    <w:rsid w:val="00C6526B"/>
    <w:rsid w:val="00CF023F"/>
    <w:rsid w:val="00E165B3"/>
    <w:rsid w:val="00FA3FF1"/>
    <w:rsid w:val="00FB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32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32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32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5325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3B53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147</Words>
  <Characters>841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ASÇ</cp:lastModifiedBy>
  <cp:revision>6</cp:revision>
  <cp:lastPrinted>2014-11-11T11:52:00Z</cp:lastPrinted>
  <dcterms:created xsi:type="dcterms:W3CDTF">2014-11-11T11:48:00Z</dcterms:created>
  <dcterms:modified xsi:type="dcterms:W3CDTF">2014-11-19T06:08:00Z</dcterms:modified>
</cp:coreProperties>
</file>