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49E" w:rsidRDefault="00B0349E" w:rsidP="00AD4F9C">
      <w:pPr>
        <w:tabs>
          <w:tab w:val="left" w:pos="7545"/>
        </w:tabs>
        <w:ind w:firstLine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9E" w:rsidRPr="002D3EE2" w:rsidRDefault="00B0349E" w:rsidP="000F12E7">
      <w:pPr>
        <w:tabs>
          <w:tab w:val="left" w:pos="7545"/>
        </w:tabs>
        <w:ind w:firstLine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rect id="_x0000_s1026" style="position:absolute;left:0;text-align:left;margin-left:99pt;margin-top:10.15pt;width:98.55pt;height:131.15pt;z-index:251658240;mso-wrap-style:none">
            <v:textbox style="mso-fit-shape-to-text:t">
              <w:txbxContent>
                <w:p w:rsidR="00B0349E" w:rsidRDefault="00B0349E">
                  <w:r w:rsidRPr="00DE45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pt;height:123.7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2D3EE2">
        <w:rPr>
          <w:rFonts w:ascii="Times New Roman" w:hAnsi="Times New Roman" w:cs="Times New Roman"/>
          <w:b/>
          <w:bCs/>
          <w:sz w:val="24"/>
          <w:szCs w:val="24"/>
        </w:rPr>
        <w:t>HER ŞEYİM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Okumayı, yazmayı öğrettin bana.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Ben de yazdım tüm vatana.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Hakkını helal et bana.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573.6pt;margin-top:10.85pt;width:179pt;height:73.7pt;rotation:349046fd;z-index:251657216;visibility:visible" filled="f" stroked="f">
            <v:fill o:detectmouseclick="t"/>
            <v:textbox style="mso-next-textbox:#Metin Kutusu 1">
              <w:txbxContent>
                <w:p w:rsidR="00B0349E" w:rsidRPr="00352195" w:rsidRDefault="00B0349E" w:rsidP="008460F3">
                  <w:pPr>
                    <w:jc w:val="center"/>
                    <w:rPr>
                      <w:b/>
                      <w:bCs/>
                      <w:color w:val="FAFBFD"/>
                      <w:spacing w:val="10"/>
                      <w:sz w:val="72"/>
                      <w:szCs w:val="72"/>
                    </w:rPr>
                  </w:pPr>
                  <w:r w:rsidRPr="00352195">
                    <w:rPr>
                      <w:b/>
                      <w:bCs/>
                      <w:color w:val="FAFBFD"/>
                      <w:spacing w:val="10"/>
                      <w:sz w:val="72"/>
                      <w:szCs w:val="72"/>
                    </w:rPr>
                    <w:t>Metni raya yazın</w:t>
                  </w:r>
                </w:p>
                <w:p w:rsidR="00B0349E" w:rsidRPr="00352195" w:rsidRDefault="00B0349E">
                  <w:pPr>
                    <w:rPr>
                      <w:b/>
                      <w:bCs/>
                      <w:color w:val="FAFBFD"/>
                      <w:spacing w:val="10"/>
                    </w:rPr>
                  </w:pPr>
                </w:p>
              </w:txbxContent>
            </v:textbox>
          </v:shape>
        </w:pict>
      </w: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Öğretmenim benim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Senle başladım hayata.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Okumaya, yazmaya</w:t>
      </w:r>
      <w:bookmarkStart w:id="0" w:name="_GoBack"/>
      <w:bookmarkEnd w:id="0"/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Öğrettin hayatı bana.</w:t>
      </w:r>
    </w:p>
    <w:p w:rsidR="00B0349E" w:rsidRPr="002D3EE2" w:rsidRDefault="00B0349E" w:rsidP="000F12E7">
      <w:pPr>
        <w:spacing w:after="0" w:line="240" w:lineRule="atLeast"/>
        <w:ind w:firstLine="43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Öğretmenim benim</w:t>
      </w:r>
    </w:p>
    <w:p w:rsidR="00B0349E" w:rsidRPr="002D3EE2" w:rsidRDefault="00B0349E" w:rsidP="00AD4F9C">
      <w:pPr>
        <w:spacing w:after="0" w:line="240" w:lineRule="atLeast"/>
        <w:ind w:firstLine="252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Tuttun elimden her zaman.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Ayrılmadın hiç yanımdan. 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Destek oldun her zaman.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Öğretmenim benim 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Aydınlatarak önümü.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Açtın bilgi yolumu.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Öğretmenim benim, 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Sensin dünyada benim</w:t>
      </w:r>
    </w:p>
    <w:p w:rsidR="00B0349E" w:rsidRPr="002D3EE2" w:rsidRDefault="00B0349E" w:rsidP="000F12E7">
      <w:pPr>
        <w:spacing w:after="0" w:line="240" w:lineRule="atLeast"/>
        <w:ind w:firstLine="198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D3EE2">
        <w:rPr>
          <w:rFonts w:ascii="Times New Roman" w:hAnsi="Times New Roman" w:cs="Times New Roman"/>
          <w:b/>
          <w:bCs/>
          <w:color w:val="0D0D0D"/>
          <w:sz w:val="24"/>
          <w:szCs w:val="24"/>
        </w:rPr>
        <w:t>Güzel olan her şeyim.</w:t>
      </w:r>
    </w:p>
    <w:p w:rsidR="00B0349E" w:rsidRPr="00AD4F9C" w:rsidRDefault="00B0349E" w:rsidP="00AD4F9C">
      <w:pPr>
        <w:spacing w:after="240"/>
        <w:ind w:left="2520" w:firstLine="60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---------------------------------------------------------------------------------</w:t>
      </w:r>
      <w:r w:rsidRPr="00AD4F9C">
        <w:rPr>
          <w:rFonts w:ascii="Times New Roman" w:hAnsi="Times New Roman" w:cs="Times New Roman"/>
          <w:sz w:val="20"/>
          <w:szCs w:val="20"/>
        </w:rPr>
        <w:t>ÖĞRENCİNİN ADI SOYADI :</w:t>
      </w:r>
      <w:r w:rsidRPr="00AD4F9C">
        <w:rPr>
          <w:rFonts w:ascii="Times New Roman" w:hAnsi="Times New Roman" w:cs="Times New Roman"/>
          <w:b/>
          <w:sz w:val="20"/>
          <w:szCs w:val="20"/>
        </w:rPr>
        <w:t>TALHA UZ</w:t>
      </w:r>
    </w:p>
    <w:p w:rsidR="00B0349E" w:rsidRPr="00AD4F9C" w:rsidRDefault="00B0349E" w:rsidP="00AD4F9C">
      <w:pPr>
        <w:spacing w:after="0" w:line="240" w:lineRule="atLeast"/>
        <w:ind w:firstLine="2520"/>
        <w:rPr>
          <w:rFonts w:ascii="Times New Roman" w:hAnsi="Times New Roman" w:cs="Times New Roman"/>
          <w:sz w:val="20"/>
          <w:szCs w:val="20"/>
        </w:rPr>
      </w:pPr>
      <w:r w:rsidRPr="00AD4F9C">
        <w:rPr>
          <w:rFonts w:ascii="Times New Roman" w:hAnsi="Times New Roman" w:cs="Times New Roman"/>
          <w:sz w:val="20"/>
          <w:szCs w:val="20"/>
        </w:rPr>
        <w:t>SINIFI VE NO                          :6A -    07</w:t>
      </w:r>
    </w:p>
    <w:p w:rsidR="00B0349E" w:rsidRPr="00AD4F9C" w:rsidRDefault="00B0349E" w:rsidP="00AD4F9C">
      <w:pPr>
        <w:spacing w:after="0" w:line="240" w:lineRule="atLeast"/>
        <w:ind w:firstLine="2520"/>
        <w:rPr>
          <w:rFonts w:ascii="Times New Roman" w:hAnsi="Times New Roman" w:cs="Times New Roman"/>
          <w:sz w:val="20"/>
          <w:szCs w:val="20"/>
        </w:rPr>
      </w:pPr>
      <w:r w:rsidRPr="00AD4F9C">
        <w:rPr>
          <w:rFonts w:ascii="Times New Roman" w:hAnsi="Times New Roman" w:cs="Times New Roman"/>
          <w:sz w:val="20"/>
          <w:szCs w:val="20"/>
        </w:rPr>
        <w:t>ÖĞRETMEN ADI                     :ASUDE ÜNLÜ</w:t>
      </w:r>
    </w:p>
    <w:p w:rsidR="00B0349E" w:rsidRPr="00AD4F9C" w:rsidRDefault="00B0349E" w:rsidP="00AD4F9C">
      <w:pPr>
        <w:spacing w:after="0" w:line="240" w:lineRule="atLeast"/>
        <w:ind w:firstLine="2520"/>
        <w:rPr>
          <w:rFonts w:ascii="Times New Roman" w:hAnsi="Times New Roman" w:cs="Times New Roman"/>
          <w:sz w:val="20"/>
          <w:szCs w:val="20"/>
        </w:rPr>
      </w:pPr>
      <w:r w:rsidRPr="00AD4F9C">
        <w:rPr>
          <w:rFonts w:ascii="Times New Roman" w:hAnsi="Times New Roman" w:cs="Times New Roman"/>
          <w:sz w:val="20"/>
          <w:szCs w:val="20"/>
        </w:rPr>
        <w:t>İLÇESİ OKULU                        : KOZAN -ÖZEL KOZAN ORTAOKULU</w:t>
      </w:r>
    </w:p>
    <w:p w:rsidR="00B0349E" w:rsidRPr="00AD4F9C" w:rsidRDefault="00B0349E" w:rsidP="00AD4F9C">
      <w:pPr>
        <w:spacing w:after="240"/>
        <w:ind w:firstLine="2520"/>
        <w:rPr>
          <w:rFonts w:ascii="Times New Roman" w:hAnsi="Times New Roman" w:cs="Times New Roman"/>
          <w:color w:val="0D0D0D"/>
          <w:sz w:val="20"/>
          <w:szCs w:val="20"/>
        </w:rPr>
      </w:pPr>
    </w:p>
    <w:p w:rsidR="00B0349E" w:rsidRPr="00AD4F9C" w:rsidRDefault="00B0349E" w:rsidP="008460F3">
      <w:pPr>
        <w:spacing w:after="240"/>
        <w:rPr>
          <w:rFonts w:ascii="Times New Roman" w:hAnsi="Times New Roman" w:cs="Times New Roman"/>
          <w:color w:val="0D0D0D"/>
          <w:sz w:val="20"/>
          <w:szCs w:val="20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p w:rsidR="00B0349E" w:rsidRPr="00BE7A3A" w:rsidRDefault="00B0349E" w:rsidP="008460F3">
      <w:pPr>
        <w:spacing w:after="24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0349E" w:rsidRPr="00BE7A3A" w:rsidSect="0084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9E" w:rsidRDefault="00B0349E" w:rsidP="008460F3">
      <w:pPr>
        <w:spacing w:after="0" w:line="240" w:lineRule="auto"/>
      </w:pPr>
      <w:r>
        <w:separator/>
      </w:r>
    </w:p>
  </w:endnote>
  <w:endnote w:type="continuationSeparator" w:id="0">
    <w:p w:rsidR="00B0349E" w:rsidRDefault="00B0349E" w:rsidP="0084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9E" w:rsidRDefault="00B0349E" w:rsidP="008460F3">
      <w:pPr>
        <w:spacing w:after="0" w:line="240" w:lineRule="auto"/>
      </w:pPr>
      <w:r>
        <w:separator/>
      </w:r>
    </w:p>
  </w:footnote>
  <w:footnote w:type="continuationSeparator" w:id="0">
    <w:p w:rsidR="00B0349E" w:rsidRDefault="00B0349E" w:rsidP="0084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6F"/>
    <w:rsid w:val="000F0DF8"/>
    <w:rsid w:val="000F12E7"/>
    <w:rsid w:val="0016021E"/>
    <w:rsid w:val="002D3EE2"/>
    <w:rsid w:val="00352195"/>
    <w:rsid w:val="003668D7"/>
    <w:rsid w:val="003E36D9"/>
    <w:rsid w:val="0040545D"/>
    <w:rsid w:val="00560612"/>
    <w:rsid w:val="007150E0"/>
    <w:rsid w:val="00787A56"/>
    <w:rsid w:val="007B7134"/>
    <w:rsid w:val="00812FF0"/>
    <w:rsid w:val="008460F3"/>
    <w:rsid w:val="009B20E3"/>
    <w:rsid w:val="00A055A0"/>
    <w:rsid w:val="00A17BD4"/>
    <w:rsid w:val="00A73C5F"/>
    <w:rsid w:val="00AD4F9C"/>
    <w:rsid w:val="00B0349E"/>
    <w:rsid w:val="00B214C0"/>
    <w:rsid w:val="00BE7A3A"/>
    <w:rsid w:val="00C0175C"/>
    <w:rsid w:val="00CB607A"/>
    <w:rsid w:val="00D85D38"/>
    <w:rsid w:val="00DE45B2"/>
    <w:rsid w:val="00E8656F"/>
    <w:rsid w:val="00EF5CC5"/>
    <w:rsid w:val="00FA3FF1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8460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0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ASÇ</cp:lastModifiedBy>
  <cp:revision>13</cp:revision>
  <cp:lastPrinted>2014-11-11T11:44:00Z</cp:lastPrinted>
  <dcterms:created xsi:type="dcterms:W3CDTF">2014-11-04T16:56:00Z</dcterms:created>
  <dcterms:modified xsi:type="dcterms:W3CDTF">2014-11-18T15:33:00Z</dcterms:modified>
</cp:coreProperties>
</file>